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453" w:tblpY="-10"/>
        <w:tblOverlap w:val="never"/>
        "
        <w:tblW w:w="10976" w:type="dxa"/>
        <w:tblLook w:val="04A0" w:firstRow="1" w:lastRow="0" w:firstColumn="1" w:lastColumn="0" w:noHBand="0" w:noVBand="1"/>
      </w:tblPr>
      <w:tblGrid>
        <w:gridCol w:w="112"/>
        <w:gridCol w:w="170"/>
        <w:gridCol w:w="2752"/>
        <w:gridCol w:w="7678"/>
        <w:gridCol w:w="170"/>
        <w:gridCol w:w="112"/>
      </w:tblGrid>
      <w:tr>
        <w:trPr>
          <w:trHeight w:hRule="exact" w:val="283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908"/>
        </w:trPr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6" w:after="0" w:line="241" w:lineRule="exact"/>
              <w:ind w:left="94" w:right="790" w:firstLine="0"/>
            </w:pPr>
            <w:r/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Nummer: 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06/17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/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Datum: 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09.05.2017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</w:tc>
        <w:tc>
          <w:tcPr>
            <w:tcW w:w="76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8" w:after="0" w:line="335" w:lineRule="exact"/>
              <w:ind w:left="1453" w:right="3557" w:hanging="602"/>
            </w:pPr>
            <w:r/>
            <w:r>
              <w:rPr sz="27" baseline="0" dirty="0">
                <w:jc w:val="left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BETRIEBSANWEISUNG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 </w:t>
            </w:r>
            <w:r/>
            <w:r>
              <w:rPr sz="27" baseline="0" dirty="0">
                <w:jc w:val="left"/>
                <w:rFonts w:ascii="Arial" w:hAnsi="Arial" w:cs="Arial"/>
                <w:b/>
                <w:bCs/>
                <w:color w:val="000000"/>
                <w:sz w:val="27"/>
                <w:szCs w:val="27"/>
              </w:rPr>
              <w:t>Bohrmaschine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>
              <w:drawing>
                <wp:anchor simplePos="0" relativeHeight="251658265" behindDoc="1" locked="0" layoutInCell="1" allowOverlap="1">
                  <wp:simplePos x="0" y="0"/>
                  <wp:positionH relativeFrom="page">
                    <wp:posOffset>-6659118</wp:posOffset>
                  </wp:positionH>
                  <wp:positionV relativeFrom="paragraph">
                    <wp:posOffset>1296620</wp:posOffset>
                  </wp:positionV>
                  <wp:extent cx="719327" cy="624382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19327" cy="624382"/>
                          </a:xfrm>
                          <a:custGeom>
                            <a:rect l="l" t="t" r="r" b="b"/>
                            <a:pathLst>
                              <a:path w="719327" h="624382">
                                <a:moveTo>
                                  <a:pt x="395477" y="22402"/>
                                </a:moveTo>
                                <a:lnTo>
                                  <a:pt x="394716" y="20879"/>
                                </a:lnTo>
                                <a:lnTo>
                                  <a:pt x="393954" y="20116"/>
                                </a:lnTo>
                                <a:lnTo>
                                  <a:pt x="392430" y="17069"/>
                                </a:lnTo>
                                <a:cubicBezTo>
                                  <a:pt x="385991" y="8001"/>
                                  <a:pt x="382841" y="8318"/>
                                  <a:pt x="374903" y="2591"/>
                                </a:cubicBezTo>
                                <a:lnTo>
                                  <a:pt x="373379" y="2591"/>
                                </a:lnTo>
                                <a:lnTo>
                                  <a:pt x="371855" y="1828"/>
                                </a:lnTo>
                                <a:lnTo>
                                  <a:pt x="371094" y="1828"/>
                                </a:lnTo>
                                <a:cubicBezTo>
                                  <a:pt x="368439" y="749"/>
                                  <a:pt x="365696" y="0"/>
                                  <a:pt x="362712" y="304"/>
                                </a:cubicBezTo>
                                <a:lnTo>
                                  <a:pt x="352806" y="304"/>
                                </a:lnTo>
                                <a:lnTo>
                                  <a:pt x="351281" y="1067"/>
                                </a:lnTo>
                                <a:lnTo>
                                  <a:pt x="348995" y="1067"/>
                                </a:lnTo>
                                <a:lnTo>
                                  <a:pt x="347472" y="1828"/>
                                </a:lnTo>
                                <a:lnTo>
                                  <a:pt x="345947" y="1828"/>
                                </a:lnTo>
                                <a:lnTo>
                                  <a:pt x="345185" y="2591"/>
                                </a:lnTo>
                                <a:lnTo>
                                  <a:pt x="343662" y="3352"/>
                                </a:lnTo>
                                <a:lnTo>
                                  <a:pt x="342900" y="3352"/>
                                </a:lnTo>
                                <a:lnTo>
                                  <a:pt x="341375" y="4114"/>
                                </a:lnTo>
                                <a:lnTo>
                                  <a:pt x="340613" y="4877"/>
                                </a:lnTo>
                                <a:lnTo>
                                  <a:pt x="339089" y="5638"/>
                                </a:lnTo>
                                <a:lnTo>
                                  <a:pt x="338327" y="6401"/>
                                </a:lnTo>
                                <a:lnTo>
                                  <a:pt x="336804" y="6401"/>
                                </a:lnTo>
                                <a:lnTo>
                                  <a:pt x="336042" y="7162"/>
                                </a:lnTo>
                                <a:lnTo>
                                  <a:pt x="335280" y="7925"/>
                                </a:lnTo>
                                <a:lnTo>
                                  <a:pt x="333755" y="8686"/>
                                </a:lnTo>
                                <a:lnTo>
                                  <a:pt x="332993" y="10211"/>
                                </a:lnTo>
                                <a:lnTo>
                                  <a:pt x="332231" y="10973"/>
                                </a:lnTo>
                                <a:lnTo>
                                  <a:pt x="330708" y="11735"/>
                                </a:lnTo>
                                <a:lnTo>
                                  <a:pt x="329946" y="12497"/>
                                </a:lnTo>
                                <a:lnTo>
                                  <a:pt x="329184" y="13258"/>
                                </a:lnTo>
                                <a:lnTo>
                                  <a:pt x="328421" y="14782"/>
                                </a:lnTo>
                                <a:lnTo>
                                  <a:pt x="326897" y="16307"/>
                                </a:lnTo>
                                <a:lnTo>
                                  <a:pt x="326135" y="17830"/>
                                </a:lnTo>
                                <a:lnTo>
                                  <a:pt x="325374" y="18592"/>
                                </a:lnTo>
                                <a:lnTo>
                                  <a:pt x="324612" y="20116"/>
                                </a:lnTo>
                                <a:lnTo>
                                  <a:pt x="3809" y="575614"/>
                                </a:lnTo>
                                <a:lnTo>
                                  <a:pt x="3809" y="576375"/>
                                </a:lnTo>
                                <a:lnTo>
                                  <a:pt x="3048" y="577900"/>
                                </a:lnTo>
                                <a:lnTo>
                                  <a:pt x="2286" y="578661"/>
                                </a:lnTo>
                                <a:lnTo>
                                  <a:pt x="2286" y="579424"/>
                                </a:lnTo>
                                <a:lnTo>
                                  <a:pt x="1523" y="580185"/>
                                </a:lnTo>
                                <a:lnTo>
                                  <a:pt x="1523" y="581710"/>
                                </a:lnTo>
                                <a:lnTo>
                                  <a:pt x="762" y="582471"/>
                                </a:lnTo>
                                <a:lnTo>
                                  <a:pt x="762" y="584757"/>
                                </a:lnTo>
                                <a:lnTo>
                                  <a:pt x="0" y="585520"/>
                                </a:lnTo>
                                <a:lnTo>
                                  <a:pt x="0" y="598474"/>
                                </a:lnTo>
                                <a:cubicBezTo>
                                  <a:pt x="1092" y="601255"/>
                                  <a:pt x="1485" y="604582"/>
                                  <a:pt x="3809" y="606856"/>
                                </a:cubicBezTo>
                                <a:lnTo>
                                  <a:pt x="6096" y="611428"/>
                                </a:lnTo>
                                <a:lnTo>
                                  <a:pt x="9143" y="614475"/>
                                </a:lnTo>
                                <a:lnTo>
                                  <a:pt x="9905" y="616000"/>
                                </a:lnTo>
                                <a:lnTo>
                                  <a:pt x="11430" y="616761"/>
                                </a:lnTo>
                                <a:lnTo>
                                  <a:pt x="12191" y="617524"/>
                                </a:lnTo>
                                <a:lnTo>
                                  <a:pt x="13716" y="618285"/>
                                </a:lnTo>
                                <a:lnTo>
                                  <a:pt x="15239" y="619047"/>
                                </a:lnTo>
                                <a:lnTo>
                                  <a:pt x="16764" y="619810"/>
                                </a:lnTo>
                                <a:cubicBezTo>
                                  <a:pt x="19037" y="622134"/>
                                  <a:pt x="22364" y="622515"/>
                                  <a:pt x="25146" y="623620"/>
                                </a:cubicBezTo>
                                <a:lnTo>
                                  <a:pt x="30480" y="623620"/>
                                </a:lnTo>
                                <a:lnTo>
                                  <a:pt x="32003" y="624382"/>
                                </a:lnTo>
                                <a:lnTo>
                                  <a:pt x="686561" y="624382"/>
                                </a:lnTo>
                                <a:lnTo>
                                  <a:pt x="688847" y="623620"/>
                                </a:lnTo>
                                <a:lnTo>
                                  <a:pt x="693418" y="623620"/>
                                </a:lnTo>
                                <a:lnTo>
                                  <a:pt x="694942" y="622857"/>
                                </a:lnTo>
                                <a:lnTo>
                                  <a:pt x="696467" y="622857"/>
                                </a:lnTo>
                                <a:lnTo>
                                  <a:pt x="697990" y="622096"/>
                                </a:lnTo>
                                <a:lnTo>
                                  <a:pt x="699515" y="621333"/>
                                </a:lnTo>
                                <a:lnTo>
                                  <a:pt x="701038" y="620571"/>
                                </a:lnTo>
                                <a:lnTo>
                                  <a:pt x="701801" y="619810"/>
                                </a:lnTo>
                                <a:cubicBezTo>
                                  <a:pt x="704379" y="618235"/>
                                  <a:pt x="708151" y="617371"/>
                                  <a:pt x="709420" y="614475"/>
                                </a:cubicBezTo>
                                <a:lnTo>
                                  <a:pt x="710945" y="613714"/>
                                </a:lnTo>
                                <a:lnTo>
                                  <a:pt x="711706" y="612189"/>
                                </a:lnTo>
                                <a:cubicBezTo>
                                  <a:pt x="712989" y="610729"/>
                                  <a:pt x="715834" y="605103"/>
                                  <a:pt x="717040" y="603046"/>
                                </a:cubicBezTo>
                                <a:lnTo>
                                  <a:pt x="717802" y="601521"/>
                                </a:lnTo>
                                <a:lnTo>
                                  <a:pt x="717802" y="599997"/>
                                </a:lnTo>
                                <a:lnTo>
                                  <a:pt x="718565" y="598474"/>
                                </a:lnTo>
                                <a:lnTo>
                                  <a:pt x="718565" y="593902"/>
                                </a:lnTo>
                                <a:lnTo>
                                  <a:pt x="719327" y="591615"/>
                                </a:lnTo>
                                <a:lnTo>
                                  <a:pt x="719327" y="590853"/>
                                </a:lnTo>
                                <a:lnTo>
                                  <a:pt x="718565" y="589329"/>
                                </a:lnTo>
                                <a:lnTo>
                                  <a:pt x="718565" y="585520"/>
                                </a:lnTo>
                                <a:lnTo>
                                  <a:pt x="717802" y="584757"/>
                                </a:lnTo>
                                <a:lnTo>
                                  <a:pt x="717802" y="582471"/>
                                </a:lnTo>
                                <a:lnTo>
                                  <a:pt x="717040" y="581710"/>
                                </a:lnTo>
                                <a:lnTo>
                                  <a:pt x="717040" y="580185"/>
                                </a:lnTo>
                                <a:lnTo>
                                  <a:pt x="716279" y="579424"/>
                                </a:lnTo>
                                <a:lnTo>
                                  <a:pt x="716279" y="578661"/>
                                </a:lnTo>
                                <a:lnTo>
                                  <a:pt x="715517" y="577900"/>
                                </a:lnTo>
                                <a:lnTo>
                                  <a:pt x="715517" y="576375"/>
                                </a:lnTo>
                                <a:lnTo>
                                  <a:pt x="714754" y="575614"/>
                                </a:lnTo>
                                <a:lnTo>
                                  <a:pt x="395477" y="22402"/>
                                </a:lnTo>
                              </a:path>
                            </a:pathLst>
                          </a:custGeom>
                          <a:solidFill>
                            <a:srgbClr val="0E1313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66" behindDoc="1" locked="0" layoutInCell="1" allowOverlap="1">
                  <wp:simplePos x="0" y="0"/>
                  <wp:positionH relativeFrom="page">
                    <wp:posOffset>-6613399</wp:posOffset>
                  </wp:positionH>
                  <wp:positionV relativeFrom="paragraph">
                    <wp:posOffset>1336549</wp:posOffset>
                  </wp:positionV>
                  <wp:extent cx="627126" cy="544068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27126" cy="544068"/>
                          </a:xfrm>
                          <a:custGeom>
                            <a:rect l="l" t="t" r="r" b="b"/>
                            <a:pathLst>
                              <a:path w="627126" h="544068">
                                <a:moveTo>
                                  <a:pt x="0" y="544068"/>
                                </a:moveTo>
                                <a:lnTo>
                                  <a:pt x="313943" y="0"/>
                                </a:lnTo>
                                <a:lnTo>
                                  <a:pt x="627126" y="544068"/>
                                </a:lnTo>
                                <a:lnTo>
                                  <a:pt x="0" y="544068"/>
                                </a:lnTo>
                              </a:path>
                            </a:pathLst>
                          </a:custGeom>
                          <a:solidFill>
                            <a:srgbClr val="E8BF28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68" behindDoc="1" locked="0" layoutInCell="1" allowOverlap="1">
                  <wp:simplePos x="0" y="0"/>
                  <wp:positionH relativeFrom="page">
                    <wp:posOffset>-6349746</wp:posOffset>
                  </wp:positionH>
                  <wp:positionV relativeFrom="paragraph">
                    <wp:posOffset>1488187</wp:posOffset>
                  </wp:positionV>
                  <wp:extent cx="101358" cy="262890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01358" cy="262890"/>
                          </a:xfrm>
                          <a:custGeom>
                            <a:rect l="l" t="t" r="r" b="b"/>
                            <a:pathLst>
                              <a:path w="101358" h="262890">
                                <a:moveTo>
                                  <a:pt x="50292" y="262890"/>
                                </a:moveTo>
                                <a:lnTo>
                                  <a:pt x="44959" y="262890"/>
                                </a:lnTo>
                                <a:lnTo>
                                  <a:pt x="44197" y="262129"/>
                                </a:lnTo>
                                <a:lnTo>
                                  <a:pt x="42672" y="262129"/>
                                </a:lnTo>
                                <a:lnTo>
                                  <a:pt x="41910" y="261367"/>
                                </a:lnTo>
                                <a:lnTo>
                                  <a:pt x="41148" y="261367"/>
                                </a:lnTo>
                                <a:lnTo>
                                  <a:pt x="40387" y="260604"/>
                                </a:lnTo>
                                <a:lnTo>
                                  <a:pt x="39625" y="260604"/>
                                </a:lnTo>
                                <a:lnTo>
                                  <a:pt x="38863" y="259843"/>
                                </a:lnTo>
                                <a:lnTo>
                                  <a:pt x="37339" y="259080"/>
                                </a:lnTo>
                                <a:lnTo>
                                  <a:pt x="36576" y="259080"/>
                                </a:lnTo>
                                <a:lnTo>
                                  <a:pt x="35815" y="258318"/>
                                </a:lnTo>
                                <a:lnTo>
                                  <a:pt x="35052" y="257557"/>
                                </a:lnTo>
                                <a:lnTo>
                                  <a:pt x="34291" y="256795"/>
                                </a:lnTo>
                                <a:lnTo>
                                  <a:pt x="34291" y="256032"/>
                                </a:lnTo>
                                <a:lnTo>
                                  <a:pt x="31242" y="252985"/>
                                </a:lnTo>
                                <a:lnTo>
                                  <a:pt x="31242" y="252223"/>
                                </a:lnTo>
                                <a:lnTo>
                                  <a:pt x="29718" y="250699"/>
                                </a:lnTo>
                                <a:lnTo>
                                  <a:pt x="29718" y="249937"/>
                                </a:lnTo>
                                <a:lnTo>
                                  <a:pt x="28957" y="249174"/>
                                </a:lnTo>
                                <a:lnTo>
                                  <a:pt x="28957" y="246889"/>
                                </a:lnTo>
                                <a:lnTo>
                                  <a:pt x="28194" y="246126"/>
                                </a:lnTo>
                                <a:lnTo>
                                  <a:pt x="28194" y="243840"/>
                                </a:lnTo>
                                <a:lnTo>
                                  <a:pt x="762" y="57913"/>
                                </a:lnTo>
                                <a:lnTo>
                                  <a:pt x="762" y="54102"/>
                                </a:lnTo>
                                <a:lnTo>
                                  <a:pt x="0" y="52579"/>
                                </a:lnTo>
                                <a:lnTo>
                                  <a:pt x="0" y="51816"/>
                                </a:lnTo>
                                <a:cubicBezTo>
                                  <a:pt x="51" y="41301"/>
                                  <a:pt x="2566" y="30963"/>
                                  <a:pt x="8383" y="22099"/>
                                </a:cubicBezTo>
                                <a:lnTo>
                                  <a:pt x="9906" y="19813"/>
                                </a:lnTo>
                                <a:lnTo>
                                  <a:pt x="11431" y="18288"/>
                                </a:lnTo>
                                <a:cubicBezTo>
                                  <a:pt x="17844" y="9805"/>
                                  <a:pt x="31738" y="991"/>
                                  <a:pt x="42672" y="763"/>
                                </a:cubicBezTo>
                                <a:lnTo>
                                  <a:pt x="44959" y="0"/>
                                </a:lnTo>
                                <a:lnTo>
                                  <a:pt x="54864" y="0"/>
                                </a:lnTo>
                                <a:cubicBezTo>
                                  <a:pt x="81165" y="2744"/>
                                  <a:pt x="101358" y="26201"/>
                                  <a:pt x="99822" y="52579"/>
                                </a:cubicBezTo>
                                <a:lnTo>
                                  <a:pt x="99822" y="54102"/>
                                </a:lnTo>
                                <a:lnTo>
                                  <a:pt x="99059" y="54865"/>
                                </a:lnTo>
                                <a:lnTo>
                                  <a:pt x="99059" y="57150"/>
                                </a:lnTo>
                                <a:lnTo>
                                  <a:pt x="72390" y="243079"/>
                                </a:lnTo>
                                <a:lnTo>
                                  <a:pt x="72390" y="243840"/>
                                </a:lnTo>
                                <a:lnTo>
                                  <a:pt x="71627" y="244602"/>
                                </a:lnTo>
                                <a:lnTo>
                                  <a:pt x="71627" y="246889"/>
                                </a:lnTo>
                                <a:lnTo>
                                  <a:pt x="70866" y="247650"/>
                                </a:lnTo>
                                <a:lnTo>
                                  <a:pt x="70866" y="249174"/>
                                </a:lnTo>
                                <a:lnTo>
                                  <a:pt x="70103" y="249937"/>
                                </a:lnTo>
                                <a:lnTo>
                                  <a:pt x="70103" y="250699"/>
                                </a:lnTo>
                                <a:lnTo>
                                  <a:pt x="68580" y="252223"/>
                                </a:lnTo>
                                <a:lnTo>
                                  <a:pt x="68580" y="252985"/>
                                </a:lnTo>
                                <a:lnTo>
                                  <a:pt x="67817" y="254508"/>
                                </a:lnTo>
                                <a:lnTo>
                                  <a:pt x="66293" y="256032"/>
                                </a:lnTo>
                                <a:cubicBezTo>
                                  <a:pt x="62788" y="259817"/>
                                  <a:pt x="65989" y="255296"/>
                                  <a:pt x="62483" y="259080"/>
                                </a:cubicBezTo>
                                <a:lnTo>
                                  <a:pt x="61721" y="259843"/>
                                </a:lnTo>
                                <a:lnTo>
                                  <a:pt x="60959" y="259843"/>
                                </a:lnTo>
                                <a:lnTo>
                                  <a:pt x="60197" y="260604"/>
                                </a:lnTo>
                                <a:lnTo>
                                  <a:pt x="59436" y="261367"/>
                                </a:lnTo>
                                <a:lnTo>
                                  <a:pt x="57912" y="261367"/>
                                </a:lnTo>
                                <a:lnTo>
                                  <a:pt x="57150" y="262129"/>
                                </a:lnTo>
                                <a:lnTo>
                                  <a:pt x="54864" y="262129"/>
                                </a:lnTo>
                                <a:lnTo>
                                  <a:pt x="54102" y="262890"/>
                                </a:lnTo>
                                <a:lnTo>
                                  <a:pt x="50292" y="262890"/>
                                </a:lnTo>
                              </a:path>
                            </a:pathLst>
                          </a:custGeom>
                          <a:solidFill>
                            <a:srgbClr val="0E1313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67" behindDoc="1" locked="0" layoutInCell="1" allowOverlap="1">
                  <wp:simplePos x="0" y="0"/>
                  <wp:positionH relativeFrom="page">
                    <wp:posOffset>-6333744</wp:posOffset>
                  </wp:positionH>
                  <wp:positionV relativeFrom="paragraph">
                    <wp:posOffset>1769364</wp:posOffset>
                  </wp:positionV>
                  <wp:extent cx="68656" cy="68580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8656" cy="68580"/>
                          </a:xfrm>
                          <a:custGeom>
                            <a:rect l="l" t="t" r="r" b="b"/>
                            <a:pathLst>
                              <a:path w="68656" h="68580">
                                <a:moveTo>
                                  <a:pt x="34290" y="68580"/>
                                </a:moveTo>
                                <a:lnTo>
                                  <a:pt x="32004" y="68580"/>
                                </a:lnTo>
                                <a:lnTo>
                                  <a:pt x="30480" y="67819"/>
                                </a:lnTo>
                                <a:lnTo>
                                  <a:pt x="27432" y="67819"/>
                                </a:lnTo>
                                <a:lnTo>
                                  <a:pt x="25146" y="67057"/>
                                </a:lnTo>
                                <a:lnTo>
                                  <a:pt x="23623" y="67057"/>
                                </a:lnTo>
                                <a:lnTo>
                                  <a:pt x="16002" y="63247"/>
                                </a:lnTo>
                                <a:lnTo>
                                  <a:pt x="15240" y="62485"/>
                                </a:lnTo>
                                <a:lnTo>
                                  <a:pt x="12192" y="60960"/>
                                </a:lnTo>
                                <a:lnTo>
                                  <a:pt x="11431" y="59436"/>
                                </a:lnTo>
                                <a:lnTo>
                                  <a:pt x="9907" y="58675"/>
                                </a:lnTo>
                                <a:lnTo>
                                  <a:pt x="9144" y="57151"/>
                                </a:lnTo>
                                <a:lnTo>
                                  <a:pt x="7621" y="55627"/>
                                </a:lnTo>
                                <a:cubicBezTo>
                                  <a:pt x="3163" y="50826"/>
                                  <a:pt x="1067" y="44324"/>
                                  <a:pt x="0" y="38100"/>
                                </a:cubicBezTo>
                                <a:lnTo>
                                  <a:pt x="0" y="32767"/>
                                </a:lnTo>
                                <a:cubicBezTo>
                                  <a:pt x="204" y="16930"/>
                                  <a:pt x="14212" y="1321"/>
                                  <a:pt x="30480" y="762"/>
                                </a:cubicBezTo>
                                <a:lnTo>
                                  <a:pt x="32004" y="0"/>
                                </a:lnTo>
                                <a:lnTo>
                                  <a:pt x="35813" y="0"/>
                                </a:lnTo>
                                <a:lnTo>
                                  <a:pt x="37337" y="762"/>
                                </a:lnTo>
                                <a:cubicBezTo>
                                  <a:pt x="52641" y="1093"/>
                                  <a:pt x="66459" y="15190"/>
                                  <a:pt x="67818" y="30480"/>
                                </a:cubicBezTo>
                                <a:lnTo>
                                  <a:pt x="67818" y="34290"/>
                                </a:lnTo>
                                <a:cubicBezTo>
                                  <a:pt x="68656" y="50585"/>
                                  <a:pt x="55117" y="66244"/>
                                  <a:pt x="38862" y="67819"/>
                                </a:cubicBezTo>
                                <a:lnTo>
                                  <a:pt x="37337" y="67819"/>
                                </a:lnTo>
                                <a:lnTo>
                                  <a:pt x="35813" y="68580"/>
                                </a:lnTo>
                                <a:lnTo>
                                  <a:pt x="34290" y="68580"/>
                                </a:lnTo>
                              </a:path>
                            </a:pathLst>
                          </a:custGeom>
                          <a:solidFill>
                            <a:srgbClr val="0E1313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95" behindDoc="1" locked="0" layoutInCell="1" allowOverlap="1">
                  <wp:simplePos x="0" y="0"/>
                  <wp:positionH relativeFrom="page">
                    <wp:posOffset>-6660960</wp:posOffset>
                  </wp:positionH>
                  <wp:positionV relativeFrom="paragraph">
                    <wp:posOffset>2916937</wp:posOffset>
                  </wp:positionV>
                  <wp:extent cx="721168" cy="719327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21168" cy="719327"/>
                          </a:xfrm>
                          <a:custGeom>
                            <a:rect l="l" t="t" r="r" b="b"/>
                            <a:pathLst>
                              <a:path w="721168" h="719327">
                                <a:moveTo>
                                  <a:pt x="361505" y="719327"/>
                                </a:moveTo>
                                <a:lnTo>
                                  <a:pt x="379793" y="718566"/>
                                </a:lnTo>
                                <a:lnTo>
                                  <a:pt x="398081" y="717041"/>
                                </a:lnTo>
                                <a:lnTo>
                                  <a:pt x="415607" y="714755"/>
                                </a:lnTo>
                                <a:cubicBezTo>
                                  <a:pt x="584186" y="688860"/>
                                  <a:pt x="711212" y="548271"/>
                                  <a:pt x="720407" y="377952"/>
                                </a:cubicBezTo>
                                <a:lnTo>
                                  <a:pt x="721168" y="359664"/>
                                </a:lnTo>
                                <a:lnTo>
                                  <a:pt x="720407" y="340614"/>
                                </a:lnTo>
                                <a:cubicBezTo>
                                  <a:pt x="711783" y="164896"/>
                                  <a:pt x="573023" y="18999"/>
                                  <a:pt x="398081" y="1523"/>
                                </a:cubicBezTo>
                                <a:lnTo>
                                  <a:pt x="379793" y="0"/>
                                </a:lnTo>
                                <a:lnTo>
                                  <a:pt x="342455" y="0"/>
                                </a:lnTo>
                                <a:lnTo>
                                  <a:pt x="324167" y="1523"/>
                                </a:lnTo>
                                <a:cubicBezTo>
                                  <a:pt x="155702" y="18719"/>
                                  <a:pt x="20561" y="153860"/>
                                  <a:pt x="3365" y="322325"/>
                                </a:cubicBezTo>
                                <a:lnTo>
                                  <a:pt x="1842" y="340614"/>
                                </a:lnTo>
                                <a:lnTo>
                                  <a:pt x="1842" y="359664"/>
                                </a:lnTo>
                                <a:cubicBezTo>
                                  <a:pt x="0" y="535177"/>
                                  <a:pt x="133274" y="689216"/>
                                  <a:pt x="306641" y="714755"/>
                                </a:cubicBezTo>
                                <a:lnTo>
                                  <a:pt x="324167" y="717041"/>
                                </a:lnTo>
                                <a:lnTo>
                                  <a:pt x="342455" y="718566"/>
                                </a:lnTo>
                                <a:lnTo>
                                  <a:pt x="361505" y="719327"/>
                                </a:lnTo>
                              </a:path>
                            </a:pathLst>
                          </a:custGeom>
                          <a:solidFill>
                            <a:srgbClr val="004872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10" behindDoc="1" locked="0" layoutInCell="1" allowOverlap="1">
                  <wp:simplePos x="0" y="0"/>
                  <wp:positionH relativeFrom="page">
                    <wp:posOffset>-902526</wp:posOffset>
                  </wp:positionH>
                  <wp:positionV relativeFrom="paragraph">
                    <wp:posOffset>2916937</wp:posOffset>
                  </wp:positionV>
                  <wp:extent cx="721168" cy="719327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21168" cy="719327"/>
                          </a:xfrm>
                          <a:custGeom>
                            <a:rect l="l" t="t" r="r" b="b"/>
                            <a:pathLst>
                              <a:path w="721168" h="719327">
                                <a:moveTo>
                                  <a:pt x="361505" y="719327"/>
                                </a:moveTo>
                                <a:lnTo>
                                  <a:pt x="379793" y="718566"/>
                                </a:lnTo>
                                <a:lnTo>
                                  <a:pt x="398081" y="717041"/>
                                </a:lnTo>
                                <a:lnTo>
                                  <a:pt x="415607" y="714755"/>
                                </a:lnTo>
                                <a:cubicBezTo>
                                  <a:pt x="584186" y="688860"/>
                                  <a:pt x="711212" y="548271"/>
                                  <a:pt x="720407" y="377952"/>
                                </a:cubicBezTo>
                                <a:lnTo>
                                  <a:pt x="721168" y="359664"/>
                                </a:lnTo>
                                <a:lnTo>
                                  <a:pt x="720407" y="340614"/>
                                </a:lnTo>
                                <a:cubicBezTo>
                                  <a:pt x="711783" y="164896"/>
                                  <a:pt x="573023" y="18999"/>
                                  <a:pt x="398081" y="1523"/>
                                </a:cubicBezTo>
                                <a:lnTo>
                                  <a:pt x="379793" y="0"/>
                                </a:lnTo>
                                <a:lnTo>
                                  <a:pt x="342455" y="0"/>
                                </a:lnTo>
                                <a:lnTo>
                                  <a:pt x="324167" y="1523"/>
                                </a:lnTo>
                                <a:cubicBezTo>
                                  <a:pt x="155702" y="18719"/>
                                  <a:pt x="20561" y="153860"/>
                                  <a:pt x="3365" y="322325"/>
                                </a:cubicBezTo>
                                <a:lnTo>
                                  <a:pt x="1842" y="340614"/>
                                </a:lnTo>
                                <a:lnTo>
                                  <a:pt x="1842" y="359664"/>
                                </a:lnTo>
                                <a:cubicBezTo>
                                  <a:pt x="0" y="535177"/>
                                  <a:pt x="133274" y="689216"/>
                                  <a:pt x="306641" y="714755"/>
                                </a:cubicBezTo>
                                <a:lnTo>
                                  <a:pt x="324167" y="717041"/>
                                </a:lnTo>
                                <a:lnTo>
                                  <a:pt x="342455" y="718566"/>
                                </a:lnTo>
                                <a:lnTo>
                                  <a:pt x="361505" y="719327"/>
                                </a:lnTo>
                              </a:path>
                            </a:pathLst>
                          </a:custGeom>
                          <a:solidFill>
                            <a:srgbClr val="A1262D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97" behindDoc="1" locked="0" layoutInCell="1" allowOverlap="1">
                  <wp:simplePos x="0" y="0"/>
                  <wp:positionH relativeFrom="page">
                    <wp:posOffset>-6523483</wp:posOffset>
                  </wp:positionH>
                  <wp:positionV relativeFrom="paragraph">
                    <wp:posOffset>3019045</wp:posOffset>
                  </wp:positionV>
                  <wp:extent cx="442531" cy="511300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442531" cy="511300"/>
                          </a:xfrm>
                          <a:custGeom>
                            <a:rect l="l" t="t" r="r" b="b"/>
                            <a:pathLst>
                              <a:path w="442531" h="511300">
                                <a:moveTo>
                                  <a:pt x="393954" y="348995"/>
                                </a:moveTo>
                                <a:lnTo>
                                  <a:pt x="394715" y="348995"/>
                                </a:lnTo>
                                <a:lnTo>
                                  <a:pt x="395477" y="348234"/>
                                </a:lnTo>
                                <a:lnTo>
                                  <a:pt x="397001" y="348234"/>
                                </a:lnTo>
                                <a:lnTo>
                                  <a:pt x="397764" y="347472"/>
                                </a:lnTo>
                                <a:lnTo>
                                  <a:pt x="398526" y="347472"/>
                                </a:lnTo>
                                <a:lnTo>
                                  <a:pt x="399287" y="346709"/>
                                </a:lnTo>
                                <a:lnTo>
                                  <a:pt x="400049" y="346709"/>
                                </a:lnTo>
                                <a:lnTo>
                                  <a:pt x="402336" y="344423"/>
                                </a:lnTo>
                                <a:cubicBezTo>
                                  <a:pt x="405841" y="341960"/>
                                  <a:pt x="405358" y="342163"/>
                                  <a:pt x="408431" y="339090"/>
                                </a:cubicBezTo>
                                <a:lnTo>
                                  <a:pt x="411479" y="336042"/>
                                </a:lnTo>
                                <a:lnTo>
                                  <a:pt x="413004" y="333755"/>
                                </a:lnTo>
                                <a:cubicBezTo>
                                  <a:pt x="423976" y="318947"/>
                                  <a:pt x="428053" y="309016"/>
                                  <a:pt x="434340" y="291845"/>
                                </a:cubicBezTo>
                                <a:lnTo>
                                  <a:pt x="435102" y="288798"/>
                                </a:lnTo>
                                <a:lnTo>
                                  <a:pt x="436625" y="284988"/>
                                </a:lnTo>
                                <a:lnTo>
                                  <a:pt x="437388" y="281939"/>
                                </a:lnTo>
                                <a:lnTo>
                                  <a:pt x="438911" y="275843"/>
                                </a:lnTo>
                                <a:cubicBezTo>
                                  <a:pt x="440093" y="272249"/>
                                  <a:pt x="441172" y="265823"/>
                                  <a:pt x="441198" y="262127"/>
                                </a:cubicBezTo>
                                <a:lnTo>
                                  <a:pt x="441959" y="259842"/>
                                </a:lnTo>
                                <a:lnTo>
                                  <a:pt x="441959" y="257556"/>
                                </a:lnTo>
                                <a:cubicBezTo>
                                  <a:pt x="442531" y="249770"/>
                                  <a:pt x="440956" y="252171"/>
                                  <a:pt x="441198" y="246888"/>
                                </a:cubicBezTo>
                                <a:lnTo>
                                  <a:pt x="441198" y="246125"/>
                                </a:lnTo>
                                <a:lnTo>
                                  <a:pt x="439673" y="243077"/>
                                </a:lnTo>
                                <a:lnTo>
                                  <a:pt x="439673" y="242316"/>
                                </a:lnTo>
                                <a:lnTo>
                                  <a:pt x="438911" y="240791"/>
                                </a:lnTo>
                                <a:lnTo>
                                  <a:pt x="438150" y="240030"/>
                                </a:lnTo>
                                <a:lnTo>
                                  <a:pt x="438150" y="239267"/>
                                </a:lnTo>
                                <a:lnTo>
                                  <a:pt x="437388" y="237743"/>
                                </a:lnTo>
                                <a:lnTo>
                                  <a:pt x="435863" y="236219"/>
                                </a:lnTo>
                                <a:lnTo>
                                  <a:pt x="434340" y="235458"/>
                                </a:lnTo>
                                <a:lnTo>
                                  <a:pt x="433577" y="235458"/>
                                </a:lnTo>
                                <a:lnTo>
                                  <a:pt x="432815" y="234695"/>
                                </a:lnTo>
                                <a:lnTo>
                                  <a:pt x="429005" y="234695"/>
                                </a:lnTo>
                                <a:lnTo>
                                  <a:pt x="428244" y="235458"/>
                                </a:lnTo>
                                <a:lnTo>
                                  <a:pt x="427482" y="235458"/>
                                </a:lnTo>
                                <a:lnTo>
                                  <a:pt x="426719" y="236219"/>
                                </a:lnTo>
                                <a:lnTo>
                                  <a:pt x="425957" y="236219"/>
                                </a:lnTo>
                                <a:lnTo>
                                  <a:pt x="425957" y="236982"/>
                                </a:lnTo>
                                <a:lnTo>
                                  <a:pt x="424434" y="238506"/>
                                </a:lnTo>
                                <a:lnTo>
                                  <a:pt x="423671" y="238506"/>
                                </a:lnTo>
                                <a:lnTo>
                                  <a:pt x="421386" y="240791"/>
                                </a:lnTo>
                                <a:lnTo>
                                  <a:pt x="420623" y="240791"/>
                                </a:lnTo>
                                <a:lnTo>
                                  <a:pt x="419861" y="241553"/>
                                </a:lnTo>
                                <a:lnTo>
                                  <a:pt x="418337" y="241553"/>
                                </a:lnTo>
                                <a:lnTo>
                                  <a:pt x="417576" y="242316"/>
                                </a:lnTo>
                                <a:lnTo>
                                  <a:pt x="413765" y="242316"/>
                                </a:lnTo>
                                <a:lnTo>
                                  <a:pt x="412242" y="241553"/>
                                </a:lnTo>
                                <a:lnTo>
                                  <a:pt x="410718" y="241553"/>
                                </a:lnTo>
                                <a:lnTo>
                                  <a:pt x="409955" y="240791"/>
                                </a:lnTo>
                                <a:lnTo>
                                  <a:pt x="409194" y="240791"/>
                                </a:lnTo>
                                <a:lnTo>
                                  <a:pt x="408431" y="240030"/>
                                </a:lnTo>
                                <a:lnTo>
                                  <a:pt x="407670" y="240030"/>
                                </a:lnTo>
                                <a:lnTo>
                                  <a:pt x="407670" y="239267"/>
                                </a:lnTo>
                                <a:lnTo>
                                  <a:pt x="406907" y="239267"/>
                                </a:lnTo>
                                <a:lnTo>
                                  <a:pt x="406907" y="238506"/>
                                </a:lnTo>
                                <a:lnTo>
                                  <a:pt x="406145" y="238506"/>
                                </a:lnTo>
                                <a:lnTo>
                                  <a:pt x="405383" y="237743"/>
                                </a:lnTo>
                                <a:lnTo>
                                  <a:pt x="405383" y="236982"/>
                                </a:lnTo>
                                <a:lnTo>
                                  <a:pt x="404621" y="236219"/>
                                </a:lnTo>
                                <a:lnTo>
                                  <a:pt x="403859" y="235458"/>
                                </a:lnTo>
                                <a:lnTo>
                                  <a:pt x="403859" y="233933"/>
                                </a:lnTo>
                                <a:lnTo>
                                  <a:pt x="403098" y="233933"/>
                                </a:lnTo>
                                <a:lnTo>
                                  <a:pt x="403098" y="230885"/>
                                </a:lnTo>
                                <a:lnTo>
                                  <a:pt x="402336" y="230124"/>
                                </a:lnTo>
                                <a:lnTo>
                                  <a:pt x="402336" y="229361"/>
                                </a:lnTo>
                                <a:lnTo>
                                  <a:pt x="403098" y="228600"/>
                                </a:lnTo>
                                <a:lnTo>
                                  <a:pt x="403098" y="225551"/>
                                </a:lnTo>
                                <a:lnTo>
                                  <a:pt x="403859" y="224027"/>
                                </a:lnTo>
                                <a:lnTo>
                                  <a:pt x="403859" y="222503"/>
                                </a:lnTo>
                                <a:lnTo>
                                  <a:pt x="404621" y="220980"/>
                                </a:lnTo>
                                <a:lnTo>
                                  <a:pt x="378714" y="235458"/>
                                </a:lnTo>
                                <a:lnTo>
                                  <a:pt x="378714" y="215645"/>
                                </a:lnTo>
                                <a:lnTo>
                                  <a:pt x="406907" y="199643"/>
                                </a:lnTo>
                                <a:lnTo>
                                  <a:pt x="406907" y="192785"/>
                                </a:lnTo>
                                <a:lnTo>
                                  <a:pt x="407670" y="191261"/>
                                </a:lnTo>
                                <a:cubicBezTo>
                                  <a:pt x="407543" y="186423"/>
                                  <a:pt x="408165" y="181533"/>
                                  <a:pt x="406907" y="176783"/>
                                </a:cubicBezTo>
                                <a:lnTo>
                                  <a:pt x="406907" y="172211"/>
                                </a:lnTo>
                                <a:lnTo>
                                  <a:pt x="406145" y="167640"/>
                                </a:lnTo>
                                <a:cubicBezTo>
                                  <a:pt x="406565" y="162979"/>
                                  <a:pt x="404202" y="149085"/>
                                  <a:pt x="402336" y="144780"/>
                                </a:cubicBezTo>
                                <a:lnTo>
                                  <a:pt x="401574" y="140207"/>
                                </a:lnTo>
                                <a:lnTo>
                                  <a:pt x="400049" y="135636"/>
                                </a:lnTo>
                                <a:lnTo>
                                  <a:pt x="399287" y="131064"/>
                                </a:lnTo>
                                <a:cubicBezTo>
                                  <a:pt x="392202" y="110248"/>
                                  <a:pt x="383083" y="92633"/>
                                  <a:pt x="370332" y="74675"/>
                                </a:cubicBezTo>
                                <a:lnTo>
                                  <a:pt x="367285" y="71627"/>
                                </a:lnTo>
                                <a:lnTo>
                                  <a:pt x="364999" y="67818"/>
                                </a:lnTo>
                                <a:lnTo>
                                  <a:pt x="361951" y="64770"/>
                                </a:lnTo>
                                <a:cubicBezTo>
                                  <a:pt x="328638" y="25895"/>
                                  <a:pt x="281191" y="3048"/>
                                  <a:pt x="230125" y="0"/>
                                </a:cubicBezTo>
                                <a:lnTo>
                                  <a:pt x="216409" y="0"/>
                                </a:lnTo>
                                <a:cubicBezTo>
                                  <a:pt x="112484" y="2908"/>
                                  <a:pt x="30861" y="89331"/>
                                  <a:pt x="34291" y="193548"/>
                                </a:cubicBezTo>
                                <a:lnTo>
                                  <a:pt x="34291" y="195833"/>
                                </a:lnTo>
                                <a:lnTo>
                                  <a:pt x="68580" y="215645"/>
                                </a:lnTo>
                                <a:lnTo>
                                  <a:pt x="68580" y="235458"/>
                                </a:lnTo>
                                <a:lnTo>
                                  <a:pt x="36577" y="217169"/>
                                </a:lnTo>
                                <a:lnTo>
                                  <a:pt x="37339" y="218693"/>
                                </a:lnTo>
                                <a:lnTo>
                                  <a:pt x="37339" y="221741"/>
                                </a:lnTo>
                                <a:lnTo>
                                  <a:pt x="38100" y="223266"/>
                                </a:lnTo>
                                <a:lnTo>
                                  <a:pt x="38100" y="225551"/>
                                </a:lnTo>
                                <a:lnTo>
                                  <a:pt x="38863" y="227075"/>
                                </a:lnTo>
                                <a:lnTo>
                                  <a:pt x="38863" y="233172"/>
                                </a:lnTo>
                                <a:lnTo>
                                  <a:pt x="38100" y="233933"/>
                                </a:lnTo>
                                <a:lnTo>
                                  <a:pt x="38100" y="234695"/>
                                </a:lnTo>
                                <a:lnTo>
                                  <a:pt x="37339" y="235458"/>
                                </a:lnTo>
                                <a:lnTo>
                                  <a:pt x="37339" y="236219"/>
                                </a:lnTo>
                                <a:lnTo>
                                  <a:pt x="36577" y="236982"/>
                                </a:lnTo>
                                <a:lnTo>
                                  <a:pt x="36577" y="237743"/>
                                </a:lnTo>
                                <a:lnTo>
                                  <a:pt x="35814" y="237743"/>
                                </a:lnTo>
                                <a:lnTo>
                                  <a:pt x="35814" y="238506"/>
                                </a:lnTo>
                                <a:lnTo>
                                  <a:pt x="35052" y="238506"/>
                                </a:lnTo>
                                <a:lnTo>
                                  <a:pt x="32766" y="240791"/>
                                </a:lnTo>
                                <a:lnTo>
                                  <a:pt x="31243" y="240791"/>
                                </a:lnTo>
                                <a:lnTo>
                                  <a:pt x="31243" y="241553"/>
                                </a:lnTo>
                                <a:lnTo>
                                  <a:pt x="28957" y="241553"/>
                                </a:lnTo>
                                <a:lnTo>
                                  <a:pt x="28195" y="242316"/>
                                </a:lnTo>
                                <a:lnTo>
                                  <a:pt x="24384" y="242316"/>
                                </a:lnTo>
                                <a:lnTo>
                                  <a:pt x="23623" y="241553"/>
                                </a:lnTo>
                                <a:lnTo>
                                  <a:pt x="22098" y="241553"/>
                                </a:lnTo>
                                <a:lnTo>
                                  <a:pt x="21336" y="240791"/>
                                </a:lnTo>
                                <a:lnTo>
                                  <a:pt x="19813" y="240791"/>
                                </a:lnTo>
                                <a:lnTo>
                                  <a:pt x="19050" y="240030"/>
                                </a:lnTo>
                                <a:lnTo>
                                  <a:pt x="19050" y="239267"/>
                                </a:lnTo>
                                <a:lnTo>
                                  <a:pt x="18289" y="239267"/>
                                </a:lnTo>
                                <a:lnTo>
                                  <a:pt x="15241" y="236219"/>
                                </a:lnTo>
                                <a:lnTo>
                                  <a:pt x="14479" y="235458"/>
                                </a:lnTo>
                                <a:lnTo>
                                  <a:pt x="12954" y="235458"/>
                                </a:lnTo>
                                <a:lnTo>
                                  <a:pt x="12193" y="234695"/>
                                </a:lnTo>
                                <a:lnTo>
                                  <a:pt x="9145" y="234695"/>
                                </a:lnTo>
                                <a:lnTo>
                                  <a:pt x="8382" y="235458"/>
                                </a:lnTo>
                                <a:lnTo>
                                  <a:pt x="6859" y="235458"/>
                                </a:lnTo>
                                <a:lnTo>
                                  <a:pt x="6096" y="236219"/>
                                </a:lnTo>
                                <a:lnTo>
                                  <a:pt x="4573" y="237743"/>
                                </a:lnTo>
                                <a:lnTo>
                                  <a:pt x="3811" y="239267"/>
                                </a:lnTo>
                                <a:lnTo>
                                  <a:pt x="2286" y="240791"/>
                                </a:lnTo>
                                <a:lnTo>
                                  <a:pt x="2286" y="242316"/>
                                </a:lnTo>
                                <a:lnTo>
                                  <a:pt x="1525" y="243077"/>
                                </a:lnTo>
                                <a:lnTo>
                                  <a:pt x="763" y="244601"/>
                                </a:lnTo>
                                <a:lnTo>
                                  <a:pt x="763" y="246888"/>
                                </a:lnTo>
                                <a:lnTo>
                                  <a:pt x="0" y="248411"/>
                                </a:lnTo>
                                <a:lnTo>
                                  <a:pt x="0" y="251460"/>
                                </a:lnTo>
                                <a:cubicBezTo>
                                  <a:pt x="0" y="255015"/>
                                  <a:pt x="0" y="258572"/>
                                  <a:pt x="0" y="262127"/>
                                </a:cubicBezTo>
                                <a:lnTo>
                                  <a:pt x="763" y="265176"/>
                                </a:lnTo>
                                <a:lnTo>
                                  <a:pt x="763" y="267461"/>
                                </a:lnTo>
                                <a:lnTo>
                                  <a:pt x="1525" y="270510"/>
                                </a:lnTo>
                                <a:lnTo>
                                  <a:pt x="2286" y="272795"/>
                                </a:lnTo>
                                <a:lnTo>
                                  <a:pt x="3048" y="275843"/>
                                </a:lnTo>
                                <a:cubicBezTo>
                                  <a:pt x="6884" y="293217"/>
                                  <a:pt x="14326" y="312432"/>
                                  <a:pt x="23623" y="327660"/>
                                </a:cubicBezTo>
                                <a:lnTo>
                                  <a:pt x="25146" y="329184"/>
                                </a:lnTo>
                                <a:lnTo>
                                  <a:pt x="26670" y="331470"/>
                                </a:lnTo>
                                <a:lnTo>
                                  <a:pt x="29718" y="336042"/>
                                </a:lnTo>
                                <a:lnTo>
                                  <a:pt x="35052" y="341375"/>
                                </a:lnTo>
                                <a:lnTo>
                                  <a:pt x="36577" y="342137"/>
                                </a:lnTo>
                                <a:lnTo>
                                  <a:pt x="41148" y="346709"/>
                                </a:lnTo>
                                <a:lnTo>
                                  <a:pt x="42673" y="346709"/>
                                </a:lnTo>
                                <a:lnTo>
                                  <a:pt x="43434" y="347472"/>
                                </a:lnTo>
                                <a:lnTo>
                                  <a:pt x="44196" y="347472"/>
                                </a:lnTo>
                                <a:lnTo>
                                  <a:pt x="44959" y="348234"/>
                                </a:lnTo>
                                <a:lnTo>
                                  <a:pt x="46482" y="348234"/>
                                </a:lnTo>
                                <a:lnTo>
                                  <a:pt x="47245" y="348995"/>
                                </a:lnTo>
                                <a:lnTo>
                                  <a:pt x="48007" y="348234"/>
                                </a:lnTo>
                                <a:lnTo>
                                  <a:pt x="48007" y="347472"/>
                                </a:lnTo>
                                <a:lnTo>
                                  <a:pt x="49530" y="345948"/>
                                </a:lnTo>
                                <a:lnTo>
                                  <a:pt x="49530" y="345185"/>
                                </a:lnTo>
                                <a:lnTo>
                                  <a:pt x="51054" y="343662"/>
                                </a:lnTo>
                                <a:lnTo>
                                  <a:pt x="51816" y="343662"/>
                                </a:lnTo>
                                <a:lnTo>
                                  <a:pt x="53341" y="342137"/>
                                </a:lnTo>
                                <a:lnTo>
                                  <a:pt x="54102" y="342137"/>
                                </a:lnTo>
                                <a:lnTo>
                                  <a:pt x="54864" y="341375"/>
                                </a:lnTo>
                                <a:lnTo>
                                  <a:pt x="56389" y="341375"/>
                                </a:lnTo>
                                <a:lnTo>
                                  <a:pt x="57150" y="340613"/>
                                </a:lnTo>
                                <a:lnTo>
                                  <a:pt x="61723" y="340613"/>
                                </a:lnTo>
                                <a:lnTo>
                                  <a:pt x="62484" y="341375"/>
                                </a:lnTo>
                                <a:lnTo>
                                  <a:pt x="64009" y="341375"/>
                                </a:lnTo>
                                <a:lnTo>
                                  <a:pt x="64770" y="342137"/>
                                </a:lnTo>
                                <a:lnTo>
                                  <a:pt x="65532" y="342137"/>
                                </a:lnTo>
                                <a:lnTo>
                                  <a:pt x="66295" y="342900"/>
                                </a:lnTo>
                                <a:lnTo>
                                  <a:pt x="67057" y="342900"/>
                                </a:lnTo>
                                <a:lnTo>
                                  <a:pt x="67057" y="343662"/>
                                </a:lnTo>
                                <a:lnTo>
                                  <a:pt x="67818" y="343662"/>
                                </a:lnTo>
                                <a:lnTo>
                                  <a:pt x="69343" y="345185"/>
                                </a:lnTo>
                                <a:lnTo>
                                  <a:pt x="69343" y="345948"/>
                                </a:lnTo>
                                <a:lnTo>
                                  <a:pt x="70104" y="345948"/>
                                </a:lnTo>
                                <a:lnTo>
                                  <a:pt x="70104" y="347472"/>
                                </a:lnTo>
                                <a:lnTo>
                                  <a:pt x="70866" y="347472"/>
                                </a:lnTo>
                                <a:lnTo>
                                  <a:pt x="70866" y="348995"/>
                                </a:lnTo>
                                <a:lnTo>
                                  <a:pt x="71629" y="349756"/>
                                </a:lnTo>
                                <a:lnTo>
                                  <a:pt x="71629" y="350518"/>
                                </a:lnTo>
                                <a:cubicBezTo>
                                  <a:pt x="73635" y="369391"/>
                                  <a:pt x="77128" y="389292"/>
                                  <a:pt x="84582" y="406906"/>
                                </a:cubicBezTo>
                                <a:lnTo>
                                  <a:pt x="85345" y="409955"/>
                                </a:lnTo>
                                <a:lnTo>
                                  <a:pt x="86868" y="412241"/>
                                </a:lnTo>
                                <a:cubicBezTo>
                                  <a:pt x="93345" y="431672"/>
                                  <a:pt x="105080" y="448639"/>
                                  <a:pt x="117348" y="464818"/>
                                </a:cubicBezTo>
                                <a:lnTo>
                                  <a:pt x="119634" y="466342"/>
                                </a:lnTo>
                                <a:lnTo>
                                  <a:pt x="121159" y="468629"/>
                                </a:lnTo>
                                <a:lnTo>
                                  <a:pt x="123445" y="470915"/>
                                </a:lnTo>
                                <a:lnTo>
                                  <a:pt x="124968" y="473200"/>
                                </a:lnTo>
                                <a:lnTo>
                                  <a:pt x="127254" y="474724"/>
                                </a:lnTo>
                                <a:lnTo>
                                  <a:pt x="128779" y="477010"/>
                                </a:lnTo>
                                <a:lnTo>
                                  <a:pt x="131064" y="478534"/>
                                </a:lnTo>
                                <a:lnTo>
                                  <a:pt x="132589" y="480821"/>
                                </a:lnTo>
                                <a:lnTo>
                                  <a:pt x="139446" y="485392"/>
                                </a:lnTo>
                                <a:lnTo>
                                  <a:pt x="140970" y="487679"/>
                                </a:lnTo>
                                <a:lnTo>
                                  <a:pt x="147829" y="492250"/>
                                </a:lnTo>
                                <a:cubicBezTo>
                                  <a:pt x="153518" y="496416"/>
                                  <a:pt x="160109" y="499363"/>
                                  <a:pt x="166116" y="502918"/>
                                </a:cubicBezTo>
                                <a:lnTo>
                                  <a:pt x="170689" y="505205"/>
                                </a:lnTo>
                                <a:lnTo>
                                  <a:pt x="172213" y="505205"/>
                                </a:lnTo>
                                <a:lnTo>
                                  <a:pt x="175261" y="506729"/>
                                </a:lnTo>
                                <a:lnTo>
                                  <a:pt x="176784" y="506729"/>
                                </a:lnTo>
                                <a:lnTo>
                                  <a:pt x="179832" y="508252"/>
                                </a:lnTo>
                                <a:lnTo>
                                  <a:pt x="182880" y="508252"/>
                                </a:lnTo>
                                <a:lnTo>
                                  <a:pt x="184404" y="509015"/>
                                </a:lnTo>
                                <a:lnTo>
                                  <a:pt x="185929" y="509015"/>
                                </a:lnTo>
                                <a:lnTo>
                                  <a:pt x="187452" y="509776"/>
                                </a:lnTo>
                                <a:cubicBezTo>
                                  <a:pt x="194844" y="509853"/>
                                  <a:pt x="202108" y="511237"/>
                                  <a:pt x="209550" y="511300"/>
                                </a:cubicBezTo>
                                <a:lnTo>
                                  <a:pt x="236220" y="511300"/>
                                </a:lnTo>
                                <a:lnTo>
                                  <a:pt x="239268" y="510539"/>
                                </a:lnTo>
                                <a:cubicBezTo>
                                  <a:pt x="241326" y="510818"/>
                                  <a:pt x="253543" y="510031"/>
                                  <a:pt x="255270" y="509015"/>
                                </a:cubicBezTo>
                                <a:lnTo>
                                  <a:pt x="256794" y="509015"/>
                                </a:lnTo>
                                <a:lnTo>
                                  <a:pt x="259081" y="508252"/>
                                </a:lnTo>
                                <a:lnTo>
                                  <a:pt x="262128" y="508252"/>
                                </a:lnTo>
                                <a:lnTo>
                                  <a:pt x="265176" y="506729"/>
                                </a:lnTo>
                                <a:lnTo>
                                  <a:pt x="266700" y="506729"/>
                                </a:lnTo>
                                <a:lnTo>
                                  <a:pt x="269749" y="505205"/>
                                </a:lnTo>
                                <a:lnTo>
                                  <a:pt x="271273" y="505205"/>
                                </a:lnTo>
                                <a:lnTo>
                                  <a:pt x="275844" y="502918"/>
                                </a:lnTo>
                                <a:cubicBezTo>
                                  <a:pt x="291783" y="494905"/>
                                  <a:pt x="308865" y="482738"/>
                                  <a:pt x="320040" y="468629"/>
                                </a:cubicBezTo>
                                <a:lnTo>
                                  <a:pt x="326136" y="462532"/>
                                </a:lnTo>
                                <a:lnTo>
                                  <a:pt x="327661" y="460247"/>
                                </a:lnTo>
                                <a:cubicBezTo>
                                  <a:pt x="340145" y="444829"/>
                                  <a:pt x="348641" y="427684"/>
                                  <a:pt x="356616" y="409955"/>
                                </a:cubicBezTo>
                                <a:lnTo>
                                  <a:pt x="357378" y="406906"/>
                                </a:lnTo>
                                <a:lnTo>
                                  <a:pt x="358141" y="403859"/>
                                </a:lnTo>
                                <a:lnTo>
                                  <a:pt x="359664" y="401572"/>
                                </a:lnTo>
                                <a:cubicBezTo>
                                  <a:pt x="361697" y="393445"/>
                                  <a:pt x="363728" y="385316"/>
                                  <a:pt x="365760" y="377189"/>
                                </a:cubicBezTo>
                                <a:lnTo>
                                  <a:pt x="368047" y="368045"/>
                                </a:lnTo>
                                <a:lnTo>
                                  <a:pt x="368047" y="364996"/>
                                </a:lnTo>
                                <a:lnTo>
                                  <a:pt x="368808" y="361948"/>
                                </a:lnTo>
                                <a:lnTo>
                                  <a:pt x="368808" y="358139"/>
                                </a:lnTo>
                                <a:lnTo>
                                  <a:pt x="369571" y="355090"/>
                                </a:lnTo>
                                <a:lnTo>
                                  <a:pt x="369571" y="351281"/>
                                </a:lnTo>
                                <a:lnTo>
                                  <a:pt x="370332" y="350518"/>
                                </a:lnTo>
                                <a:lnTo>
                                  <a:pt x="370332" y="348995"/>
                                </a:lnTo>
                                <a:lnTo>
                                  <a:pt x="371095" y="348234"/>
                                </a:lnTo>
                                <a:lnTo>
                                  <a:pt x="371095" y="347472"/>
                                </a:lnTo>
                                <a:lnTo>
                                  <a:pt x="371856" y="346709"/>
                                </a:lnTo>
                                <a:lnTo>
                                  <a:pt x="371856" y="345948"/>
                                </a:lnTo>
                                <a:lnTo>
                                  <a:pt x="372619" y="345948"/>
                                </a:lnTo>
                                <a:lnTo>
                                  <a:pt x="372619" y="345185"/>
                                </a:lnTo>
                                <a:lnTo>
                                  <a:pt x="374904" y="342900"/>
                                </a:lnTo>
                                <a:lnTo>
                                  <a:pt x="375666" y="342900"/>
                                </a:lnTo>
                                <a:lnTo>
                                  <a:pt x="375666" y="342137"/>
                                </a:lnTo>
                                <a:lnTo>
                                  <a:pt x="377190" y="342137"/>
                                </a:lnTo>
                                <a:lnTo>
                                  <a:pt x="377190" y="341375"/>
                                </a:lnTo>
                                <a:lnTo>
                                  <a:pt x="379477" y="341375"/>
                                </a:lnTo>
                                <a:lnTo>
                                  <a:pt x="379477" y="340613"/>
                                </a:lnTo>
                                <a:lnTo>
                                  <a:pt x="384810" y="340613"/>
                                </a:lnTo>
                                <a:lnTo>
                                  <a:pt x="385572" y="341375"/>
                                </a:lnTo>
                                <a:lnTo>
                                  <a:pt x="387096" y="341375"/>
                                </a:lnTo>
                                <a:lnTo>
                                  <a:pt x="387859" y="342137"/>
                                </a:lnTo>
                                <a:lnTo>
                                  <a:pt x="388621" y="342137"/>
                                </a:lnTo>
                                <a:lnTo>
                                  <a:pt x="390144" y="343662"/>
                                </a:lnTo>
                                <a:lnTo>
                                  <a:pt x="390907" y="343662"/>
                                </a:lnTo>
                                <a:lnTo>
                                  <a:pt x="391668" y="344423"/>
                                </a:lnTo>
                                <a:lnTo>
                                  <a:pt x="391668" y="345185"/>
                                </a:lnTo>
                                <a:lnTo>
                                  <a:pt x="393193" y="346709"/>
                                </a:lnTo>
                                <a:lnTo>
                                  <a:pt x="393193" y="347472"/>
                                </a:lnTo>
                                <a:lnTo>
                                  <a:pt x="393954" y="348234"/>
                                </a:lnTo>
                                <a:lnTo>
                                  <a:pt x="393954" y="348995"/>
                                </a:lnTo>
                              </a:path>
                            </a:pathLst>
                          </a:custGeom>
                          <a:solidFill>
                            <a:srgbClr val="004872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17" behindDoc="1" locked="0" layoutInCell="1" allowOverlap="1">
                  <wp:simplePos x="0" y="0"/>
                  <wp:positionH relativeFrom="page">
                    <wp:posOffset>-791719</wp:posOffset>
                  </wp:positionH>
                  <wp:positionV relativeFrom="paragraph">
                    <wp:posOffset>3025903</wp:posOffset>
                  </wp:positionV>
                  <wp:extent cx="500634" cy="500633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0634" cy="500633"/>
                          </a:xfrm>
                          <a:custGeom>
                            <a:rect l="l" t="t" r="r" b="b"/>
                            <a:pathLst>
                              <a:path w="500634" h="500633">
                                <a:moveTo>
                                  <a:pt x="43434" y="0"/>
                                </a:moveTo>
                                <a:lnTo>
                                  <a:pt x="500634" y="457962"/>
                                </a:lnTo>
                                <a:lnTo>
                                  <a:pt x="457961" y="500633"/>
                                </a:lnTo>
                                <a:lnTo>
                                  <a:pt x="0" y="43434"/>
                                </a:lnTo>
                                <a:lnTo>
                                  <a:pt x="43434" y="0"/>
                                </a:lnTo>
                              </a:path>
                            </a:pathLst>
                          </a:custGeom>
                          <a:solidFill>
                            <a:srgbClr val="A1262D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15" behindDoc="1" locked="0" layoutInCell="1" allowOverlap="1">
                  <wp:simplePos x="0" y="0"/>
                  <wp:positionH relativeFrom="page">
                    <wp:posOffset>-749809</wp:posOffset>
                  </wp:positionH>
                  <wp:positionV relativeFrom="paragraph">
                    <wp:posOffset>3169158</wp:posOffset>
                  </wp:positionV>
                  <wp:extent cx="112013" cy="248411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12013" cy="248411"/>
                          </a:xfrm>
                          <a:custGeom>
                            <a:rect l="l" t="t" r="r" b="b"/>
                            <a:pathLst>
                              <a:path w="112013" h="248411">
                                <a:moveTo>
                                  <a:pt x="70865" y="248411"/>
                                </a:moveTo>
                                <a:lnTo>
                                  <a:pt x="70104" y="246888"/>
                                </a:lnTo>
                                <a:lnTo>
                                  <a:pt x="69342" y="246125"/>
                                </a:lnTo>
                                <a:lnTo>
                                  <a:pt x="68579" y="244601"/>
                                </a:lnTo>
                                <a:lnTo>
                                  <a:pt x="67818" y="243839"/>
                                </a:lnTo>
                                <a:lnTo>
                                  <a:pt x="67055" y="243078"/>
                                </a:lnTo>
                                <a:lnTo>
                                  <a:pt x="67055" y="241553"/>
                                </a:lnTo>
                                <a:lnTo>
                                  <a:pt x="66293" y="240791"/>
                                </a:lnTo>
                                <a:lnTo>
                                  <a:pt x="65532" y="239267"/>
                                </a:lnTo>
                                <a:lnTo>
                                  <a:pt x="65532" y="238506"/>
                                </a:lnTo>
                                <a:lnTo>
                                  <a:pt x="64770" y="236982"/>
                                </a:lnTo>
                                <a:lnTo>
                                  <a:pt x="64007" y="235458"/>
                                </a:lnTo>
                                <a:lnTo>
                                  <a:pt x="64007" y="234695"/>
                                </a:lnTo>
                                <a:lnTo>
                                  <a:pt x="63245" y="233171"/>
                                </a:lnTo>
                                <a:lnTo>
                                  <a:pt x="63245" y="231647"/>
                                </a:lnTo>
                                <a:lnTo>
                                  <a:pt x="62483" y="230886"/>
                                </a:lnTo>
                                <a:lnTo>
                                  <a:pt x="62483" y="227837"/>
                                </a:lnTo>
                                <a:lnTo>
                                  <a:pt x="61721" y="226313"/>
                                </a:lnTo>
                                <a:lnTo>
                                  <a:pt x="61721" y="223265"/>
                                </a:lnTo>
                                <a:lnTo>
                                  <a:pt x="60960" y="222504"/>
                                </a:lnTo>
                                <a:lnTo>
                                  <a:pt x="60960" y="217931"/>
                                </a:lnTo>
                                <a:lnTo>
                                  <a:pt x="60198" y="216408"/>
                                </a:lnTo>
                                <a:lnTo>
                                  <a:pt x="60198" y="203454"/>
                                </a:lnTo>
                                <a:lnTo>
                                  <a:pt x="60960" y="201929"/>
                                </a:lnTo>
                                <a:lnTo>
                                  <a:pt x="60960" y="196596"/>
                                </a:lnTo>
                                <a:lnTo>
                                  <a:pt x="61721" y="195072"/>
                                </a:lnTo>
                                <a:lnTo>
                                  <a:pt x="61721" y="192023"/>
                                </a:lnTo>
                                <a:lnTo>
                                  <a:pt x="62483" y="190500"/>
                                </a:lnTo>
                                <a:lnTo>
                                  <a:pt x="62483" y="189738"/>
                                </a:lnTo>
                                <a:lnTo>
                                  <a:pt x="63245" y="188214"/>
                                </a:lnTo>
                                <a:lnTo>
                                  <a:pt x="63245" y="186689"/>
                                </a:lnTo>
                                <a:lnTo>
                                  <a:pt x="64007" y="185927"/>
                                </a:lnTo>
                                <a:lnTo>
                                  <a:pt x="64007" y="184404"/>
                                </a:lnTo>
                                <a:lnTo>
                                  <a:pt x="64770" y="182880"/>
                                </a:lnTo>
                                <a:lnTo>
                                  <a:pt x="64770" y="182118"/>
                                </a:lnTo>
                                <a:lnTo>
                                  <a:pt x="65532" y="180593"/>
                                </a:lnTo>
                                <a:lnTo>
                                  <a:pt x="66293" y="179069"/>
                                </a:lnTo>
                                <a:lnTo>
                                  <a:pt x="66293" y="178308"/>
                                </a:lnTo>
                                <a:lnTo>
                                  <a:pt x="67055" y="176784"/>
                                </a:lnTo>
                                <a:lnTo>
                                  <a:pt x="67818" y="176022"/>
                                </a:lnTo>
                                <a:lnTo>
                                  <a:pt x="68579" y="174497"/>
                                </a:lnTo>
                                <a:lnTo>
                                  <a:pt x="69342" y="173735"/>
                                </a:lnTo>
                                <a:lnTo>
                                  <a:pt x="69342" y="172973"/>
                                </a:lnTo>
                                <a:lnTo>
                                  <a:pt x="70104" y="171450"/>
                                </a:lnTo>
                                <a:lnTo>
                                  <a:pt x="70865" y="170688"/>
                                </a:lnTo>
                                <a:lnTo>
                                  <a:pt x="71626" y="169926"/>
                                </a:lnTo>
                                <a:lnTo>
                                  <a:pt x="72388" y="168401"/>
                                </a:lnTo>
                                <a:lnTo>
                                  <a:pt x="73151" y="167639"/>
                                </a:lnTo>
                                <a:cubicBezTo>
                                  <a:pt x="76897" y="164515"/>
                                  <a:pt x="80199" y="160909"/>
                                  <a:pt x="83056" y="156972"/>
                                </a:cubicBezTo>
                                <a:lnTo>
                                  <a:pt x="83818" y="155447"/>
                                </a:lnTo>
                                <a:lnTo>
                                  <a:pt x="84581" y="154685"/>
                                </a:lnTo>
                                <a:lnTo>
                                  <a:pt x="85342" y="153161"/>
                                </a:lnTo>
                                <a:lnTo>
                                  <a:pt x="86105" y="152400"/>
                                </a:lnTo>
                                <a:lnTo>
                                  <a:pt x="86866" y="150876"/>
                                </a:lnTo>
                                <a:lnTo>
                                  <a:pt x="87629" y="150114"/>
                                </a:lnTo>
                                <a:lnTo>
                                  <a:pt x="88390" y="148589"/>
                                </a:lnTo>
                                <a:lnTo>
                                  <a:pt x="88390" y="147827"/>
                                </a:lnTo>
                                <a:lnTo>
                                  <a:pt x="89153" y="147065"/>
                                </a:lnTo>
                                <a:lnTo>
                                  <a:pt x="89153" y="145541"/>
                                </a:lnTo>
                                <a:lnTo>
                                  <a:pt x="89915" y="144780"/>
                                </a:lnTo>
                                <a:lnTo>
                                  <a:pt x="89915" y="142493"/>
                                </a:lnTo>
                                <a:lnTo>
                                  <a:pt x="90676" y="141732"/>
                                </a:lnTo>
                                <a:lnTo>
                                  <a:pt x="90676" y="138683"/>
                                </a:lnTo>
                                <a:lnTo>
                                  <a:pt x="89915" y="137922"/>
                                </a:lnTo>
                                <a:lnTo>
                                  <a:pt x="89915" y="135635"/>
                                </a:lnTo>
                                <a:lnTo>
                                  <a:pt x="89153" y="134874"/>
                                </a:lnTo>
                                <a:lnTo>
                                  <a:pt x="89153" y="133349"/>
                                </a:lnTo>
                                <a:lnTo>
                                  <a:pt x="88390" y="132588"/>
                                </a:lnTo>
                                <a:lnTo>
                                  <a:pt x="88390" y="131825"/>
                                </a:lnTo>
                                <a:lnTo>
                                  <a:pt x="87629" y="131064"/>
                                </a:lnTo>
                                <a:lnTo>
                                  <a:pt x="86866" y="131064"/>
                                </a:lnTo>
                                <a:lnTo>
                                  <a:pt x="86105" y="130301"/>
                                </a:lnTo>
                                <a:lnTo>
                                  <a:pt x="86105" y="129540"/>
                                </a:lnTo>
                                <a:lnTo>
                                  <a:pt x="85342" y="129540"/>
                                </a:lnTo>
                                <a:lnTo>
                                  <a:pt x="83818" y="128016"/>
                                </a:lnTo>
                                <a:lnTo>
                                  <a:pt x="82294" y="128016"/>
                                </a:lnTo>
                                <a:lnTo>
                                  <a:pt x="81532" y="127254"/>
                                </a:lnTo>
                                <a:cubicBezTo>
                                  <a:pt x="78040" y="127482"/>
                                  <a:pt x="80453" y="126263"/>
                                  <a:pt x="76960" y="126491"/>
                                </a:cubicBezTo>
                                <a:lnTo>
                                  <a:pt x="75437" y="126491"/>
                                </a:lnTo>
                                <a:lnTo>
                                  <a:pt x="73151" y="125730"/>
                                </a:lnTo>
                                <a:cubicBezTo>
                                  <a:pt x="67818" y="125730"/>
                                  <a:pt x="62483" y="125730"/>
                                  <a:pt x="57149" y="125730"/>
                                </a:cubicBezTo>
                                <a:lnTo>
                                  <a:pt x="54101" y="125730"/>
                                </a:lnTo>
                                <a:lnTo>
                                  <a:pt x="52577" y="126491"/>
                                </a:lnTo>
                                <a:lnTo>
                                  <a:pt x="51054" y="126491"/>
                                </a:lnTo>
                                <a:cubicBezTo>
                                  <a:pt x="44780" y="126822"/>
                                  <a:pt x="49466" y="125437"/>
                                  <a:pt x="44196" y="125730"/>
                                </a:cubicBezTo>
                                <a:lnTo>
                                  <a:pt x="41148" y="125730"/>
                                </a:lnTo>
                                <a:cubicBezTo>
                                  <a:pt x="33858" y="126009"/>
                                  <a:pt x="41579" y="124688"/>
                                  <a:pt x="34289" y="124967"/>
                                </a:cubicBezTo>
                                <a:lnTo>
                                  <a:pt x="33527" y="124206"/>
                                </a:lnTo>
                                <a:lnTo>
                                  <a:pt x="32004" y="124206"/>
                                </a:lnTo>
                                <a:lnTo>
                                  <a:pt x="30479" y="123443"/>
                                </a:lnTo>
                                <a:lnTo>
                                  <a:pt x="28194" y="123443"/>
                                </a:lnTo>
                                <a:lnTo>
                                  <a:pt x="27431" y="122682"/>
                                </a:lnTo>
                                <a:lnTo>
                                  <a:pt x="26669" y="122682"/>
                                </a:lnTo>
                                <a:lnTo>
                                  <a:pt x="25146" y="121919"/>
                                </a:lnTo>
                                <a:lnTo>
                                  <a:pt x="24383" y="121157"/>
                                </a:lnTo>
                                <a:lnTo>
                                  <a:pt x="22860" y="121157"/>
                                </a:lnTo>
                                <a:lnTo>
                                  <a:pt x="22098" y="120396"/>
                                </a:lnTo>
                                <a:lnTo>
                                  <a:pt x="21335" y="120396"/>
                                </a:lnTo>
                                <a:lnTo>
                                  <a:pt x="20573" y="119633"/>
                                </a:lnTo>
                                <a:lnTo>
                                  <a:pt x="19050" y="118872"/>
                                </a:lnTo>
                                <a:lnTo>
                                  <a:pt x="18288" y="118872"/>
                                </a:lnTo>
                                <a:lnTo>
                                  <a:pt x="16001" y="116585"/>
                                </a:lnTo>
                                <a:lnTo>
                                  <a:pt x="15239" y="116585"/>
                                </a:lnTo>
                                <a:lnTo>
                                  <a:pt x="14477" y="115824"/>
                                </a:lnTo>
                                <a:lnTo>
                                  <a:pt x="12192" y="113538"/>
                                </a:lnTo>
                                <a:cubicBezTo>
                                  <a:pt x="9931" y="112293"/>
                                  <a:pt x="8534" y="110172"/>
                                  <a:pt x="6858" y="108204"/>
                                </a:cubicBezTo>
                                <a:lnTo>
                                  <a:pt x="6096" y="106680"/>
                                </a:lnTo>
                                <a:lnTo>
                                  <a:pt x="5334" y="105917"/>
                                </a:lnTo>
                                <a:cubicBezTo>
                                  <a:pt x="1803" y="100063"/>
                                  <a:pt x="4267" y="102565"/>
                                  <a:pt x="1523" y="97535"/>
                                </a:cubicBezTo>
                                <a:lnTo>
                                  <a:pt x="1523" y="96774"/>
                                </a:lnTo>
                                <a:lnTo>
                                  <a:pt x="762" y="95249"/>
                                </a:lnTo>
                                <a:lnTo>
                                  <a:pt x="762" y="92964"/>
                                </a:lnTo>
                                <a:lnTo>
                                  <a:pt x="0" y="91440"/>
                                </a:lnTo>
                                <a:lnTo>
                                  <a:pt x="0" y="81533"/>
                                </a:lnTo>
                                <a:lnTo>
                                  <a:pt x="762" y="80772"/>
                                </a:lnTo>
                                <a:lnTo>
                                  <a:pt x="762" y="77724"/>
                                </a:lnTo>
                                <a:cubicBezTo>
                                  <a:pt x="1816" y="75196"/>
                                  <a:pt x="2628" y="72174"/>
                                  <a:pt x="3809" y="69341"/>
                                </a:cubicBezTo>
                                <a:lnTo>
                                  <a:pt x="4572" y="67817"/>
                                </a:lnTo>
                                <a:lnTo>
                                  <a:pt x="5334" y="66293"/>
                                </a:lnTo>
                                <a:lnTo>
                                  <a:pt x="6858" y="64007"/>
                                </a:lnTo>
                                <a:lnTo>
                                  <a:pt x="7619" y="62483"/>
                                </a:lnTo>
                                <a:cubicBezTo>
                                  <a:pt x="11353" y="59156"/>
                                  <a:pt x="6565" y="62395"/>
                                  <a:pt x="11430" y="57911"/>
                                </a:cubicBezTo>
                                <a:lnTo>
                                  <a:pt x="14477" y="54864"/>
                                </a:lnTo>
                                <a:lnTo>
                                  <a:pt x="15239" y="54101"/>
                                </a:lnTo>
                                <a:lnTo>
                                  <a:pt x="16763" y="52577"/>
                                </a:lnTo>
                                <a:lnTo>
                                  <a:pt x="17526" y="52577"/>
                                </a:lnTo>
                                <a:lnTo>
                                  <a:pt x="19812" y="50291"/>
                                </a:lnTo>
                                <a:lnTo>
                                  <a:pt x="21335" y="49530"/>
                                </a:lnTo>
                                <a:lnTo>
                                  <a:pt x="22098" y="48767"/>
                                </a:lnTo>
                                <a:cubicBezTo>
                                  <a:pt x="28473" y="45237"/>
                                  <a:pt x="33515" y="38811"/>
                                  <a:pt x="36575" y="32003"/>
                                </a:cubicBezTo>
                                <a:lnTo>
                                  <a:pt x="37337" y="30480"/>
                                </a:lnTo>
                                <a:lnTo>
                                  <a:pt x="37337" y="28955"/>
                                </a:lnTo>
                                <a:lnTo>
                                  <a:pt x="38100" y="27432"/>
                                </a:lnTo>
                                <a:lnTo>
                                  <a:pt x="38100" y="16764"/>
                                </a:lnTo>
                                <a:lnTo>
                                  <a:pt x="37337" y="16002"/>
                                </a:lnTo>
                                <a:lnTo>
                                  <a:pt x="37337" y="14477"/>
                                </a:lnTo>
                                <a:lnTo>
                                  <a:pt x="36575" y="13716"/>
                                </a:lnTo>
                                <a:lnTo>
                                  <a:pt x="36575" y="12953"/>
                                </a:lnTo>
                                <a:lnTo>
                                  <a:pt x="35814" y="12191"/>
                                </a:lnTo>
                                <a:lnTo>
                                  <a:pt x="54101" y="0"/>
                                </a:lnTo>
                                <a:lnTo>
                                  <a:pt x="54101" y="761"/>
                                </a:lnTo>
                                <a:lnTo>
                                  <a:pt x="54864" y="2286"/>
                                </a:lnTo>
                                <a:lnTo>
                                  <a:pt x="55625" y="3048"/>
                                </a:lnTo>
                                <a:lnTo>
                                  <a:pt x="55625" y="3809"/>
                                </a:lnTo>
                                <a:lnTo>
                                  <a:pt x="56388" y="4571"/>
                                </a:lnTo>
                                <a:lnTo>
                                  <a:pt x="56388" y="6096"/>
                                </a:lnTo>
                                <a:lnTo>
                                  <a:pt x="57149" y="6857"/>
                                </a:lnTo>
                                <a:lnTo>
                                  <a:pt x="57149" y="7620"/>
                                </a:lnTo>
                                <a:lnTo>
                                  <a:pt x="57912" y="8382"/>
                                </a:lnTo>
                                <a:lnTo>
                                  <a:pt x="57912" y="9905"/>
                                </a:lnTo>
                                <a:lnTo>
                                  <a:pt x="58674" y="10668"/>
                                </a:lnTo>
                                <a:lnTo>
                                  <a:pt x="58674" y="11430"/>
                                </a:lnTo>
                                <a:lnTo>
                                  <a:pt x="59436" y="13716"/>
                                </a:lnTo>
                                <a:cubicBezTo>
                                  <a:pt x="58991" y="17983"/>
                                  <a:pt x="61683" y="22567"/>
                                  <a:pt x="59436" y="26670"/>
                                </a:cubicBezTo>
                                <a:lnTo>
                                  <a:pt x="59436" y="30480"/>
                                </a:lnTo>
                                <a:lnTo>
                                  <a:pt x="58674" y="32766"/>
                                </a:lnTo>
                                <a:lnTo>
                                  <a:pt x="58674" y="34289"/>
                                </a:lnTo>
                                <a:lnTo>
                                  <a:pt x="57912" y="35814"/>
                                </a:lnTo>
                                <a:lnTo>
                                  <a:pt x="57149" y="38100"/>
                                </a:lnTo>
                                <a:lnTo>
                                  <a:pt x="57149" y="38861"/>
                                </a:lnTo>
                                <a:lnTo>
                                  <a:pt x="56388" y="40386"/>
                                </a:lnTo>
                                <a:lnTo>
                                  <a:pt x="55625" y="41148"/>
                                </a:lnTo>
                                <a:lnTo>
                                  <a:pt x="55625" y="42671"/>
                                </a:lnTo>
                                <a:lnTo>
                                  <a:pt x="54864" y="43434"/>
                                </a:lnTo>
                                <a:lnTo>
                                  <a:pt x="54101" y="44957"/>
                                </a:lnTo>
                                <a:lnTo>
                                  <a:pt x="54101" y="45719"/>
                                </a:lnTo>
                                <a:lnTo>
                                  <a:pt x="53340" y="46482"/>
                                </a:lnTo>
                                <a:lnTo>
                                  <a:pt x="52577" y="48006"/>
                                </a:lnTo>
                                <a:lnTo>
                                  <a:pt x="51815" y="48767"/>
                                </a:lnTo>
                                <a:lnTo>
                                  <a:pt x="51054" y="50291"/>
                                </a:lnTo>
                                <a:lnTo>
                                  <a:pt x="49530" y="51816"/>
                                </a:lnTo>
                                <a:lnTo>
                                  <a:pt x="48767" y="53340"/>
                                </a:lnTo>
                                <a:lnTo>
                                  <a:pt x="48006" y="54101"/>
                                </a:lnTo>
                                <a:lnTo>
                                  <a:pt x="46482" y="55625"/>
                                </a:lnTo>
                                <a:lnTo>
                                  <a:pt x="45719" y="57149"/>
                                </a:lnTo>
                                <a:lnTo>
                                  <a:pt x="43433" y="59435"/>
                                </a:lnTo>
                                <a:lnTo>
                                  <a:pt x="41910" y="60198"/>
                                </a:lnTo>
                                <a:lnTo>
                                  <a:pt x="41148" y="61722"/>
                                </a:lnTo>
                                <a:lnTo>
                                  <a:pt x="38862" y="64007"/>
                                </a:lnTo>
                                <a:lnTo>
                                  <a:pt x="37337" y="64769"/>
                                </a:lnTo>
                                <a:lnTo>
                                  <a:pt x="36575" y="65532"/>
                                </a:lnTo>
                                <a:lnTo>
                                  <a:pt x="35814" y="66293"/>
                                </a:lnTo>
                                <a:cubicBezTo>
                                  <a:pt x="33197" y="67221"/>
                                  <a:pt x="30835" y="68630"/>
                                  <a:pt x="28956" y="70866"/>
                                </a:cubicBezTo>
                                <a:lnTo>
                                  <a:pt x="25146" y="74675"/>
                                </a:lnTo>
                                <a:lnTo>
                                  <a:pt x="25146" y="75438"/>
                                </a:lnTo>
                                <a:lnTo>
                                  <a:pt x="24383" y="76199"/>
                                </a:lnTo>
                                <a:lnTo>
                                  <a:pt x="23621" y="77724"/>
                                </a:lnTo>
                                <a:lnTo>
                                  <a:pt x="23621" y="78485"/>
                                </a:lnTo>
                                <a:lnTo>
                                  <a:pt x="22860" y="79248"/>
                                </a:lnTo>
                                <a:lnTo>
                                  <a:pt x="22860" y="80009"/>
                                </a:lnTo>
                                <a:lnTo>
                                  <a:pt x="22098" y="80772"/>
                                </a:lnTo>
                                <a:lnTo>
                                  <a:pt x="22098" y="83819"/>
                                </a:lnTo>
                                <a:lnTo>
                                  <a:pt x="21335" y="84582"/>
                                </a:lnTo>
                                <a:lnTo>
                                  <a:pt x="21335" y="87630"/>
                                </a:lnTo>
                                <a:lnTo>
                                  <a:pt x="22098" y="88391"/>
                                </a:lnTo>
                                <a:lnTo>
                                  <a:pt x="22098" y="91440"/>
                                </a:lnTo>
                                <a:lnTo>
                                  <a:pt x="22860" y="92201"/>
                                </a:lnTo>
                                <a:lnTo>
                                  <a:pt x="22860" y="93725"/>
                                </a:lnTo>
                                <a:lnTo>
                                  <a:pt x="23621" y="93725"/>
                                </a:lnTo>
                                <a:lnTo>
                                  <a:pt x="23621" y="94488"/>
                                </a:lnTo>
                                <a:lnTo>
                                  <a:pt x="25146" y="96011"/>
                                </a:lnTo>
                                <a:lnTo>
                                  <a:pt x="25146" y="96774"/>
                                </a:lnTo>
                                <a:lnTo>
                                  <a:pt x="25908" y="96774"/>
                                </a:lnTo>
                                <a:lnTo>
                                  <a:pt x="25908" y="97535"/>
                                </a:lnTo>
                                <a:lnTo>
                                  <a:pt x="26669" y="97535"/>
                                </a:lnTo>
                                <a:lnTo>
                                  <a:pt x="26669" y="98298"/>
                                </a:lnTo>
                                <a:lnTo>
                                  <a:pt x="28194" y="99822"/>
                                </a:lnTo>
                                <a:lnTo>
                                  <a:pt x="29717" y="99822"/>
                                </a:lnTo>
                                <a:lnTo>
                                  <a:pt x="31242" y="101346"/>
                                </a:lnTo>
                                <a:lnTo>
                                  <a:pt x="32765" y="102107"/>
                                </a:lnTo>
                                <a:lnTo>
                                  <a:pt x="34289" y="102107"/>
                                </a:lnTo>
                                <a:lnTo>
                                  <a:pt x="35052" y="102869"/>
                                </a:lnTo>
                                <a:lnTo>
                                  <a:pt x="36575" y="102869"/>
                                </a:lnTo>
                                <a:lnTo>
                                  <a:pt x="38100" y="103632"/>
                                </a:lnTo>
                                <a:lnTo>
                                  <a:pt x="39623" y="103632"/>
                                </a:lnTo>
                                <a:lnTo>
                                  <a:pt x="41910" y="104393"/>
                                </a:lnTo>
                                <a:lnTo>
                                  <a:pt x="43433" y="104393"/>
                                </a:lnTo>
                                <a:cubicBezTo>
                                  <a:pt x="48767" y="104393"/>
                                  <a:pt x="54101" y="104393"/>
                                  <a:pt x="59436" y="104393"/>
                                </a:cubicBezTo>
                                <a:lnTo>
                                  <a:pt x="76960" y="104393"/>
                                </a:lnTo>
                                <a:lnTo>
                                  <a:pt x="79247" y="105156"/>
                                </a:lnTo>
                                <a:lnTo>
                                  <a:pt x="82294" y="105156"/>
                                </a:lnTo>
                                <a:lnTo>
                                  <a:pt x="84581" y="105917"/>
                                </a:lnTo>
                                <a:lnTo>
                                  <a:pt x="86105" y="106680"/>
                                </a:lnTo>
                                <a:lnTo>
                                  <a:pt x="87629" y="106680"/>
                                </a:lnTo>
                                <a:lnTo>
                                  <a:pt x="90676" y="108204"/>
                                </a:lnTo>
                                <a:cubicBezTo>
                                  <a:pt x="96442" y="109778"/>
                                  <a:pt x="100417" y="113233"/>
                                  <a:pt x="104393" y="117348"/>
                                </a:cubicBezTo>
                                <a:lnTo>
                                  <a:pt x="105155" y="118872"/>
                                </a:lnTo>
                                <a:lnTo>
                                  <a:pt x="106678" y="120396"/>
                                </a:lnTo>
                                <a:lnTo>
                                  <a:pt x="107441" y="121919"/>
                                </a:lnTo>
                                <a:lnTo>
                                  <a:pt x="108203" y="123443"/>
                                </a:lnTo>
                                <a:lnTo>
                                  <a:pt x="108203" y="124206"/>
                                </a:lnTo>
                                <a:lnTo>
                                  <a:pt x="108965" y="125730"/>
                                </a:lnTo>
                                <a:lnTo>
                                  <a:pt x="109726" y="126491"/>
                                </a:lnTo>
                                <a:lnTo>
                                  <a:pt x="109726" y="128016"/>
                                </a:lnTo>
                                <a:lnTo>
                                  <a:pt x="110488" y="128777"/>
                                </a:lnTo>
                                <a:lnTo>
                                  <a:pt x="110488" y="130301"/>
                                </a:lnTo>
                                <a:lnTo>
                                  <a:pt x="111251" y="131064"/>
                                </a:lnTo>
                                <a:lnTo>
                                  <a:pt x="111251" y="133349"/>
                                </a:lnTo>
                                <a:lnTo>
                                  <a:pt x="112013" y="134874"/>
                                </a:lnTo>
                                <a:lnTo>
                                  <a:pt x="112013" y="144780"/>
                                </a:lnTo>
                                <a:lnTo>
                                  <a:pt x="111251" y="146304"/>
                                </a:lnTo>
                                <a:lnTo>
                                  <a:pt x="111251" y="148589"/>
                                </a:lnTo>
                                <a:lnTo>
                                  <a:pt x="110488" y="149351"/>
                                </a:lnTo>
                                <a:lnTo>
                                  <a:pt x="110488" y="151638"/>
                                </a:lnTo>
                                <a:lnTo>
                                  <a:pt x="109726" y="152400"/>
                                </a:lnTo>
                                <a:lnTo>
                                  <a:pt x="109726" y="153923"/>
                                </a:lnTo>
                                <a:lnTo>
                                  <a:pt x="108965" y="154685"/>
                                </a:lnTo>
                                <a:lnTo>
                                  <a:pt x="108965" y="155447"/>
                                </a:lnTo>
                                <a:lnTo>
                                  <a:pt x="108203" y="156972"/>
                                </a:lnTo>
                                <a:lnTo>
                                  <a:pt x="107441" y="157734"/>
                                </a:lnTo>
                                <a:lnTo>
                                  <a:pt x="106678" y="159258"/>
                                </a:lnTo>
                                <a:lnTo>
                                  <a:pt x="105916" y="161543"/>
                                </a:lnTo>
                                <a:lnTo>
                                  <a:pt x="105155" y="163068"/>
                                </a:lnTo>
                                <a:lnTo>
                                  <a:pt x="103630" y="164592"/>
                                </a:lnTo>
                                <a:lnTo>
                                  <a:pt x="102107" y="167639"/>
                                </a:lnTo>
                                <a:cubicBezTo>
                                  <a:pt x="98893" y="172211"/>
                                  <a:pt x="94728" y="176085"/>
                                  <a:pt x="91439" y="180593"/>
                                </a:cubicBezTo>
                                <a:lnTo>
                                  <a:pt x="89915" y="181355"/>
                                </a:lnTo>
                                <a:lnTo>
                                  <a:pt x="89153" y="182118"/>
                                </a:lnTo>
                                <a:lnTo>
                                  <a:pt x="88390" y="182880"/>
                                </a:lnTo>
                                <a:lnTo>
                                  <a:pt x="88390" y="183642"/>
                                </a:lnTo>
                                <a:lnTo>
                                  <a:pt x="87629" y="183642"/>
                                </a:lnTo>
                                <a:lnTo>
                                  <a:pt x="87629" y="184404"/>
                                </a:lnTo>
                                <a:lnTo>
                                  <a:pt x="86866" y="185165"/>
                                </a:lnTo>
                                <a:lnTo>
                                  <a:pt x="86866" y="185927"/>
                                </a:lnTo>
                                <a:lnTo>
                                  <a:pt x="86105" y="187451"/>
                                </a:lnTo>
                                <a:lnTo>
                                  <a:pt x="85342" y="188214"/>
                                </a:lnTo>
                                <a:lnTo>
                                  <a:pt x="84581" y="189738"/>
                                </a:lnTo>
                                <a:lnTo>
                                  <a:pt x="84581" y="192023"/>
                                </a:lnTo>
                                <a:lnTo>
                                  <a:pt x="83818" y="193547"/>
                                </a:lnTo>
                                <a:lnTo>
                                  <a:pt x="83818" y="195072"/>
                                </a:lnTo>
                                <a:lnTo>
                                  <a:pt x="83056" y="196596"/>
                                </a:lnTo>
                                <a:lnTo>
                                  <a:pt x="83056" y="198119"/>
                                </a:lnTo>
                                <a:lnTo>
                                  <a:pt x="82294" y="200406"/>
                                </a:lnTo>
                                <a:lnTo>
                                  <a:pt x="82294" y="205740"/>
                                </a:lnTo>
                                <a:lnTo>
                                  <a:pt x="81532" y="208025"/>
                                </a:lnTo>
                                <a:lnTo>
                                  <a:pt x="81532" y="211835"/>
                                </a:lnTo>
                                <a:lnTo>
                                  <a:pt x="82294" y="214121"/>
                                </a:lnTo>
                                <a:lnTo>
                                  <a:pt x="82294" y="220217"/>
                                </a:lnTo>
                                <a:lnTo>
                                  <a:pt x="83056" y="222504"/>
                                </a:lnTo>
                                <a:lnTo>
                                  <a:pt x="83056" y="224028"/>
                                </a:lnTo>
                                <a:cubicBezTo>
                                  <a:pt x="86295" y="230123"/>
                                  <a:pt x="82777" y="226656"/>
                                  <a:pt x="86105" y="232410"/>
                                </a:cubicBezTo>
                                <a:lnTo>
                                  <a:pt x="86105" y="233171"/>
                                </a:lnTo>
                                <a:lnTo>
                                  <a:pt x="86866" y="233934"/>
                                </a:lnTo>
                                <a:lnTo>
                                  <a:pt x="86866" y="234695"/>
                                </a:lnTo>
                                <a:lnTo>
                                  <a:pt x="87629" y="234695"/>
                                </a:lnTo>
                                <a:lnTo>
                                  <a:pt x="88390" y="236220"/>
                                </a:lnTo>
                                <a:lnTo>
                                  <a:pt x="70865" y="248411"/>
                                </a:lnTo>
                              </a:path>
                            </a:pathLst>
                          </a:custGeom>
                          <a:solidFill>
                            <a:srgbClr val="0E1313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12" behindDoc="1" locked="0" layoutInCell="1" allowOverlap="1">
                  <wp:simplePos x="0" y="0"/>
                  <wp:positionH relativeFrom="page">
                    <wp:posOffset>-653035</wp:posOffset>
                  </wp:positionH>
                  <wp:positionV relativeFrom="paragraph">
                    <wp:posOffset>3187447</wp:posOffset>
                  </wp:positionV>
                  <wp:extent cx="372618" cy="288035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372618" cy="288035"/>
                          </a:xfrm>
                          <a:custGeom>
                            <a:rect l="l" t="t" r="r" b="b"/>
                            <a:pathLst>
                              <a:path w="372618" h="288035">
                                <a:moveTo>
                                  <a:pt x="372618" y="67056"/>
                                </a:moveTo>
                                <a:lnTo>
                                  <a:pt x="44959" y="288035"/>
                                </a:lnTo>
                                <a:lnTo>
                                  <a:pt x="30480" y="265937"/>
                                </a:lnTo>
                                <a:lnTo>
                                  <a:pt x="335280" y="59436"/>
                                </a:lnTo>
                                <a:lnTo>
                                  <a:pt x="320041" y="37339"/>
                                </a:lnTo>
                                <a:lnTo>
                                  <a:pt x="15241" y="243077"/>
                                </a:lnTo>
                                <a:lnTo>
                                  <a:pt x="0" y="220979"/>
                                </a:lnTo>
                                <a:lnTo>
                                  <a:pt x="327661" y="0"/>
                                </a:lnTo>
                                <a:lnTo>
                                  <a:pt x="372618" y="67056"/>
                                </a:lnTo>
                              </a:path>
                            </a:pathLst>
                          </a:custGeom>
                          <a:solidFill>
                            <a:srgbClr val="0E1313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16" behindDoc="1" locked="0" layoutInCell="1" allowOverlap="1">
                  <wp:simplePos x="0" y="0"/>
                  <wp:positionH relativeFrom="page">
                    <wp:posOffset>-801625</wp:posOffset>
                  </wp:positionH>
                  <wp:positionV relativeFrom="paragraph">
                    <wp:posOffset>3204972</wp:posOffset>
                  </wp:positionV>
                  <wp:extent cx="116585" cy="228600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16585" cy="228600"/>
                          </a:xfrm>
                          <a:custGeom>
                            <a:rect l="l" t="t" r="r" b="b"/>
                            <a:pathLst>
                              <a:path w="116585" h="228600">
                                <a:moveTo>
                                  <a:pt x="99060" y="228600"/>
                                </a:moveTo>
                                <a:lnTo>
                                  <a:pt x="97537" y="227077"/>
                                </a:lnTo>
                                <a:lnTo>
                                  <a:pt x="96013" y="224028"/>
                                </a:lnTo>
                                <a:cubicBezTo>
                                  <a:pt x="84011" y="208992"/>
                                  <a:pt x="81446" y="186475"/>
                                  <a:pt x="82296" y="167640"/>
                                </a:cubicBezTo>
                                <a:lnTo>
                                  <a:pt x="83059" y="164593"/>
                                </a:lnTo>
                                <a:lnTo>
                                  <a:pt x="83059" y="162307"/>
                                </a:lnTo>
                                <a:lnTo>
                                  <a:pt x="83820" y="160020"/>
                                </a:lnTo>
                                <a:cubicBezTo>
                                  <a:pt x="83452" y="153086"/>
                                  <a:pt x="87351" y="142177"/>
                                  <a:pt x="87631" y="134874"/>
                                </a:cubicBezTo>
                                <a:lnTo>
                                  <a:pt x="88393" y="132589"/>
                                </a:lnTo>
                                <a:lnTo>
                                  <a:pt x="88393" y="130303"/>
                                </a:lnTo>
                                <a:cubicBezTo>
                                  <a:pt x="88393" y="127762"/>
                                  <a:pt x="88393" y="125222"/>
                                  <a:pt x="88393" y="122682"/>
                                </a:cubicBezTo>
                                <a:lnTo>
                                  <a:pt x="87631" y="121921"/>
                                </a:lnTo>
                                <a:lnTo>
                                  <a:pt x="87631" y="120396"/>
                                </a:lnTo>
                                <a:lnTo>
                                  <a:pt x="86869" y="120396"/>
                                </a:lnTo>
                                <a:lnTo>
                                  <a:pt x="86869" y="119635"/>
                                </a:lnTo>
                                <a:lnTo>
                                  <a:pt x="86107" y="118872"/>
                                </a:lnTo>
                                <a:lnTo>
                                  <a:pt x="85344" y="118111"/>
                                </a:lnTo>
                                <a:lnTo>
                                  <a:pt x="84583" y="117348"/>
                                </a:lnTo>
                                <a:lnTo>
                                  <a:pt x="83059" y="117348"/>
                                </a:lnTo>
                                <a:lnTo>
                                  <a:pt x="83059" y="116587"/>
                                </a:lnTo>
                                <a:lnTo>
                                  <a:pt x="81535" y="116587"/>
                                </a:lnTo>
                                <a:lnTo>
                                  <a:pt x="80772" y="115824"/>
                                </a:lnTo>
                                <a:lnTo>
                                  <a:pt x="79249" y="115824"/>
                                </a:lnTo>
                                <a:lnTo>
                                  <a:pt x="77725" y="115063"/>
                                </a:lnTo>
                                <a:lnTo>
                                  <a:pt x="73153" y="115063"/>
                                </a:lnTo>
                                <a:lnTo>
                                  <a:pt x="71628" y="114300"/>
                                </a:lnTo>
                                <a:lnTo>
                                  <a:pt x="60960" y="114300"/>
                                </a:lnTo>
                                <a:lnTo>
                                  <a:pt x="57912" y="115063"/>
                                </a:lnTo>
                                <a:lnTo>
                                  <a:pt x="44196" y="115063"/>
                                </a:lnTo>
                                <a:lnTo>
                                  <a:pt x="42672" y="114300"/>
                                </a:lnTo>
                                <a:lnTo>
                                  <a:pt x="37338" y="114300"/>
                                </a:lnTo>
                                <a:lnTo>
                                  <a:pt x="35814" y="113538"/>
                                </a:lnTo>
                                <a:lnTo>
                                  <a:pt x="33529" y="113538"/>
                                </a:lnTo>
                                <a:lnTo>
                                  <a:pt x="32004" y="112777"/>
                                </a:lnTo>
                                <a:lnTo>
                                  <a:pt x="31242" y="112777"/>
                                </a:lnTo>
                                <a:lnTo>
                                  <a:pt x="29718" y="112014"/>
                                </a:lnTo>
                                <a:lnTo>
                                  <a:pt x="28957" y="112014"/>
                                </a:lnTo>
                                <a:lnTo>
                                  <a:pt x="27433" y="111253"/>
                                </a:lnTo>
                                <a:lnTo>
                                  <a:pt x="26671" y="111253"/>
                                </a:lnTo>
                                <a:lnTo>
                                  <a:pt x="25146" y="110490"/>
                                </a:lnTo>
                                <a:lnTo>
                                  <a:pt x="24384" y="110490"/>
                                </a:lnTo>
                                <a:lnTo>
                                  <a:pt x="23622" y="109729"/>
                                </a:lnTo>
                                <a:lnTo>
                                  <a:pt x="22099" y="109729"/>
                                </a:lnTo>
                                <a:lnTo>
                                  <a:pt x="20575" y="108205"/>
                                </a:lnTo>
                                <a:lnTo>
                                  <a:pt x="19813" y="108205"/>
                                </a:lnTo>
                                <a:lnTo>
                                  <a:pt x="19050" y="107443"/>
                                </a:lnTo>
                                <a:lnTo>
                                  <a:pt x="17526" y="106680"/>
                                </a:lnTo>
                                <a:lnTo>
                                  <a:pt x="16764" y="105919"/>
                                </a:lnTo>
                                <a:lnTo>
                                  <a:pt x="16003" y="105919"/>
                                </a:lnTo>
                                <a:lnTo>
                                  <a:pt x="15241" y="105156"/>
                                </a:lnTo>
                                <a:lnTo>
                                  <a:pt x="14479" y="104395"/>
                                </a:lnTo>
                                <a:lnTo>
                                  <a:pt x="12954" y="103632"/>
                                </a:lnTo>
                                <a:lnTo>
                                  <a:pt x="12192" y="102108"/>
                                </a:lnTo>
                                <a:lnTo>
                                  <a:pt x="10668" y="101346"/>
                                </a:lnTo>
                                <a:lnTo>
                                  <a:pt x="9907" y="100585"/>
                                </a:lnTo>
                                <a:lnTo>
                                  <a:pt x="9145" y="99061"/>
                                </a:lnTo>
                                <a:cubicBezTo>
                                  <a:pt x="5881" y="95657"/>
                                  <a:pt x="6566" y="97181"/>
                                  <a:pt x="4572" y="92964"/>
                                </a:cubicBezTo>
                                <a:lnTo>
                                  <a:pt x="4572" y="92203"/>
                                </a:lnTo>
                                <a:lnTo>
                                  <a:pt x="3049" y="89155"/>
                                </a:lnTo>
                                <a:lnTo>
                                  <a:pt x="2287" y="88393"/>
                                </a:lnTo>
                                <a:lnTo>
                                  <a:pt x="2287" y="86869"/>
                                </a:lnTo>
                                <a:lnTo>
                                  <a:pt x="1525" y="85345"/>
                                </a:lnTo>
                                <a:lnTo>
                                  <a:pt x="1525" y="83821"/>
                                </a:lnTo>
                                <a:lnTo>
                                  <a:pt x="763" y="83058"/>
                                </a:lnTo>
                                <a:lnTo>
                                  <a:pt x="763" y="77724"/>
                                </a:lnTo>
                                <a:lnTo>
                                  <a:pt x="0" y="76200"/>
                                </a:lnTo>
                                <a:lnTo>
                                  <a:pt x="0" y="74677"/>
                                </a:lnTo>
                                <a:lnTo>
                                  <a:pt x="763" y="73153"/>
                                </a:lnTo>
                                <a:lnTo>
                                  <a:pt x="763" y="67819"/>
                                </a:lnTo>
                                <a:lnTo>
                                  <a:pt x="1525" y="66295"/>
                                </a:lnTo>
                                <a:lnTo>
                                  <a:pt x="1525" y="65532"/>
                                </a:lnTo>
                                <a:lnTo>
                                  <a:pt x="2287" y="64008"/>
                                </a:lnTo>
                                <a:lnTo>
                                  <a:pt x="2287" y="61722"/>
                                </a:lnTo>
                                <a:lnTo>
                                  <a:pt x="3810" y="58674"/>
                                </a:lnTo>
                                <a:lnTo>
                                  <a:pt x="4572" y="56388"/>
                                </a:lnTo>
                                <a:lnTo>
                                  <a:pt x="6096" y="54864"/>
                                </a:lnTo>
                                <a:lnTo>
                                  <a:pt x="6858" y="53340"/>
                                </a:lnTo>
                                <a:cubicBezTo>
                                  <a:pt x="7824" y="50915"/>
                                  <a:pt x="9538" y="48984"/>
                                  <a:pt x="11430" y="47245"/>
                                </a:cubicBezTo>
                                <a:lnTo>
                                  <a:pt x="11430" y="46482"/>
                                </a:lnTo>
                                <a:lnTo>
                                  <a:pt x="15241" y="42672"/>
                                </a:lnTo>
                                <a:lnTo>
                                  <a:pt x="16003" y="42672"/>
                                </a:lnTo>
                                <a:lnTo>
                                  <a:pt x="17526" y="41148"/>
                                </a:lnTo>
                                <a:lnTo>
                                  <a:pt x="19050" y="40387"/>
                                </a:lnTo>
                                <a:lnTo>
                                  <a:pt x="20575" y="38863"/>
                                </a:lnTo>
                                <a:lnTo>
                                  <a:pt x="21337" y="38863"/>
                                </a:lnTo>
                                <a:lnTo>
                                  <a:pt x="22099" y="38100"/>
                                </a:lnTo>
                                <a:lnTo>
                                  <a:pt x="23622" y="37338"/>
                                </a:lnTo>
                                <a:lnTo>
                                  <a:pt x="24384" y="36577"/>
                                </a:lnTo>
                                <a:lnTo>
                                  <a:pt x="26671" y="34290"/>
                                </a:lnTo>
                                <a:lnTo>
                                  <a:pt x="27433" y="32766"/>
                                </a:lnTo>
                                <a:cubicBezTo>
                                  <a:pt x="31624" y="29426"/>
                                  <a:pt x="34075" y="23534"/>
                                  <a:pt x="33529" y="18289"/>
                                </a:cubicBezTo>
                                <a:lnTo>
                                  <a:pt x="34291" y="17526"/>
                                </a:lnTo>
                                <a:lnTo>
                                  <a:pt x="34291" y="16003"/>
                                </a:lnTo>
                                <a:lnTo>
                                  <a:pt x="33529" y="14478"/>
                                </a:lnTo>
                                <a:lnTo>
                                  <a:pt x="33529" y="12955"/>
                                </a:lnTo>
                                <a:lnTo>
                                  <a:pt x="52578" y="0"/>
                                </a:lnTo>
                                <a:lnTo>
                                  <a:pt x="53341" y="2287"/>
                                </a:lnTo>
                                <a:lnTo>
                                  <a:pt x="53341" y="3810"/>
                                </a:lnTo>
                                <a:lnTo>
                                  <a:pt x="54864" y="8382"/>
                                </a:lnTo>
                                <a:cubicBezTo>
                                  <a:pt x="54496" y="16396"/>
                                  <a:pt x="55995" y="9513"/>
                                  <a:pt x="55626" y="17526"/>
                                </a:cubicBezTo>
                                <a:lnTo>
                                  <a:pt x="55626" y="21337"/>
                                </a:lnTo>
                                <a:lnTo>
                                  <a:pt x="54864" y="22860"/>
                                </a:lnTo>
                                <a:lnTo>
                                  <a:pt x="54864" y="25146"/>
                                </a:lnTo>
                                <a:lnTo>
                                  <a:pt x="54103" y="26671"/>
                                </a:lnTo>
                                <a:lnTo>
                                  <a:pt x="54103" y="28956"/>
                                </a:lnTo>
                                <a:lnTo>
                                  <a:pt x="53341" y="30480"/>
                                </a:lnTo>
                                <a:lnTo>
                                  <a:pt x="53341" y="31243"/>
                                </a:lnTo>
                                <a:lnTo>
                                  <a:pt x="52578" y="32766"/>
                                </a:lnTo>
                                <a:lnTo>
                                  <a:pt x="52578" y="33529"/>
                                </a:lnTo>
                                <a:lnTo>
                                  <a:pt x="51816" y="34290"/>
                                </a:lnTo>
                                <a:lnTo>
                                  <a:pt x="51816" y="35053"/>
                                </a:lnTo>
                                <a:lnTo>
                                  <a:pt x="51055" y="36577"/>
                                </a:lnTo>
                                <a:lnTo>
                                  <a:pt x="51055" y="37338"/>
                                </a:lnTo>
                                <a:lnTo>
                                  <a:pt x="49530" y="38863"/>
                                </a:lnTo>
                                <a:lnTo>
                                  <a:pt x="49530" y="40387"/>
                                </a:lnTo>
                                <a:lnTo>
                                  <a:pt x="48007" y="41911"/>
                                </a:lnTo>
                                <a:lnTo>
                                  <a:pt x="47245" y="42672"/>
                                </a:lnTo>
                                <a:lnTo>
                                  <a:pt x="46483" y="43435"/>
                                </a:lnTo>
                                <a:lnTo>
                                  <a:pt x="46483" y="44196"/>
                                </a:lnTo>
                                <a:lnTo>
                                  <a:pt x="45721" y="45721"/>
                                </a:lnTo>
                                <a:lnTo>
                                  <a:pt x="43434" y="48006"/>
                                </a:lnTo>
                                <a:lnTo>
                                  <a:pt x="42672" y="48769"/>
                                </a:lnTo>
                                <a:lnTo>
                                  <a:pt x="41910" y="49530"/>
                                </a:lnTo>
                                <a:lnTo>
                                  <a:pt x="41149" y="50293"/>
                                </a:lnTo>
                                <a:lnTo>
                                  <a:pt x="39625" y="51816"/>
                                </a:lnTo>
                                <a:cubicBezTo>
                                  <a:pt x="36094" y="55792"/>
                                  <a:pt x="37631" y="52871"/>
                                  <a:pt x="35814" y="54864"/>
                                </a:cubicBezTo>
                                <a:lnTo>
                                  <a:pt x="34291" y="55627"/>
                                </a:lnTo>
                                <a:lnTo>
                                  <a:pt x="33529" y="56388"/>
                                </a:lnTo>
                                <a:cubicBezTo>
                                  <a:pt x="31916" y="57709"/>
                                  <a:pt x="29604" y="58294"/>
                                  <a:pt x="28195" y="60198"/>
                                </a:cubicBezTo>
                                <a:lnTo>
                                  <a:pt x="26671" y="61722"/>
                                </a:lnTo>
                                <a:lnTo>
                                  <a:pt x="26671" y="62485"/>
                                </a:lnTo>
                                <a:lnTo>
                                  <a:pt x="25908" y="63246"/>
                                </a:lnTo>
                                <a:lnTo>
                                  <a:pt x="25146" y="64771"/>
                                </a:lnTo>
                                <a:lnTo>
                                  <a:pt x="24384" y="65532"/>
                                </a:lnTo>
                                <a:lnTo>
                                  <a:pt x="24384" y="66295"/>
                                </a:lnTo>
                                <a:lnTo>
                                  <a:pt x="23622" y="67056"/>
                                </a:lnTo>
                                <a:lnTo>
                                  <a:pt x="23622" y="67819"/>
                                </a:lnTo>
                                <a:lnTo>
                                  <a:pt x="22860" y="69343"/>
                                </a:lnTo>
                                <a:lnTo>
                                  <a:pt x="22860" y="70105"/>
                                </a:lnTo>
                                <a:lnTo>
                                  <a:pt x="22099" y="70866"/>
                                </a:lnTo>
                                <a:lnTo>
                                  <a:pt x="22099" y="80011"/>
                                </a:lnTo>
                                <a:lnTo>
                                  <a:pt x="22860" y="80011"/>
                                </a:lnTo>
                                <a:lnTo>
                                  <a:pt x="22860" y="81535"/>
                                </a:lnTo>
                                <a:lnTo>
                                  <a:pt x="23622" y="82296"/>
                                </a:lnTo>
                                <a:lnTo>
                                  <a:pt x="23622" y="83058"/>
                                </a:lnTo>
                                <a:lnTo>
                                  <a:pt x="24384" y="83058"/>
                                </a:lnTo>
                                <a:lnTo>
                                  <a:pt x="24384" y="84582"/>
                                </a:lnTo>
                                <a:lnTo>
                                  <a:pt x="25146" y="84582"/>
                                </a:lnTo>
                                <a:lnTo>
                                  <a:pt x="25146" y="85345"/>
                                </a:lnTo>
                                <a:lnTo>
                                  <a:pt x="25908" y="86106"/>
                                </a:lnTo>
                                <a:lnTo>
                                  <a:pt x="26671" y="86106"/>
                                </a:lnTo>
                                <a:lnTo>
                                  <a:pt x="26671" y="86869"/>
                                </a:lnTo>
                                <a:lnTo>
                                  <a:pt x="27433" y="86869"/>
                                </a:lnTo>
                                <a:lnTo>
                                  <a:pt x="27433" y="87630"/>
                                </a:lnTo>
                                <a:lnTo>
                                  <a:pt x="28957" y="88393"/>
                                </a:lnTo>
                                <a:lnTo>
                                  <a:pt x="29718" y="89155"/>
                                </a:lnTo>
                                <a:lnTo>
                                  <a:pt x="30480" y="89155"/>
                                </a:lnTo>
                                <a:lnTo>
                                  <a:pt x="32004" y="89916"/>
                                </a:lnTo>
                                <a:cubicBezTo>
                                  <a:pt x="35167" y="92139"/>
                                  <a:pt x="39561" y="92749"/>
                                  <a:pt x="43434" y="92964"/>
                                </a:cubicBezTo>
                                <a:lnTo>
                                  <a:pt x="45721" y="93727"/>
                                </a:lnTo>
                                <a:lnTo>
                                  <a:pt x="47245" y="93727"/>
                                </a:lnTo>
                                <a:cubicBezTo>
                                  <a:pt x="54610" y="94273"/>
                                  <a:pt x="56643" y="92672"/>
                                  <a:pt x="63247" y="92964"/>
                                </a:cubicBezTo>
                                <a:lnTo>
                                  <a:pt x="74677" y="92964"/>
                                </a:lnTo>
                                <a:lnTo>
                                  <a:pt x="76962" y="93727"/>
                                </a:lnTo>
                                <a:lnTo>
                                  <a:pt x="81535" y="93727"/>
                                </a:lnTo>
                                <a:lnTo>
                                  <a:pt x="82296" y="94488"/>
                                </a:lnTo>
                                <a:lnTo>
                                  <a:pt x="84583" y="94488"/>
                                </a:lnTo>
                                <a:lnTo>
                                  <a:pt x="86107" y="95250"/>
                                </a:lnTo>
                                <a:lnTo>
                                  <a:pt x="86869" y="95250"/>
                                </a:lnTo>
                                <a:lnTo>
                                  <a:pt x="88393" y="96013"/>
                                </a:lnTo>
                                <a:lnTo>
                                  <a:pt x="89155" y="96013"/>
                                </a:lnTo>
                                <a:lnTo>
                                  <a:pt x="90678" y="96774"/>
                                </a:lnTo>
                                <a:lnTo>
                                  <a:pt x="91440" y="96774"/>
                                </a:lnTo>
                                <a:lnTo>
                                  <a:pt x="92202" y="97537"/>
                                </a:lnTo>
                                <a:lnTo>
                                  <a:pt x="94488" y="98298"/>
                                </a:lnTo>
                                <a:lnTo>
                                  <a:pt x="96774" y="99822"/>
                                </a:lnTo>
                                <a:lnTo>
                                  <a:pt x="99821" y="101346"/>
                                </a:lnTo>
                                <a:lnTo>
                                  <a:pt x="105155" y="106680"/>
                                </a:lnTo>
                                <a:lnTo>
                                  <a:pt x="105918" y="108205"/>
                                </a:lnTo>
                                <a:lnTo>
                                  <a:pt x="106680" y="108966"/>
                                </a:lnTo>
                                <a:lnTo>
                                  <a:pt x="109727" y="115063"/>
                                </a:lnTo>
                                <a:lnTo>
                                  <a:pt x="109727" y="118111"/>
                                </a:lnTo>
                                <a:lnTo>
                                  <a:pt x="110489" y="119635"/>
                                </a:lnTo>
                                <a:lnTo>
                                  <a:pt x="110489" y="128778"/>
                                </a:lnTo>
                                <a:cubicBezTo>
                                  <a:pt x="109372" y="136386"/>
                                  <a:pt x="108597" y="143980"/>
                                  <a:pt x="106680" y="151639"/>
                                </a:cubicBezTo>
                                <a:lnTo>
                                  <a:pt x="105155" y="159258"/>
                                </a:lnTo>
                                <a:lnTo>
                                  <a:pt x="105155" y="163069"/>
                                </a:lnTo>
                                <a:cubicBezTo>
                                  <a:pt x="102006" y="177800"/>
                                  <a:pt x="104571" y="198222"/>
                                  <a:pt x="112776" y="211075"/>
                                </a:cubicBezTo>
                                <a:lnTo>
                                  <a:pt x="114300" y="212599"/>
                                </a:lnTo>
                                <a:lnTo>
                                  <a:pt x="115824" y="214884"/>
                                </a:lnTo>
                                <a:lnTo>
                                  <a:pt x="116585" y="217171"/>
                                </a:lnTo>
                                <a:lnTo>
                                  <a:pt x="99060" y="228600"/>
                                </a:lnTo>
                              </a:path>
                            </a:pathLst>
                          </a:custGeom>
                          <a:solidFill>
                            <a:srgbClr val="0E1313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99" behindDoc="1" locked="0" layoutInCell="1" allowOverlap="1">
                  <wp:simplePos x="0" y="0"/>
                  <wp:positionH relativeFrom="page">
                    <wp:posOffset>-6434328</wp:posOffset>
                  </wp:positionH>
                  <wp:positionV relativeFrom="paragraph">
                    <wp:posOffset>3243834</wp:posOffset>
                  </wp:positionV>
                  <wp:extent cx="98297" cy="119074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8297" cy="119074"/>
                          </a:xfrm>
                          <a:custGeom>
                            <a:rect l="l" t="t" r="r" b="b"/>
                            <a:pathLst>
                              <a:path w="98297" h="119074">
                                <a:moveTo>
                                  <a:pt x="0" y="3047"/>
                                </a:moveTo>
                                <a:lnTo>
                                  <a:pt x="98297" y="0"/>
                                </a:lnTo>
                                <a:lnTo>
                                  <a:pt x="98297" y="53339"/>
                                </a:lnTo>
                                <a:cubicBezTo>
                                  <a:pt x="94653" y="117092"/>
                                  <a:pt x="3886" y="119074"/>
                                  <a:pt x="0" y="55624"/>
                                </a:cubicBezTo>
                                <a:lnTo>
                                  <a:pt x="0" y="3047"/>
                                </a:lnTo>
                              </a:path>
                            </a:pathLst>
                          </a:custGeom>
                          <a:solidFill>
                            <a:srgbClr val="004872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06" behindDoc="1" locked="0" layoutInCell="1" allowOverlap="1">
                  <wp:simplePos x="0" y="0"/>
                  <wp:positionH relativeFrom="page">
                    <wp:posOffset>-6263641</wp:posOffset>
                  </wp:positionH>
                  <wp:positionV relativeFrom="paragraph">
                    <wp:posOffset>3243834</wp:posOffset>
                  </wp:positionV>
                  <wp:extent cx="98728" cy="102107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8728" cy="102107"/>
                          </a:xfrm>
                          <a:custGeom>
                            <a:rect l="l" t="t" r="r" b="b"/>
                            <a:pathLst>
                              <a:path w="98728" h="102107">
                                <a:moveTo>
                                  <a:pt x="98297" y="3047"/>
                                </a:moveTo>
                                <a:lnTo>
                                  <a:pt x="0" y="0"/>
                                </a:lnTo>
                                <a:lnTo>
                                  <a:pt x="0" y="55624"/>
                                </a:lnTo>
                                <a:cubicBezTo>
                                  <a:pt x="1650" y="80377"/>
                                  <a:pt x="21907" y="100786"/>
                                  <a:pt x="46482" y="102107"/>
                                </a:cubicBezTo>
                                <a:lnTo>
                                  <a:pt x="54101" y="102107"/>
                                </a:lnTo>
                                <a:cubicBezTo>
                                  <a:pt x="64617" y="101865"/>
                                  <a:pt x="74193" y="96798"/>
                                  <a:pt x="82296" y="90677"/>
                                </a:cubicBezTo>
                                <a:lnTo>
                                  <a:pt x="85344" y="87628"/>
                                </a:lnTo>
                                <a:cubicBezTo>
                                  <a:pt x="90805" y="81685"/>
                                  <a:pt x="98728" y="68706"/>
                                  <a:pt x="97536" y="60197"/>
                                </a:cubicBezTo>
                                <a:lnTo>
                                  <a:pt x="98297" y="57911"/>
                                </a:lnTo>
                                <a:lnTo>
                                  <a:pt x="98297" y="3047"/>
                                </a:lnTo>
                              </a:path>
                            </a:pathLst>
                          </a:custGeom>
                          <a:solidFill>
                            <a:srgbClr val="004872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13" behindDoc="1" locked="0" layoutInCell="1" allowOverlap="1">
                  <wp:simplePos x="0" y="0"/>
                  <wp:positionH relativeFrom="page">
                    <wp:posOffset>-675133</wp:posOffset>
                  </wp:positionH>
                  <wp:positionV relativeFrom="paragraph">
                    <wp:posOffset>3411474</wp:posOffset>
                  </wp:positionV>
                  <wp:extent cx="63244" cy="78485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244" cy="78485"/>
                          </a:xfrm>
                          <a:custGeom>
                            <a:rect l="l" t="t" r="r" b="b"/>
                            <a:pathLst>
                              <a:path w="63244" h="78485">
                                <a:moveTo>
                                  <a:pt x="17525" y="0"/>
                                </a:moveTo>
                                <a:lnTo>
                                  <a:pt x="63244" y="67056"/>
                                </a:lnTo>
                                <a:lnTo>
                                  <a:pt x="44957" y="78485"/>
                                </a:lnTo>
                                <a:lnTo>
                                  <a:pt x="0" y="11429"/>
                                </a:lnTo>
                                <a:lnTo>
                                  <a:pt x="17525" y="0"/>
                                </a:lnTo>
                              </a:path>
                            </a:pathLst>
                          </a:custGeom>
                          <a:solidFill>
                            <a:srgbClr val="0E1313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14" behindDoc="1" locked="0" layoutInCell="1" allowOverlap="1">
                  <wp:simplePos x="0" y="0"/>
                  <wp:positionH relativeFrom="page">
                    <wp:posOffset>-699517</wp:posOffset>
                  </wp:positionH>
                  <wp:positionV relativeFrom="paragraph">
                    <wp:posOffset>3427477</wp:posOffset>
                  </wp:positionV>
                  <wp:extent cx="63245" cy="79247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245" cy="79247"/>
                          </a:xfrm>
                          <a:custGeom>
                            <a:rect l="l" t="t" r="r" b="b"/>
                            <a:pathLst>
                              <a:path w="63245" h="79247">
                                <a:moveTo>
                                  <a:pt x="18288" y="0"/>
                                </a:moveTo>
                                <a:lnTo>
                                  <a:pt x="63245" y="67056"/>
                                </a:lnTo>
                                <a:lnTo>
                                  <a:pt x="45720" y="79247"/>
                                </a:lnTo>
                                <a:lnTo>
                                  <a:pt x="0" y="12191"/>
                                </a:ln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solidFill>
                            <a:srgbClr val="0E1313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56" behindDoc="1" locked="0" layoutInCell="1" allowOverlap="1">
                  <wp:simplePos x="0" y="0"/>
                  <wp:positionH relativeFrom="page">
                    <wp:posOffset>-6660960</wp:posOffset>
                  </wp:positionH>
                  <wp:positionV relativeFrom="paragraph">
                    <wp:posOffset>5113020</wp:posOffset>
                  </wp:positionV>
                  <wp:extent cx="721168" cy="719327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21168" cy="719327"/>
                          </a:xfrm>
                          <a:custGeom>
                            <a:rect l="l" t="t" r="r" b="b"/>
                            <a:pathLst>
                              <a:path w="721168" h="719327">
                                <a:moveTo>
                                  <a:pt x="361505" y="719327"/>
                                </a:moveTo>
                                <a:lnTo>
                                  <a:pt x="379793" y="718566"/>
                                </a:lnTo>
                                <a:lnTo>
                                  <a:pt x="398081" y="717041"/>
                                </a:lnTo>
                                <a:lnTo>
                                  <a:pt x="415607" y="714755"/>
                                </a:lnTo>
                                <a:cubicBezTo>
                                  <a:pt x="584186" y="688860"/>
                                  <a:pt x="711212" y="548271"/>
                                  <a:pt x="720407" y="377952"/>
                                </a:cubicBezTo>
                                <a:lnTo>
                                  <a:pt x="721168" y="359664"/>
                                </a:lnTo>
                                <a:lnTo>
                                  <a:pt x="720407" y="340614"/>
                                </a:lnTo>
                                <a:cubicBezTo>
                                  <a:pt x="711783" y="164896"/>
                                  <a:pt x="573023" y="19011"/>
                                  <a:pt x="398081" y="1523"/>
                                </a:cubicBezTo>
                                <a:lnTo>
                                  <a:pt x="379793" y="0"/>
                                </a:lnTo>
                                <a:lnTo>
                                  <a:pt x="342455" y="0"/>
                                </a:lnTo>
                                <a:lnTo>
                                  <a:pt x="324167" y="1523"/>
                                </a:lnTo>
                                <a:cubicBezTo>
                                  <a:pt x="155702" y="18719"/>
                                  <a:pt x="20561" y="153860"/>
                                  <a:pt x="3365" y="322325"/>
                                </a:cubicBezTo>
                                <a:lnTo>
                                  <a:pt x="1842" y="340614"/>
                                </a:lnTo>
                                <a:lnTo>
                                  <a:pt x="1842" y="359664"/>
                                </a:lnTo>
                                <a:cubicBezTo>
                                  <a:pt x="0" y="535177"/>
                                  <a:pt x="133274" y="689216"/>
                                  <a:pt x="306641" y="714755"/>
                                </a:cubicBezTo>
                                <a:lnTo>
                                  <a:pt x="324167" y="717041"/>
                                </a:lnTo>
                                <a:lnTo>
                                  <a:pt x="342455" y="718566"/>
                                </a:lnTo>
                                <a:lnTo>
                                  <a:pt x="361505" y="719327"/>
                                </a:lnTo>
                              </a:path>
                            </a:pathLst>
                          </a:custGeom>
                          <a:solidFill>
                            <a:srgbClr val="004872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1" behindDoc="1" locked="0" layoutInCell="1" allowOverlap="1">
                  <wp:simplePos x="0" y="0"/>
                  <wp:positionH relativeFrom="page">
                    <wp:posOffset>-1017982</wp:posOffset>
                  </wp:positionH>
                  <wp:positionV relativeFrom="paragraph">
                    <wp:posOffset>5113020</wp:posOffset>
                  </wp:positionV>
                  <wp:extent cx="835862" cy="719327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835862" cy="719327"/>
                          </a:xfrm>
                          <a:custGeom>
                            <a:rect l="l" t="t" r="r" b="b"/>
                            <a:pathLst>
                              <a:path w="835862" h="719327">
                                <a:moveTo>
                                  <a:pt x="476199" y="719327"/>
                                </a:moveTo>
                                <a:lnTo>
                                  <a:pt x="494487" y="718566"/>
                                </a:lnTo>
                                <a:lnTo>
                                  <a:pt x="512775" y="717041"/>
                                </a:lnTo>
                                <a:lnTo>
                                  <a:pt x="531063" y="714755"/>
                                </a:lnTo>
                                <a:cubicBezTo>
                                  <a:pt x="698512" y="689051"/>
                                  <a:pt x="826960" y="547420"/>
                                  <a:pt x="835101" y="377952"/>
                                </a:cubicBezTo>
                                <a:lnTo>
                                  <a:pt x="835862" y="359664"/>
                                </a:lnTo>
                                <a:lnTo>
                                  <a:pt x="835101" y="340614"/>
                                </a:lnTo>
                                <a:cubicBezTo>
                                  <a:pt x="826630" y="164312"/>
                                  <a:pt x="687958" y="19164"/>
                                  <a:pt x="512775" y="1523"/>
                                </a:cubicBezTo>
                                <a:lnTo>
                                  <a:pt x="494487" y="0"/>
                                </a:lnTo>
                                <a:lnTo>
                                  <a:pt x="457911" y="0"/>
                                </a:lnTo>
                                <a:cubicBezTo>
                                  <a:pt x="15837" y="40132"/>
                                  <a:pt x="0" y="654773"/>
                                  <a:pt x="439623" y="717041"/>
                                </a:cubicBezTo>
                                <a:lnTo>
                                  <a:pt x="457911" y="718566"/>
                                </a:lnTo>
                                <a:lnTo>
                                  <a:pt x="476199" y="719327"/>
                                </a:lnTo>
                              </a:path>
                            </a:pathLst>
                          </a:custGeom>
                          <a:solidFill>
                            <a:srgbClr val="A1262D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7" behindDoc="1" locked="0" layoutInCell="1" allowOverlap="1">
                  <wp:simplePos x="0" y="0"/>
                  <wp:positionH relativeFrom="page">
                    <wp:posOffset>-791719</wp:posOffset>
                  </wp:positionH>
                  <wp:positionV relativeFrom="paragraph">
                    <wp:posOffset>5221986</wp:posOffset>
                  </wp:positionV>
                  <wp:extent cx="500633" cy="500633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500633" cy="500633"/>
                          </a:xfrm>
                          <a:custGeom>
                            <a:rect l="l" t="t" r="r" b="b"/>
                            <a:pathLst>
                              <a:path w="500633" h="500633">
                                <a:moveTo>
                                  <a:pt x="42671" y="0"/>
                                </a:moveTo>
                                <a:lnTo>
                                  <a:pt x="500633" y="457962"/>
                                </a:lnTo>
                                <a:lnTo>
                                  <a:pt x="457198" y="500633"/>
                                </a:lnTo>
                                <a:lnTo>
                                  <a:pt x="0" y="43434"/>
                                </a:lnTo>
                                <a:lnTo>
                                  <a:pt x="42671" y="0"/>
                                </a:lnTo>
                              </a:path>
                            </a:pathLst>
                          </a:custGeom>
                          <a:solidFill>
                            <a:srgbClr val="A1262D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3" behindDoc="1" locked="0" layoutInCell="1" allowOverlap="1">
                  <wp:simplePos x="0" y="0"/>
                  <wp:positionH relativeFrom="page">
                    <wp:posOffset>-525781</wp:posOffset>
                  </wp:positionH>
                  <wp:positionV relativeFrom="paragraph">
                    <wp:posOffset>5237226</wp:posOffset>
                  </wp:positionV>
                  <wp:extent cx="199644" cy="374902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99644" cy="374902"/>
                          </a:xfrm>
                          <a:custGeom>
                            <a:rect l="l" t="t" r="r" b="b"/>
                            <a:pathLst>
                              <a:path w="199644" h="374902">
                                <a:moveTo>
                                  <a:pt x="0" y="90677"/>
                                </a:moveTo>
                                <a:lnTo>
                                  <a:pt x="27432" y="90677"/>
                                </a:lnTo>
                                <a:lnTo>
                                  <a:pt x="3047" y="0"/>
                                </a:lnTo>
                                <a:lnTo>
                                  <a:pt x="20574" y="0"/>
                                </a:lnTo>
                                <a:lnTo>
                                  <a:pt x="44957" y="90677"/>
                                </a:lnTo>
                                <a:lnTo>
                                  <a:pt x="199644" y="90677"/>
                                </a:lnTo>
                                <a:lnTo>
                                  <a:pt x="156210" y="374902"/>
                                </a:lnTo>
                                <a:lnTo>
                                  <a:pt x="43434" y="374902"/>
                                </a:lnTo>
                                <a:lnTo>
                                  <a:pt x="0" y="90677"/>
                                </a:lnTo>
                              </a:path>
                            </a:pathLst>
                          </a:custGeom>
                          <a:solidFill>
                            <a:srgbClr val="0E1313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5" behindDoc="1" locked="0" layoutInCell="1" allowOverlap="1">
                  <wp:simplePos x="0" y="0"/>
                  <wp:positionH relativeFrom="page">
                    <wp:posOffset>-768859</wp:posOffset>
                  </wp:positionH>
                  <wp:positionV relativeFrom="paragraph">
                    <wp:posOffset>5463541</wp:posOffset>
                  </wp:positionV>
                  <wp:extent cx="219454" cy="38861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219454" cy="38861"/>
                          </a:xfrm>
                          <a:custGeom>
                            <a:rect l="l" t="t" r="r" b="b"/>
                            <a:pathLst>
                              <a:path w="219454" h="38861">
                                <a:moveTo>
                                  <a:pt x="39623" y="0"/>
                                </a:moveTo>
                                <a:lnTo>
                                  <a:pt x="182117" y="0"/>
                                </a:lnTo>
                                <a:lnTo>
                                  <a:pt x="183641" y="761"/>
                                </a:lnTo>
                                <a:lnTo>
                                  <a:pt x="186688" y="761"/>
                                </a:lnTo>
                                <a:lnTo>
                                  <a:pt x="191260" y="3047"/>
                                </a:lnTo>
                                <a:lnTo>
                                  <a:pt x="192785" y="3047"/>
                                </a:lnTo>
                                <a:lnTo>
                                  <a:pt x="194309" y="4572"/>
                                </a:lnTo>
                                <a:lnTo>
                                  <a:pt x="198880" y="6858"/>
                                </a:lnTo>
                                <a:lnTo>
                                  <a:pt x="199643" y="8382"/>
                                </a:lnTo>
                                <a:lnTo>
                                  <a:pt x="201167" y="9144"/>
                                </a:lnTo>
                                <a:lnTo>
                                  <a:pt x="204215" y="12191"/>
                                </a:lnTo>
                                <a:cubicBezTo>
                                  <a:pt x="210234" y="17360"/>
                                  <a:pt x="215225" y="27571"/>
                                  <a:pt x="217930" y="35051"/>
                                </a:cubicBezTo>
                                <a:lnTo>
                                  <a:pt x="218693" y="36576"/>
                                </a:lnTo>
                                <a:lnTo>
                                  <a:pt x="219454" y="38861"/>
                                </a:lnTo>
                                <a:lnTo>
                                  <a:pt x="0" y="38861"/>
                                </a:lnTo>
                                <a:lnTo>
                                  <a:pt x="762" y="36576"/>
                                </a:lnTo>
                                <a:lnTo>
                                  <a:pt x="1523" y="35051"/>
                                </a:lnTo>
                                <a:lnTo>
                                  <a:pt x="1523" y="32765"/>
                                </a:lnTo>
                                <a:lnTo>
                                  <a:pt x="2285" y="31242"/>
                                </a:lnTo>
                                <a:lnTo>
                                  <a:pt x="3810" y="29717"/>
                                </a:lnTo>
                                <a:lnTo>
                                  <a:pt x="4572" y="27432"/>
                                </a:lnTo>
                                <a:lnTo>
                                  <a:pt x="6095" y="24383"/>
                                </a:lnTo>
                                <a:lnTo>
                                  <a:pt x="7620" y="22859"/>
                                </a:lnTo>
                                <a:lnTo>
                                  <a:pt x="8381" y="20574"/>
                                </a:lnTo>
                                <a:lnTo>
                                  <a:pt x="9143" y="19050"/>
                                </a:lnTo>
                                <a:lnTo>
                                  <a:pt x="10668" y="17525"/>
                                </a:lnTo>
                                <a:lnTo>
                                  <a:pt x="11429" y="16001"/>
                                </a:lnTo>
                                <a:lnTo>
                                  <a:pt x="14477" y="12953"/>
                                </a:lnTo>
                                <a:lnTo>
                                  <a:pt x="15240" y="12191"/>
                                </a:lnTo>
                                <a:lnTo>
                                  <a:pt x="18288" y="9144"/>
                                </a:lnTo>
                                <a:lnTo>
                                  <a:pt x="19812" y="8382"/>
                                </a:lnTo>
                                <a:lnTo>
                                  <a:pt x="20573" y="6858"/>
                                </a:lnTo>
                                <a:lnTo>
                                  <a:pt x="25146" y="4572"/>
                                </a:lnTo>
                                <a:lnTo>
                                  <a:pt x="26670" y="3047"/>
                                </a:lnTo>
                                <a:lnTo>
                                  <a:pt x="28194" y="3047"/>
                                </a:lnTo>
                                <a:lnTo>
                                  <a:pt x="32765" y="761"/>
                                </a:lnTo>
                                <a:lnTo>
                                  <a:pt x="35813" y="761"/>
                                </a:lnTo>
                                <a:lnTo>
                                  <a:pt x="37337" y="0"/>
                                </a:lnTo>
                                <a:lnTo>
                                  <a:pt x="39623" y="0"/>
                                </a:lnTo>
                              </a:path>
                            </a:pathLst>
                          </a:custGeom>
                          <a:solidFill>
                            <a:srgbClr val="0E1313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6" behindDoc="1" locked="0" layoutInCell="1" allowOverlap="1">
                  <wp:simplePos x="0" y="0"/>
                  <wp:positionH relativeFrom="page">
                    <wp:posOffset>-778002</wp:posOffset>
                  </wp:positionH>
                  <wp:positionV relativeFrom="paragraph">
                    <wp:posOffset>5516880</wp:posOffset>
                  </wp:positionV>
                  <wp:extent cx="241553" cy="39623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241553" cy="39623"/>
                          </a:xfrm>
                          <a:custGeom>
                            <a:rect l="l" t="t" r="r" b="b"/>
                            <a:pathLst>
                              <a:path w="241553" h="39623">
                                <a:moveTo>
                                  <a:pt x="23622" y="0"/>
                                </a:moveTo>
                                <a:lnTo>
                                  <a:pt x="220979" y="0"/>
                                </a:lnTo>
                                <a:lnTo>
                                  <a:pt x="222503" y="761"/>
                                </a:lnTo>
                                <a:lnTo>
                                  <a:pt x="224790" y="761"/>
                                </a:lnTo>
                                <a:lnTo>
                                  <a:pt x="225551" y="1523"/>
                                </a:lnTo>
                                <a:lnTo>
                                  <a:pt x="226314" y="1523"/>
                                </a:lnTo>
                                <a:lnTo>
                                  <a:pt x="227837" y="2286"/>
                                </a:lnTo>
                                <a:lnTo>
                                  <a:pt x="228599" y="2286"/>
                                </a:lnTo>
                                <a:lnTo>
                                  <a:pt x="229362" y="3047"/>
                                </a:lnTo>
                                <a:lnTo>
                                  <a:pt x="230885" y="3810"/>
                                </a:lnTo>
                                <a:lnTo>
                                  <a:pt x="231647" y="3810"/>
                                </a:lnTo>
                                <a:lnTo>
                                  <a:pt x="232410" y="4572"/>
                                </a:lnTo>
                                <a:lnTo>
                                  <a:pt x="233172" y="5333"/>
                                </a:lnTo>
                                <a:lnTo>
                                  <a:pt x="233933" y="6095"/>
                                </a:lnTo>
                                <a:lnTo>
                                  <a:pt x="234696" y="6858"/>
                                </a:lnTo>
                                <a:lnTo>
                                  <a:pt x="239267" y="11429"/>
                                </a:lnTo>
                                <a:lnTo>
                                  <a:pt x="239267" y="12191"/>
                                </a:lnTo>
                                <a:lnTo>
                                  <a:pt x="240030" y="12953"/>
                                </a:lnTo>
                                <a:lnTo>
                                  <a:pt x="240030" y="13716"/>
                                </a:lnTo>
                                <a:lnTo>
                                  <a:pt x="240792" y="15240"/>
                                </a:lnTo>
                                <a:lnTo>
                                  <a:pt x="240792" y="16001"/>
                                </a:lnTo>
                                <a:lnTo>
                                  <a:pt x="241553" y="16764"/>
                                </a:lnTo>
                                <a:lnTo>
                                  <a:pt x="241553" y="22859"/>
                                </a:lnTo>
                                <a:lnTo>
                                  <a:pt x="240792" y="23622"/>
                                </a:lnTo>
                                <a:lnTo>
                                  <a:pt x="240792" y="24383"/>
                                </a:lnTo>
                                <a:lnTo>
                                  <a:pt x="240030" y="25146"/>
                                </a:lnTo>
                                <a:lnTo>
                                  <a:pt x="240030" y="26669"/>
                                </a:lnTo>
                                <a:lnTo>
                                  <a:pt x="239267" y="27432"/>
                                </a:lnTo>
                                <a:lnTo>
                                  <a:pt x="239267" y="28194"/>
                                </a:lnTo>
                                <a:lnTo>
                                  <a:pt x="233172" y="34290"/>
                                </a:lnTo>
                                <a:lnTo>
                                  <a:pt x="232410" y="35051"/>
                                </a:lnTo>
                                <a:lnTo>
                                  <a:pt x="231647" y="35813"/>
                                </a:lnTo>
                                <a:lnTo>
                                  <a:pt x="230124" y="35813"/>
                                </a:lnTo>
                                <a:lnTo>
                                  <a:pt x="229362" y="36576"/>
                                </a:lnTo>
                                <a:lnTo>
                                  <a:pt x="228599" y="37338"/>
                                </a:lnTo>
                                <a:lnTo>
                                  <a:pt x="227837" y="37338"/>
                                </a:lnTo>
                                <a:cubicBezTo>
                                  <a:pt x="223710" y="38658"/>
                                  <a:pt x="226275" y="39052"/>
                                  <a:pt x="222503" y="38861"/>
                                </a:cubicBezTo>
                                <a:lnTo>
                                  <a:pt x="220979" y="39623"/>
                                </a:lnTo>
                                <a:lnTo>
                                  <a:pt x="19812" y="39623"/>
                                </a:lnTo>
                                <a:lnTo>
                                  <a:pt x="19050" y="38861"/>
                                </a:lnTo>
                                <a:lnTo>
                                  <a:pt x="16764" y="38861"/>
                                </a:lnTo>
                                <a:lnTo>
                                  <a:pt x="16002" y="38100"/>
                                </a:lnTo>
                                <a:lnTo>
                                  <a:pt x="14478" y="38100"/>
                                </a:lnTo>
                                <a:lnTo>
                                  <a:pt x="13717" y="37338"/>
                                </a:lnTo>
                                <a:lnTo>
                                  <a:pt x="12955" y="37338"/>
                                </a:lnTo>
                                <a:lnTo>
                                  <a:pt x="11431" y="36576"/>
                                </a:lnTo>
                                <a:lnTo>
                                  <a:pt x="10669" y="35813"/>
                                </a:lnTo>
                                <a:lnTo>
                                  <a:pt x="9906" y="35813"/>
                                </a:lnTo>
                                <a:lnTo>
                                  <a:pt x="7621" y="33528"/>
                                </a:lnTo>
                                <a:lnTo>
                                  <a:pt x="6097" y="32765"/>
                                </a:lnTo>
                                <a:lnTo>
                                  <a:pt x="5334" y="32003"/>
                                </a:lnTo>
                                <a:lnTo>
                                  <a:pt x="4572" y="31242"/>
                                </a:lnTo>
                                <a:lnTo>
                                  <a:pt x="4572" y="30480"/>
                                </a:lnTo>
                                <a:lnTo>
                                  <a:pt x="1524" y="27432"/>
                                </a:lnTo>
                                <a:lnTo>
                                  <a:pt x="1524" y="26669"/>
                                </a:lnTo>
                                <a:lnTo>
                                  <a:pt x="763" y="25146"/>
                                </a:lnTo>
                                <a:lnTo>
                                  <a:pt x="763" y="24383"/>
                                </a:lnTo>
                                <a:lnTo>
                                  <a:pt x="0" y="23622"/>
                                </a:lnTo>
                                <a:lnTo>
                                  <a:pt x="0" y="16001"/>
                                </a:lnTo>
                                <a:lnTo>
                                  <a:pt x="763" y="15240"/>
                                </a:lnTo>
                                <a:lnTo>
                                  <a:pt x="763" y="13716"/>
                                </a:lnTo>
                                <a:lnTo>
                                  <a:pt x="1524" y="12953"/>
                                </a:lnTo>
                                <a:lnTo>
                                  <a:pt x="1524" y="12191"/>
                                </a:lnTo>
                                <a:lnTo>
                                  <a:pt x="3811" y="9905"/>
                                </a:lnTo>
                                <a:lnTo>
                                  <a:pt x="3811" y="9144"/>
                                </a:lnTo>
                                <a:lnTo>
                                  <a:pt x="4572" y="8382"/>
                                </a:lnTo>
                                <a:lnTo>
                                  <a:pt x="5334" y="7620"/>
                                </a:lnTo>
                                <a:lnTo>
                                  <a:pt x="6097" y="6858"/>
                                </a:lnTo>
                                <a:lnTo>
                                  <a:pt x="7621" y="6095"/>
                                </a:lnTo>
                                <a:lnTo>
                                  <a:pt x="9906" y="3810"/>
                                </a:lnTo>
                                <a:lnTo>
                                  <a:pt x="10669" y="3810"/>
                                </a:lnTo>
                                <a:lnTo>
                                  <a:pt x="11431" y="3047"/>
                                </a:lnTo>
                                <a:lnTo>
                                  <a:pt x="12955" y="2286"/>
                                </a:lnTo>
                                <a:lnTo>
                                  <a:pt x="13717" y="2286"/>
                                </a:lnTo>
                                <a:lnTo>
                                  <a:pt x="14478" y="1523"/>
                                </a:lnTo>
                                <a:lnTo>
                                  <a:pt x="16002" y="1523"/>
                                </a:lnTo>
                                <a:lnTo>
                                  <a:pt x="16764" y="761"/>
                                </a:lnTo>
                                <a:lnTo>
                                  <a:pt x="19050" y="761"/>
                                </a:lnTo>
                                <a:lnTo>
                                  <a:pt x="19812" y="0"/>
                                </a:lnTo>
                                <a:lnTo>
                                  <a:pt x="23622" y="0"/>
                                </a:lnTo>
                              </a:path>
                            </a:pathLst>
                          </a:custGeom>
                          <a:solidFill>
                            <a:srgbClr val="0E1313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4" behindDoc="1" locked="0" layoutInCell="1" allowOverlap="1">
                  <wp:simplePos x="0" y="0"/>
                  <wp:positionH relativeFrom="page">
                    <wp:posOffset>-768859</wp:posOffset>
                  </wp:positionH>
                  <wp:positionV relativeFrom="paragraph">
                    <wp:posOffset>5574030</wp:posOffset>
                  </wp:positionV>
                  <wp:extent cx="219456" cy="38100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219456" cy="38100"/>
                          </a:xfrm>
                          <a:custGeom>
                            <a:rect l="l" t="t" r="r" b="b"/>
                            <a:pathLst>
                              <a:path w="219456" h="38100">
                                <a:moveTo>
                                  <a:pt x="219456" y="0"/>
                                </a:moveTo>
                                <a:lnTo>
                                  <a:pt x="218695" y="1523"/>
                                </a:lnTo>
                                <a:lnTo>
                                  <a:pt x="217933" y="3810"/>
                                </a:lnTo>
                                <a:lnTo>
                                  <a:pt x="217170" y="5333"/>
                                </a:lnTo>
                                <a:lnTo>
                                  <a:pt x="216409" y="7620"/>
                                </a:lnTo>
                                <a:lnTo>
                                  <a:pt x="214884" y="10667"/>
                                </a:lnTo>
                                <a:lnTo>
                                  <a:pt x="214123" y="12953"/>
                                </a:lnTo>
                                <a:lnTo>
                                  <a:pt x="213361" y="14477"/>
                                </a:lnTo>
                                <a:lnTo>
                                  <a:pt x="211836" y="16001"/>
                                </a:lnTo>
                                <a:lnTo>
                                  <a:pt x="211074" y="17525"/>
                                </a:lnTo>
                                <a:lnTo>
                                  <a:pt x="210312" y="19050"/>
                                </a:lnTo>
                                <a:lnTo>
                                  <a:pt x="208789" y="21335"/>
                                </a:lnTo>
                                <a:lnTo>
                                  <a:pt x="208027" y="22859"/>
                                </a:lnTo>
                                <a:lnTo>
                                  <a:pt x="206503" y="23622"/>
                                </a:lnTo>
                                <a:lnTo>
                                  <a:pt x="204979" y="25146"/>
                                </a:lnTo>
                                <a:lnTo>
                                  <a:pt x="204216" y="26669"/>
                                </a:lnTo>
                                <a:lnTo>
                                  <a:pt x="202692" y="28194"/>
                                </a:lnTo>
                                <a:lnTo>
                                  <a:pt x="201168" y="28955"/>
                                </a:lnTo>
                                <a:lnTo>
                                  <a:pt x="197358" y="32765"/>
                                </a:lnTo>
                                <a:lnTo>
                                  <a:pt x="192787" y="35051"/>
                                </a:lnTo>
                                <a:cubicBezTo>
                                  <a:pt x="188024" y="37833"/>
                                  <a:pt x="188583" y="36639"/>
                                  <a:pt x="185166" y="38100"/>
                                </a:cubicBezTo>
                                <a:lnTo>
                                  <a:pt x="34291" y="38100"/>
                                </a:lnTo>
                                <a:lnTo>
                                  <a:pt x="32767" y="37338"/>
                                </a:lnTo>
                                <a:lnTo>
                                  <a:pt x="31243" y="37338"/>
                                </a:lnTo>
                                <a:lnTo>
                                  <a:pt x="26670" y="35051"/>
                                </a:lnTo>
                                <a:cubicBezTo>
                                  <a:pt x="22746" y="32867"/>
                                  <a:pt x="22911" y="33934"/>
                                  <a:pt x="19812" y="30480"/>
                                </a:cubicBezTo>
                                <a:lnTo>
                                  <a:pt x="18288" y="28955"/>
                                </a:lnTo>
                                <a:lnTo>
                                  <a:pt x="16764" y="28194"/>
                                </a:lnTo>
                                <a:lnTo>
                                  <a:pt x="15241" y="26669"/>
                                </a:lnTo>
                                <a:lnTo>
                                  <a:pt x="14479" y="25146"/>
                                </a:lnTo>
                                <a:lnTo>
                                  <a:pt x="12954" y="23622"/>
                                </a:lnTo>
                                <a:lnTo>
                                  <a:pt x="11431" y="22859"/>
                                </a:lnTo>
                                <a:lnTo>
                                  <a:pt x="10668" y="21335"/>
                                </a:lnTo>
                                <a:lnTo>
                                  <a:pt x="9145" y="19050"/>
                                </a:lnTo>
                                <a:lnTo>
                                  <a:pt x="8382" y="17525"/>
                                </a:lnTo>
                                <a:lnTo>
                                  <a:pt x="7620" y="16001"/>
                                </a:lnTo>
                                <a:lnTo>
                                  <a:pt x="6097" y="14477"/>
                                </a:lnTo>
                                <a:lnTo>
                                  <a:pt x="5334" y="12953"/>
                                </a:lnTo>
                                <a:lnTo>
                                  <a:pt x="4572" y="10667"/>
                                </a:lnTo>
                                <a:lnTo>
                                  <a:pt x="3811" y="9144"/>
                                </a:lnTo>
                                <a:lnTo>
                                  <a:pt x="2286" y="7620"/>
                                </a:lnTo>
                                <a:lnTo>
                                  <a:pt x="1525" y="5333"/>
                                </a:lnTo>
                                <a:lnTo>
                                  <a:pt x="1525" y="3810"/>
                                </a:lnTo>
                                <a:lnTo>
                                  <a:pt x="763" y="1523"/>
                                </a:lnTo>
                                <a:lnTo>
                                  <a:pt x="0" y="0"/>
                                </a:lnTo>
                                <a:lnTo>
                                  <a:pt x="219456" y="0"/>
                                </a:lnTo>
                              </a:path>
                            </a:pathLst>
                          </a:custGeom>
                          <a:solidFill>
                            <a:srgbClr val="0E1313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59" behindDoc="1" locked="0" layoutInCell="1" allowOverlap="1">
                  <wp:simplePos x="0" y="0"/>
                  <wp:positionH relativeFrom="page">
                    <wp:posOffset>-6204967</wp:posOffset>
                  </wp:positionH>
                  <wp:positionV relativeFrom="paragraph">
                    <wp:posOffset>5587480</wp:posOffset>
                  </wp:positionV>
                  <wp:extent cx="65532" cy="45224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5532" cy="45224"/>
                          </a:xfrm>
                          <a:custGeom>
                            <a:rect l="l" t="t" r="r" b="b"/>
                            <a:pathLst>
                              <a:path w="65532" h="45224">
                                <a:moveTo>
                                  <a:pt x="47244" y="38366"/>
                                </a:moveTo>
                                <a:lnTo>
                                  <a:pt x="44958" y="36080"/>
                                </a:lnTo>
                                <a:cubicBezTo>
                                  <a:pt x="41669" y="32512"/>
                                  <a:pt x="33617" y="25387"/>
                                  <a:pt x="28956" y="24650"/>
                                </a:cubicBezTo>
                                <a:lnTo>
                                  <a:pt x="22861" y="21602"/>
                                </a:lnTo>
                                <a:lnTo>
                                  <a:pt x="21337" y="21602"/>
                                </a:lnTo>
                                <a:lnTo>
                                  <a:pt x="19812" y="20841"/>
                                </a:lnTo>
                                <a:lnTo>
                                  <a:pt x="18289" y="20841"/>
                                </a:lnTo>
                                <a:lnTo>
                                  <a:pt x="17527" y="20078"/>
                                </a:lnTo>
                                <a:lnTo>
                                  <a:pt x="15241" y="19316"/>
                                </a:lnTo>
                                <a:lnTo>
                                  <a:pt x="13716" y="19316"/>
                                </a:lnTo>
                                <a:cubicBezTo>
                                  <a:pt x="10859" y="17932"/>
                                  <a:pt x="7379" y="18720"/>
                                  <a:pt x="4573" y="17031"/>
                                </a:cubicBezTo>
                                <a:lnTo>
                                  <a:pt x="2287" y="17031"/>
                                </a:lnTo>
                                <a:lnTo>
                                  <a:pt x="2287" y="16268"/>
                                </a:lnTo>
                                <a:lnTo>
                                  <a:pt x="1525" y="15507"/>
                                </a:lnTo>
                                <a:lnTo>
                                  <a:pt x="762" y="15507"/>
                                </a:lnTo>
                                <a:lnTo>
                                  <a:pt x="762" y="14744"/>
                                </a:lnTo>
                                <a:lnTo>
                                  <a:pt x="0" y="13983"/>
                                </a:lnTo>
                                <a:lnTo>
                                  <a:pt x="0" y="8649"/>
                                </a:lnTo>
                                <a:lnTo>
                                  <a:pt x="762" y="7886"/>
                                </a:lnTo>
                                <a:lnTo>
                                  <a:pt x="762" y="7124"/>
                                </a:lnTo>
                                <a:lnTo>
                                  <a:pt x="3048" y="4838"/>
                                </a:lnTo>
                                <a:lnTo>
                                  <a:pt x="3048" y="4076"/>
                                </a:lnTo>
                                <a:lnTo>
                                  <a:pt x="3810" y="3315"/>
                                </a:lnTo>
                                <a:lnTo>
                                  <a:pt x="5335" y="2553"/>
                                </a:lnTo>
                                <a:lnTo>
                                  <a:pt x="6096" y="1790"/>
                                </a:lnTo>
                                <a:lnTo>
                                  <a:pt x="6858" y="1790"/>
                                </a:lnTo>
                                <a:lnTo>
                                  <a:pt x="8383" y="1028"/>
                                </a:lnTo>
                                <a:lnTo>
                                  <a:pt x="9144" y="1028"/>
                                </a:lnTo>
                                <a:lnTo>
                                  <a:pt x="10668" y="266"/>
                                </a:lnTo>
                                <a:lnTo>
                                  <a:pt x="15241" y="266"/>
                                </a:lnTo>
                                <a:cubicBezTo>
                                  <a:pt x="19647" y="203"/>
                                  <a:pt x="23280" y="0"/>
                                  <a:pt x="27433" y="1790"/>
                                </a:cubicBezTo>
                                <a:lnTo>
                                  <a:pt x="29719" y="1790"/>
                                </a:lnTo>
                                <a:lnTo>
                                  <a:pt x="31243" y="2553"/>
                                </a:lnTo>
                                <a:lnTo>
                                  <a:pt x="32767" y="2553"/>
                                </a:lnTo>
                                <a:lnTo>
                                  <a:pt x="34291" y="3315"/>
                                </a:lnTo>
                                <a:lnTo>
                                  <a:pt x="36577" y="4076"/>
                                </a:lnTo>
                                <a:lnTo>
                                  <a:pt x="41149" y="6363"/>
                                </a:lnTo>
                                <a:lnTo>
                                  <a:pt x="42672" y="6363"/>
                                </a:lnTo>
                                <a:lnTo>
                                  <a:pt x="44197" y="7886"/>
                                </a:lnTo>
                                <a:lnTo>
                                  <a:pt x="47244" y="9411"/>
                                </a:lnTo>
                                <a:lnTo>
                                  <a:pt x="48005" y="10172"/>
                                </a:lnTo>
                                <a:lnTo>
                                  <a:pt x="51054" y="11697"/>
                                </a:lnTo>
                                <a:lnTo>
                                  <a:pt x="52577" y="13220"/>
                                </a:lnTo>
                                <a:lnTo>
                                  <a:pt x="53339" y="13983"/>
                                </a:lnTo>
                                <a:lnTo>
                                  <a:pt x="54864" y="14744"/>
                                </a:lnTo>
                                <a:lnTo>
                                  <a:pt x="55626" y="16268"/>
                                </a:lnTo>
                                <a:lnTo>
                                  <a:pt x="57149" y="17031"/>
                                </a:lnTo>
                                <a:lnTo>
                                  <a:pt x="58673" y="20078"/>
                                </a:lnTo>
                                <a:lnTo>
                                  <a:pt x="60197" y="20841"/>
                                </a:lnTo>
                                <a:lnTo>
                                  <a:pt x="60960" y="22365"/>
                                </a:lnTo>
                                <a:lnTo>
                                  <a:pt x="61721" y="23126"/>
                                </a:lnTo>
                                <a:lnTo>
                                  <a:pt x="64008" y="27699"/>
                                </a:lnTo>
                                <a:lnTo>
                                  <a:pt x="64769" y="28461"/>
                                </a:lnTo>
                                <a:lnTo>
                                  <a:pt x="64769" y="31508"/>
                                </a:lnTo>
                                <a:lnTo>
                                  <a:pt x="65532" y="32271"/>
                                </a:lnTo>
                                <a:lnTo>
                                  <a:pt x="65532" y="37605"/>
                                </a:lnTo>
                                <a:lnTo>
                                  <a:pt x="64769" y="38366"/>
                                </a:lnTo>
                                <a:cubicBezTo>
                                  <a:pt x="64719" y="40220"/>
                                  <a:pt x="63080" y="43623"/>
                                  <a:pt x="60960" y="43699"/>
                                </a:cubicBezTo>
                                <a:lnTo>
                                  <a:pt x="60197" y="44461"/>
                                </a:lnTo>
                                <a:lnTo>
                                  <a:pt x="59435" y="44461"/>
                                </a:lnTo>
                                <a:lnTo>
                                  <a:pt x="58673" y="45224"/>
                                </a:lnTo>
                                <a:lnTo>
                                  <a:pt x="56388" y="45224"/>
                                </a:lnTo>
                                <a:lnTo>
                                  <a:pt x="54864" y="44461"/>
                                </a:lnTo>
                                <a:lnTo>
                                  <a:pt x="54102" y="44461"/>
                                </a:lnTo>
                                <a:lnTo>
                                  <a:pt x="52577" y="43699"/>
                                </a:lnTo>
                                <a:lnTo>
                                  <a:pt x="49530" y="40652"/>
                                </a:lnTo>
                                <a:lnTo>
                                  <a:pt x="48005" y="39889"/>
                                </a:lnTo>
                                <a:lnTo>
                                  <a:pt x="47244" y="38366"/>
                                </a:lnTo>
                              </a:path>
                            </a:pathLst>
                          </a:custGeom>
                          <a:solidFill>
                            <a:srgbClr val="004872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58" behindDoc="1" locked="0" layoutInCell="1" allowOverlap="1">
                  <wp:simplePos x="0" y="0"/>
                  <wp:positionH relativeFrom="page">
                    <wp:posOffset>-6505195</wp:posOffset>
                  </wp:positionH>
                  <wp:positionV relativeFrom="paragraph">
                    <wp:posOffset>5605273</wp:posOffset>
                  </wp:positionV>
                  <wp:extent cx="361949" cy="53338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361949" cy="53338"/>
                          </a:xfrm>
                          <a:custGeom>
                            <a:rect l="l" t="t" r="r" b="b"/>
                            <a:pathLst>
                              <a:path w="361949" h="53338">
                                <a:moveTo>
                                  <a:pt x="354329" y="38861"/>
                                </a:moveTo>
                                <a:lnTo>
                                  <a:pt x="356615" y="38861"/>
                                </a:lnTo>
                                <a:lnTo>
                                  <a:pt x="357376" y="39622"/>
                                </a:lnTo>
                                <a:lnTo>
                                  <a:pt x="358139" y="39622"/>
                                </a:lnTo>
                                <a:lnTo>
                                  <a:pt x="358139" y="40384"/>
                                </a:lnTo>
                                <a:lnTo>
                                  <a:pt x="358901" y="40384"/>
                                </a:lnTo>
                                <a:lnTo>
                                  <a:pt x="359662" y="41147"/>
                                </a:lnTo>
                                <a:lnTo>
                                  <a:pt x="360424" y="41908"/>
                                </a:lnTo>
                                <a:lnTo>
                                  <a:pt x="360424" y="42671"/>
                                </a:lnTo>
                                <a:lnTo>
                                  <a:pt x="361187" y="43433"/>
                                </a:lnTo>
                                <a:lnTo>
                                  <a:pt x="361187" y="44194"/>
                                </a:lnTo>
                                <a:lnTo>
                                  <a:pt x="361949" y="44956"/>
                                </a:lnTo>
                                <a:lnTo>
                                  <a:pt x="361949" y="46481"/>
                                </a:lnTo>
                                <a:lnTo>
                                  <a:pt x="361187" y="47243"/>
                                </a:lnTo>
                                <a:lnTo>
                                  <a:pt x="361187" y="48766"/>
                                </a:lnTo>
                                <a:lnTo>
                                  <a:pt x="360424" y="49528"/>
                                </a:lnTo>
                                <a:lnTo>
                                  <a:pt x="360424" y="50290"/>
                                </a:lnTo>
                                <a:lnTo>
                                  <a:pt x="359662" y="50290"/>
                                </a:lnTo>
                                <a:lnTo>
                                  <a:pt x="359662" y="51052"/>
                                </a:lnTo>
                                <a:lnTo>
                                  <a:pt x="358901" y="51814"/>
                                </a:lnTo>
                                <a:lnTo>
                                  <a:pt x="358139" y="51814"/>
                                </a:lnTo>
                                <a:lnTo>
                                  <a:pt x="358139" y="52577"/>
                                </a:lnTo>
                                <a:lnTo>
                                  <a:pt x="356615" y="52577"/>
                                </a:lnTo>
                                <a:lnTo>
                                  <a:pt x="355852" y="53338"/>
                                </a:lnTo>
                                <a:lnTo>
                                  <a:pt x="221742" y="53338"/>
                                </a:lnTo>
                                <a:lnTo>
                                  <a:pt x="220979" y="52577"/>
                                </a:lnTo>
                                <a:lnTo>
                                  <a:pt x="219456" y="52577"/>
                                </a:lnTo>
                                <a:lnTo>
                                  <a:pt x="139445" y="13715"/>
                                </a:lnTo>
                                <a:lnTo>
                                  <a:pt x="4571" y="13715"/>
                                </a:lnTo>
                                <a:lnTo>
                                  <a:pt x="3809" y="12954"/>
                                </a:lnTo>
                                <a:lnTo>
                                  <a:pt x="3048" y="12954"/>
                                </a:lnTo>
                                <a:lnTo>
                                  <a:pt x="761" y="10667"/>
                                </a:lnTo>
                                <a:lnTo>
                                  <a:pt x="761" y="9906"/>
                                </a:lnTo>
                                <a:lnTo>
                                  <a:pt x="0" y="9144"/>
                                </a:lnTo>
                                <a:lnTo>
                                  <a:pt x="0" y="4571"/>
                                </a:lnTo>
                                <a:lnTo>
                                  <a:pt x="761" y="3810"/>
                                </a:lnTo>
                                <a:lnTo>
                                  <a:pt x="761" y="3048"/>
                                </a:lnTo>
                                <a:lnTo>
                                  <a:pt x="3048" y="761"/>
                                </a:lnTo>
                                <a:lnTo>
                                  <a:pt x="3809" y="761"/>
                                </a:lnTo>
                                <a:lnTo>
                                  <a:pt x="4571" y="0"/>
                                </a:lnTo>
                                <a:lnTo>
                                  <a:pt x="5334" y="0"/>
                                </a:lnTo>
                                <a:cubicBezTo>
                                  <a:pt x="51054" y="0"/>
                                  <a:pt x="96773" y="0"/>
                                  <a:pt x="142493" y="0"/>
                                </a:cubicBezTo>
                                <a:lnTo>
                                  <a:pt x="144018" y="0"/>
                                </a:lnTo>
                                <a:lnTo>
                                  <a:pt x="224790" y="38861"/>
                                </a:lnTo>
                                <a:lnTo>
                                  <a:pt x="354329" y="38861"/>
                                </a:lnTo>
                              </a:path>
                            </a:pathLst>
                          </a:custGeom>
                          <a:solidFill>
                            <a:srgbClr val="004872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98" behindDoc="0" locked="0" layoutInCell="1" allowOverlap="1">
                  <wp:simplePos x="0" y="0"/>
                  <wp:positionH relativeFrom="page">
                    <wp:posOffset>-6659118</wp:posOffset>
                  </wp:positionH>
                  <wp:positionV relativeFrom="paragraph">
                    <wp:posOffset>7309105</wp:posOffset>
                  </wp:positionV>
                  <wp:extent cx="719328" cy="719328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19328" cy="719328"/>
                          </a:xfrm>
                          <a:custGeom>
                            <a:rect l="l" t="t" r="r" b="b"/>
                            <a:pathLst>
                              <a:path w="719328" h="719328">
                                <a:moveTo>
                                  <a:pt x="0" y="719328"/>
                                </a:moveTo>
                                <a:lnTo>
                                  <a:pt x="719328" y="719328"/>
                                </a:lnTo>
                                <a:lnTo>
                                  <a:pt x="7193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9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5E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00" behindDoc="0" locked="0" layoutInCell="1" allowOverlap="1">
                  <wp:simplePos x="0" y="0"/>
                  <wp:positionH relativeFrom="page">
                    <wp:posOffset>-900685</wp:posOffset>
                  </wp:positionH>
                  <wp:positionV relativeFrom="paragraph">
                    <wp:posOffset>7309105</wp:posOffset>
                  </wp:positionV>
                  <wp:extent cx="719328" cy="719328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719328" cy="719328"/>
                          </a:xfrm>
                          <a:custGeom>
                            <a:rect l="l" t="t" r="r" b="b"/>
                            <a:pathLst>
                              <a:path w="719328" h="719328">
                                <a:moveTo>
                                  <a:pt x="0" y="719328"/>
                                </a:moveTo>
                                <a:lnTo>
                                  <a:pt x="719328" y="719328"/>
                                </a:lnTo>
                                <a:lnTo>
                                  <a:pt x="7193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9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5E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283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890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FFFFFF"/>
                <w:sz w:val="21"/>
                <w:szCs w:val="21"/>
              </w:rPr>
              <w:t>ANWENDUNGSBEREICH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511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94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Diese Betriebsanweisung gilt für das Arbeiten mit Bohrmaschinen.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283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" w:after="0" w:line="240" w:lineRule="auto"/>
              <w:ind w:left="3036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FFFFFF"/>
                <w:sz w:val="21"/>
                <w:szCs w:val="21"/>
              </w:rPr>
              <w:t>GEFAHREN FÜR MENSCH UND UMWELT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2268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1" w:after="0" w:line="240" w:lineRule="auto"/>
              <w:ind w:left="1511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0000FF"/>
                <w:sz w:val="21"/>
                <w:szCs w:val="21"/>
              </w:rPr>
              <w:t>Gefahren für den Menschen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1" w:after="0" w:line="240" w:lineRule="auto"/>
              <w:ind w:left="1511" w:right="0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Verletzungsgefahr durch Späne, scharfe Kanten, herumschleudernde Werkstücke,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799" w:right="0" w:firstLine="0"/>
            </w:pP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wegfliegende Teile, rotierende Werkzeuge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1" w:after="0" w:line="240" w:lineRule="auto"/>
              <w:ind w:left="1511" w:right="0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Verletzungsgefahr bei unsachgemäßem Gebrauch (insbesondere für Finger und Hände)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1" w:after="0" w:line="240" w:lineRule="auto"/>
              <w:ind w:left="1511" w:right="0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Verbrennungsgefahr an heißen Werkzeugteilen und Werkstücken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1" w:after="0" w:line="240" w:lineRule="auto"/>
              <w:ind w:left="1511" w:right="0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Verletzungsgefahr durch Herumschleudern der Bohrmaschine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1" w:after="0" w:line="240" w:lineRule="auto"/>
              <w:ind w:left="1511" w:right="0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Gefährdung durch elektrischen Strom, insbesondere bei Beschädigung stromführender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799" w:right="0" w:firstLine="0"/>
            </w:pP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Leitungen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2" w:after="0" w:line="240" w:lineRule="auto"/>
              <w:ind w:left="1511" w:right="0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Gesundheitsgefährdung durch Lärm, Rauch und Staub.   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283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531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FFFFFF"/>
                <w:sz w:val="21"/>
                <w:szCs w:val="21"/>
              </w:rPr>
              <w:t>SCHUTZMAßNAHMEN UND VERHALTENSREGELN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5499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240" w:lineRule="auto"/>
              <w:ind w:left="1511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0000FF"/>
                <w:sz w:val="21"/>
                <w:szCs w:val="21"/>
              </w:rPr>
              <w:t>Technische Schutzmaßnahmen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1" w:after="0" w:line="240" w:lineRule="auto"/>
              <w:ind w:left="1511" w:right="0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Vorhandene Schutzeinrichtungen dürfen nicht umgangen, entfernt oder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799" w:right="0" w:firstLine="0"/>
            </w:pP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manipuliert werden.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1" w:after="0" w:line="240" w:lineRule="auto"/>
              <w:ind w:left="1511" w:right="0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Ein- und Ausschalten nur über den Geräteschalter, nicht mit dem Stecker.  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86" w:after="0" w:line="240" w:lineRule="auto"/>
              <w:ind w:left="1511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0000FF"/>
                <w:sz w:val="21"/>
                <w:szCs w:val="21"/>
              </w:rPr>
              <w:t>Organisatorische Schutzmaßnahmen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1" w:after="0" w:line="245" w:lineRule="exact"/>
              <w:ind w:left="1511" w:right="1760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Vor Arbeitsbeginn Werkzeuge auf betriebssicheren Zustand überprüfen.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Auf sichere Kabelführung achten, vor Beschädigung z.B. durch Überfahren,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0" w:after="0" w:line="245" w:lineRule="exact"/>
              <w:ind w:left="1511" w:right="1994" w:firstLine="288"/>
            </w:pP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Quetschen, scharfe Kanten schützen. Mögliche Stolperstellen vermeiden.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Handwerkzeuge vor dem Ablegen ausschalten und Stillstand abwarten.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Bei Arbeiten in engen und feuchten Räumen Werkzeuge mit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24" w:lineRule="exact"/>
              <w:ind w:left="1799" w:right="1467" w:firstLine="0"/>
            </w:pP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Schutzkleinspannung oder Schutztrennung verwenden. Transformatoren für  </w:t>
            </w:r>
            <w:r>
              <w:br w:type="textWrapping" w:clear="all"/>
            </w: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Schutzkleinspannung oder Schutztrennung außerhalb von engen und feuchten  </w:t>
            </w: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Räumen aufstellen.  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66" w:after="0" w:line="240" w:lineRule="auto"/>
              <w:ind w:left="1511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0000FF"/>
                <w:sz w:val="21"/>
                <w:szCs w:val="21"/>
              </w:rPr>
              <w:t>Persönliche Schutzmaßnahmen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4"/>
              </w:tabs>
              <w:spacing w:before="0" w:after="0" w:line="240" w:lineRule="auto"/>
              <w:ind w:left="1511" w:right="0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Die persönliche Schutzausrüstung ist vorschriftsmäßig zu benutzen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794" w:right="0" w:firstLine="0"/>
            </w:pP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(Schutzschuhe, Schutzbrille)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4"/>
              </w:tabs>
              <w:spacing w:before="2" w:after="0" w:line="240" w:lineRule="auto"/>
              <w:ind w:left="1511" w:right="0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Beim Bohren auf sicheren Stand achten.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4"/>
              </w:tabs>
              <w:spacing w:before="1" w:after="0" w:line="240" w:lineRule="auto"/>
              <w:ind w:left="1511" w:right="0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Werkstück sicher auflegen und/oder befestigen.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4"/>
              </w:tabs>
              <w:spacing w:before="1" w:after="0" w:line="240" w:lineRule="auto"/>
              <w:ind w:left="1511" w:right="0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Eng anliegende Kleidung tragen. Schmuck (Ringe, Ketten, Armbänder) und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4"/>
              </w:tabs>
              <w:spacing w:before="0" w:after="0" w:line="245" w:lineRule="exact"/>
              <w:ind w:left="1511" w:right="5775" w:firstLine="283"/>
            </w:pP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Uhren ablegen.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Bohrfutterschlüssel abziehen.  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283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" w:after="0" w:line="240" w:lineRule="auto"/>
              <w:ind w:left="3578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FFFFFF"/>
                <w:sz w:val="21"/>
                <w:szCs w:val="21"/>
              </w:rPr>
              <w:t>VERHALTEN BEI STÖRUNGEN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849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1" w:after="0" w:line="240" w:lineRule="auto"/>
              <w:ind w:left="1511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0000FF"/>
                <w:sz w:val="21"/>
                <w:szCs w:val="21"/>
              </w:rPr>
              <w:t>Bei besonderen/ungewöhnlichen Ereignissen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1" w:after="0" w:line="240" w:lineRule="auto"/>
              <w:ind w:left="1511" w:right="-18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Bei auftretenden Störungen ist der nächste Vorgesetzte zu verständigen. Maschine abschalten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799" w:right="0" w:firstLine="0"/>
            </w:pP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und gegen Wiedereinschalten sichern.   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28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2906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FFFFFF"/>
                <w:sz w:val="21"/>
                <w:szCs w:val="21"/>
              </w:rPr>
              <w:t>VERHALTEN BEI UNFÄLLEN; ERSTE HILFE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2948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59" w:after="0" w:line="248" w:lineRule="exact"/>
              <w:ind w:left="1511" w:right="3535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0000FF"/>
                <w:sz w:val="21"/>
                <w:szCs w:val="21"/>
              </w:rPr>
              <w:t>Durchführung von Sofortmaßnahmen am Unfallort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Selbstschutz beachten; Verletzte bergen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1" w:after="0" w:line="240" w:lineRule="auto"/>
              <w:ind w:left="1511" w:right="0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Verbrennungen kühlen; verletzte Gliedmaßen ruhigstellen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1" w:after="0" w:line="240" w:lineRule="auto"/>
              <w:ind w:left="1511" w:right="0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Den Verletzten beruhigen; Ersthelfer hinzuziehen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799"/>
              </w:tabs>
              <w:spacing w:before="1" w:after="0" w:line="245" w:lineRule="exact"/>
              <w:ind w:left="1511" w:right="2551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Die Unfallstelle sichern; der nächste Vorgesetzte ist zu informieren.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Ruhe bewahren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1511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FF0000"/>
                <w:sz w:val="21"/>
                <w:szCs w:val="21"/>
              </w:rPr>
              <w:t>Notruf</w:t>
            </w:r>
            <w:r>
              <w:rPr sz="21" baseline="0" dirty="0">
                <w:jc w:val="left"/>
                <w:rFonts w:ascii="Arial" w:hAnsi="Arial" w:cs="Arial"/>
                <w:b/>
                <w:bCs/>
                <w:color w:val="FF0000"/>
                <w:spacing w:val="3"/>
                <w:sz w:val="21"/>
                <w:szCs w:val="21"/>
              </w:rPr>
              <w:t>: </w:t>
            </w:r>
            <w:r>
              <w:rPr sz="21" baseline="0" dirty="0">
                <w:jc w:val="left"/>
                <w:rFonts w:ascii="Arial" w:hAnsi="Arial" w:cs="Arial"/>
                <w:b/>
                <w:bCs/>
                <w:color w:val="FF0000"/>
                <w:sz w:val="21"/>
                <w:szCs w:val="21"/>
              </w:rPr>
              <w:t>112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511" w:right="0" w:firstLine="0"/>
            </w:pP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Ausgebildete Ersthelfer: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511" w:right="0" w:firstLine="0"/>
            </w:pP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Erste-Hilfe-Leistungen müssen in das Verbandbuch eingetragen werden.   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283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0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0" w:line="240" w:lineRule="auto"/>
              <w:ind w:left="0" w:right="-18" w:firstLine="0"/>
            </w:pPr>
            <w:r/>
            <w:r>
              <w:rPr sz="15" baseline="0" dirty="0">
                <w:jc w:val="left"/>
                <w:rFonts w:ascii="Arial" w:hAnsi="Arial" w:cs="Arial"/>
                <w:b/>
                <w:bCs/>
                <w:color w:val="000000"/>
                <w:sz w:val="15"/>
                <w:szCs w:val="15"/>
              </w:rPr>
              <w:t>Ersteller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50"/>
          <w:pgMar w:top="500" w:right="433" w:bottom="400" w:left="433" w:header="708" w:footer="708" w:gutter="0"/>
          <w:docGrid w:linePitch="360"/>
        </w:sectPr>
        <w:tabs>
          <w:tab w:val="left" w:pos="2098"/>
        </w:tabs>
        <w:spacing w:before="47" w:after="0" w:line="239" w:lineRule="exact"/>
        <w:ind w:left="2098" w:right="7601" w:hanging="2097"/>
      </w:pP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Datum: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09.05.2017	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Nr.: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06/17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Seite: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1 von 2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</w:p>
    <w:tbl>
      <w:tblPr>
        <w:tblStyle w:val="TableGrid"/>
        <w:tblLayout w:type="fixed"/>
        <w:tblpPr w:leftFromText="0" w:rightFromText="0" w:vertAnchor="text" w:horzAnchor="page" w:tblpX="453" w:tblpY="-10"/>
        <w:tblOverlap w:val="never"/>
        "
        <w:tblW w:w="10976" w:type="dxa"/>
        <w:tblLook w:val="04A0" w:firstRow="1" w:lastRow="0" w:firstColumn="1" w:lastColumn="0" w:noHBand="0" w:noVBand="1"/>
      </w:tblPr>
      <w:tblGrid>
        <w:gridCol w:w="112"/>
        <w:gridCol w:w="170"/>
        <w:gridCol w:w="10430"/>
        <w:gridCol w:w="170"/>
        <w:gridCol w:w="112"/>
      </w:tblGrid>
      <w:tr>
        <w:trPr>
          <w:trHeight w:hRule="exact" w:val="283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" w:after="0" w:line="240" w:lineRule="auto"/>
              <w:ind w:left="3317" w:right="-18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FFFFFF"/>
                <w:sz w:val="21"/>
                <w:szCs w:val="21"/>
              </w:rPr>
              <w:t>INSTANDHALTUNG; ENTSORGUNG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  <w:tr>
        <w:trPr>
          <w:trHeight w:hRule="exact" w:val="1075"/>
        </w:trPr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3" w:after="0" w:line="240" w:lineRule="auto"/>
              <w:ind w:left="1512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0000FF"/>
                <w:sz w:val="21"/>
                <w:szCs w:val="21"/>
              </w:rPr>
              <w:t>Wartung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800"/>
              </w:tabs>
              <w:spacing w:before="1" w:after="0" w:line="245" w:lineRule="exact"/>
              <w:ind w:left="1512" w:right="2091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Wartungsarbeiten dürfen nur im sicheren Zustand durchgeführt werden.  </w:t>
            </w: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Nur angewiesene Wartungsarbeiten durchführen.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800"/>
              </w:tabs>
              <w:spacing w:before="1" w:after="0" w:line="240" w:lineRule="auto"/>
              <w:ind w:left="1512" w:right="0" w:firstLine="0"/>
            </w:pPr>
            <w:r/>
            <w:r>
              <w:rPr sz="20" baseline="0" dirty="0">
                <w:jc w:val="left"/>
                <w:rFonts w:ascii="Symbol" w:hAnsi="Symbol" w:cs="Symbol"/>
                <w:color w:val="000000"/>
                <w:sz w:val="20"/>
                <w:szCs w:val="20"/>
              </w:rPr>
              <w:t>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Reinigen, Abschmieren usw. nur bei abgeschalteter Maschine.   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283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" w:after="0" w:line="240" w:lineRule="auto"/>
              <w:ind w:left="3409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FFFFFF"/>
                <w:sz w:val="21"/>
                <w:szCs w:val="21"/>
              </w:rPr>
              <w:t>FOLGEN DER NICHTBEACHTUNG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13044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4" w:after="0" w:line="240" w:lineRule="auto"/>
              <w:ind w:left="1512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0000FF"/>
                <w:sz w:val="21"/>
                <w:szCs w:val="21"/>
              </w:rPr>
              <w:t>Sachschäden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512" w:right="0" w:firstLine="0"/>
            </w:pP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Fehlverhalten kann zu Werkzeugbruch führen.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34" w:after="0" w:line="240" w:lineRule="auto"/>
              <w:ind w:left="1512" w:right="0" w:firstLine="0"/>
            </w:pPr>
            <w:r/>
            <w:r>
              <w:rPr sz="21" baseline="0" dirty="0">
                <w:jc w:val="left"/>
                <w:rFonts w:ascii="Arial" w:hAnsi="Arial" w:cs="Arial"/>
                <w:b/>
                <w:bCs/>
                <w:color w:val="0000FF"/>
                <w:sz w:val="21"/>
                <w:szCs w:val="21"/>
              </w:rPr>
              <w:t>Rechtliche Folgen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512" w:right="0" w:firstLine="0"/>
            </w:pP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Die Nichtbeachtung kann juristische Folgen haben.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24" w:lineRule="exact"/>
              <w:ind w:left="1512" w:right="641" w:firstLine="0"/>
            </w:pP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Das Nichtbeachten dieser Anweisung ist ein Verstoß gegen gegebene Weisungen und wird  </w:t>
            </w:r>
            <w:r/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entsprechend geahndet.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  <w:r/>
          </w:p>
        </w:tc>
      </w:tr>
      <w:tr>
        <w:trPr>
          <w:trHeight w:hRule="exact" w:val="283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0" w:line="240" w:lineRule="auto"/>
              <w:ind w:left="0" w:right="-18" w:firstLine="0"/>
            </w:pPr>
            <w:r/>
            <w:r>
              <w:rPr sz="15" baseline="0" dirty="0">
                <w:jc w:val="left"/>
                <w:rFonts w:ascii="Arial" w:hAnsi="Arial" w:cs="Arial"/>
                <w:b/>
                <w:bCs/>
                <w:color w:val="000000"/>
                <w:sz w:val="15"/>
                <w:szCs w:val="15"/>
              </w:rPr>
              <w:t>Ersteller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 </w:t>
            </w:r>
            <w:r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FF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  <w:sectPr>
          <w:type w:val="continuous"/>
          <w:pgSz w:w="11914" w:h="16850"/>
          <w:pgMar w:top="500" w:right="433" w:bottom="400" w:left="433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098"/>
        </w:tabs>
        <w:spacing w:before="48" w:after="0" w:line="239" w:lineRule="exact"/>
        <w:ind w:left="2098" w:right="-40" w:hanging="2097"/>
      </w:pP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Datum: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09.05.2017	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Nr.: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06/17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Seite: 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2 von 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50"/>
          <w:pgMar w:top="500" w:right="433" w:bottom="400" w:left="433" w:header="708" w:footer="708" w:gutter="0"/>
          <w:cols w:num="2" w:space="0" w:equalWidth="0">
            <w:col w:w="3416" w:space="4563"/>
            <w:col w:w="1542" w:space="0"/>
          </w:cols>
          <w:docGrid w:linePitch="360"/>
        </w:sectPr>
        <w:spacing w:before="48" w:after="0" w:line="239" w:lineRule="exact"/>
        <w:ind w:left="-80" w:right="40" w:firstLine="0"/>
        <w:jc w:val="right"/>
      </w:pPr>
      <w:r/>
      <w:r>
        <w:rPr sz="20" baseline="0" dirty="0">
          <w:jc w:val="left"/>
          <w:rFonts w:ascii="Arial" w:hAnsi="Arial" w:cs="Arial"/>
          <w:b/>
          <w:bCs/>
          <w:color w:val="000000"/>
          <w:spacing w:val="-2"/>
          <w:sz w:val="20"/>
          <w:szCs w:val="20"/>
        </w:rPr>
        <w:t>Unterschrift(en)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Verantwortl.: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r/>
    </w:p>
    <w:sectPr>
      <w:type w:val="continuous"/>
      <w:pgSz w:w="11914" w:h="16850"/>
      <w:pgMar w:top="500" w:right="433" w:bottom="400" w:left="43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2020-11-16T19:16:24Z</dcterms:created>
  <dcterms:modified xsi:type="dcterms:W3CDTF">2020-11-16T19:16:24Z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