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453" w:tblpY="-10"/>
        <w:tblOverlap w:val="never"/>
        "
        <w:tblW w:w="10976" w:type="dxa"/>
        <w:tblLook w:val="04A0" w:firstRow="1" w:lastRow="0" w:firstColumn="1" w:lastColumn="0" w:noHBand="0" w:noVBand="1"/>
      </w:tblPr>
      <w:tblGrid>
        <w:gridCol w:w="112"/>
        <w:gridCol w:w="170"/>
        <w:gridCol w:w="2752"/>
        <w:gridCol w:w="7678"/>
        <w:gridCol w:w="170"/>
        <w:gridCol w:w="112"/>
      </w:tblGrid>
      <w:tr>
        <w:trPr>
          <w:trHeight w:hRule="exact" w:val="283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0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908"/>
        </w:trPr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6" w:after="0" w:line="241" w:lineRule="exact"/>
              <w:ind w:left="94" w:right="790" w:firstLine="0"/>
            </w:pPr>
            <w:r/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Nummer: 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01/17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/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Datum: 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09.05.2017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</w:tc>
        <w:tc>
          <w:tcPr>
            <w:tcW w:w="76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8" w:after="0" w:line="335" w:lineRule="exact"/>
              <w:ind w:left="1475" w:right="3557" w:hanging="624"/>
            </w:pPr>
            <w:r/>
            <w:r>
              <w:rPr sz="27" baseline="0" dirty="0">
                <w:jc w:val="left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BETRIEBSANWEISUNG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 </w:t>
            </w:r>
            <w:r/>
            <w:r>
              <w:rPr sz="27" baseline="0" dirty="0">
                <w:jc w:val="left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Heckenschere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>
              <w:drawing>
                <wp:anchor simplePos="0" relativeHeight="251658265" behindDoc="1" locked="0" layoutInCell="1" allowOverlap="1">
                  <wp:simplePos x="0" y="0"/>
                  <wp:positionH relativeFrom="page">
                    <wp:posOffset>-6659118</wp:posOffset>
                  </wp:positionH>
                  <wp:positionV relativeFrom="paragraph">
                    <wp:posOffset>1188416</wp:posOffset>
                  </wp:positionV>
                  <wp:extent cx="719327" cy="624382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19327" cy="624382"/>
                          </a:xfrm>
                          <a:custGeom>
                            <a:rect l="l" t="t" r="r" b="b"/>
                            <a:pathLst>
                              <a:path w="719327" h="624382">
                                <a:moveTo>
                                  <a:pt x="395477" y="22402"/>
                                </a:moveTo>
                                <a:lnTo>
                                  <a:pt x="394716" y="20879"/>
                                </a:lnTo>
                                <a:lnTo>
                                  <a:pt x="393954" y="20116"/>
                                </a:lnTo>
                                <a:lnTo>
                                  <a:pt x="392430" y="17069"/>
                                </a:lnTo>
                                <a:cubicBezTo>
                                  <a:pt x="385991" y="8001"/>
                                  <a:pt x="382841" y="8318"/>
                                  <a:pt x="374903" y="2591"/>
                                </a:cubicBezTo>
                                <a:lnTo>
                                  <a:pt x="373379" y="2591"/>
                                </a:lnTo>
                                <a:lnTo>
                                  <a:pt x="371855" y="1828"/>
                                </a:lnTo>
                                <a:lnTo>
                                  <a:pt x="371094" y="1828"/>
                                </a:lnTo>
                                <a:cubicBezTo>
                                  <a:pt x="368439" y="749"/>
                                  <a:pt x="365683" y="0"/>
                                  <a:pt x="362712" y="304"/>
                                </a:cubicBezTo>
                                <a:lnTo>
                                  <a:pt x="352806" y="304"/>
                                </a:lnTo>
                                <a:lnTo>
                                  <a:pt x="351281" y="1067"/>
                                </a:lnTo>
                                <a:lnTo>
                                  <a:pt x="348995" y="1067"/>
                                </a:lnTo>
                                <a:lnTo>
                                  <a:pt x="347472" y="1828"/>
                                </a:lnTo>
                                <a:lnTo>
                                  <a:pt x="345947" y="1828"/>
                                </a:lnTo>
                                <a:lnTo>
                                  <a:pt x="345185" y="2591"/>
                                </a:lnTo>
                                <a:lnTo>
                                  <a:pt x="343662" y="3352"/>
                                </a:lnTo>
                                <a:lnTo>
                                  <a:pt x="342900" y="3352"/>
                                </a:lnTo>
                                <a:lnTo>
                                  <a:pt x="341375" y="4114"/>
                                </a:lnTo>
                                <a:lnTo>
                                  <a:pt x="340613" y="4877"/>
                                </a:lnTo>
                                <a:lnTo>
                                  <a:pt x="339089" y="5638"/>
                                </a:lnTo>
                                <a:lnTo>
                                  <a:pt x="338327" y="6401"/>
                                </a:lnTo>
                                <a:lnTo>
                                  <a:pt x="336804" y="6401"/>
                                </a:lnTo>
                                <a:lnTo>
                                  <a:pt x="335280" y="7925"/>
                                </a:lnTo>
                                <a:lnTo>
                                  <a:pt x="333755" y="8686"/>
                                </a:lnTo>
                                <a:lnTo>
                                  <a:pt x="332993" y="10211"/>
                                </a:lnTo>
                                <a:lnTo>
                                  <a:pt x="332231" y="10973"/>
                                </a:lnTo>
                                <a:lnTo>
                                  <a:pt x="330708" y="11735"/>
                                </a:lnTo>
                                <a:lnTo>
                                  <a:pt x="329184" y="13258"/>
                                </a:lnTo>
                                <a:lnTo>
                                  <a:pt x="328421" y="14782"/>
                                </a:lnTo>
                                <a:lnTo>
                                  <a:pt x="327659" y="15544"/>
                                </a:lnTo>
                                <a:lnTo>
                                  <a:pt x="326897" y="16307"/>
                                </a:lnTo>
                                <a:lnTo>
                                  <a:pt x="326135" y="17830"/>
                                </a:lnTo>
                                <a:lnTo>
                                  <a:pt x="325374" y="18592"/>
                                </a:lnTo>
                                <a:lnTo>
                                  <a:pt x="324612" y="20116"/>
                                </a:lnTo>
                                <a:lnTo>
                                  <a:pt x="3809" y="575614"/>
                                </a:lnTo>
                                <a:lnTo>
                                  <a:pt x="3809" y="576375"/>
                                </a:lnTo>
                                <a:lnTo>
                                  <a:pt x="3048" y="577900"/>
                                </a:lnTo>
                                <a:lnTo>
                                  <a:pt x="2286" y="578661"/>
                                </a:lnTo>
                                <a:lnTo>
                                  <a:pt x="2286" y="579424"/>
                                </a:lnTo>
                                <a:lnTo>
                                  <a:pt x="1523" y="580185"/>
                                </a:lnTo>
                                <a:lnTo>
                                  <a:pt x="1523" y="581710"/>
                                </a:lnTo>
                                <a:lnTo>
                                  <a:pt x="762" y="582471"/>
                                </a:lnTo>
                                <a:lnTo>
                                  <a:pt x="762" y="584757"/>
                                </a:lnTo>
                                <a:lnTo>
                                  <a:pt x="0" y="585520"/>
                                </a:lnTo>
                                <a:lnTo>
                                  <a:pt x="0" y="598474"/>
                                </a:lnTo>
                                <a:cubicBezTo>
                                  <a:pt x="1092" y="601255"/>
                                  <a:pt x="1485" y="604582"/>
                                  <a:pt x="3809" y="606856"/>
                                </a:cubicBezTo>
                                <a:lnTo>
                                  <a:pt x="6096" y="611428"/>
                                </a:lnTo>
                                <a:lnTo>
                                  <a:pt x="8382" y="613714"/>
                                </a:lnTo>
                                <a:lnTo>
                                  <a:pt x="9143" y="614475"/>
                                </a:lnTo>
                                <a:lnTo>
                                  <a:pt x="9905" y="616000"/>
                                </a:lnTo>
                                <a:lnTo>
                                  <a:pt x="11430" y="616761"/>
                                </a:lnTo>
                                <a:lnTo>
                                  <a:pt x="12191" y="617524"/>
                                </a:lnTo>
                                <a:lnTo>
                                  <a:pt x="16764" y="619810"/>
                                </a:lnTo>
                                <a:cubicBezTo>
                                  <a:pt x="19037" y="622134"/>
                                  <a:pt x="22364" y="622527"/>
                                  <a:pt x="25146" y="623620"/>
                                </a:cubicBezTo>
                                <a:lnTo>
                                  <a:pt x="30480" y="623620"/>
                                </a:lnTo>
                                <a:lnTo>
                                  <a:pt x="32003" y="624382"/>
                                </a:lnTo>
                                <a:lnTo>
                                  <a:pt x="686561" y="624382"/>
                                </a:lnTo>
                                <a:lnTo>
                                  <a:pt x="688847" y="623620"/>
                                </a:lnTo>
                                <a:lnTo>
                                  <a:pt x="693418" y="623620"/>
                                </a:lnTo>
                                <a:lnTo>
                                  <a:pt x="694942" y="622857"/>
                                </a:lnTo>
                                <a:lnTo>
                                  <a:pt x="696467" y="622857"/>
                                </a:lnTo>
                                <a:lnTo>
                                  <a:pt x="701038" y="620571"/>
                                </a:lnTo>
                                <a:lnTo>
                                  <a:pt x="701801" y="619810"/>
                                </a:lnTo>
                                <a:cubicBezTo>
                                  <a:pt x="704379" y="618235"/>
                                  <a:pt x="708151" y="617371"/>
                                  <a:pt x="709420" y="614475"/>
                                </a:cubicBezTo>
                                <a:lnTo>
                                  <a:pt x="710945" y="613714"/>
                                </a:lnTo>
                                <a:lnTo>
                                  <a:pt x="711706" y="612189"/>
                                </a:lnTo>
                                <a:cubicBezTo>
                                  <a:pt x="712989" y="610729"/>
                                  <a:pt x="715834" y="605103"/>
                                  <a:pt x="717040" y="603046"/>
                                </a:cubicBezTo>
                                <a:lnTo>
                                  <a:pt x="717802" y="601521"/>
                                </a:lnTo>
                                <a:lnTo>
                                  <a:pt x="717802" y="599997"/>
                                </a:lnTo>
                                <a:lnTo>
                                  <a:pt x="718565" y="598474"/>
                                </a:lnTo>
                                <a:lnTo>
                                  <a:pt x="718565" y="593902"/>
                                </a:lnTo>
                                <a:lnTo>
                                  <a:pt x="719327" y="591615"/>
                                </a:lnTo>
                                <a:lnTo>
                                  <a:pt x="719327" y="590853"/>
                                </a:lnTo>
                                <a:lnTo>
                                  <a:pt x="718565" y="589329"/>
                                </a:lnTo>
                                <a:lnTo>
                                  <a:pt x="718565" y="585520"/>
                                </a:lnTo>
                                <a:lnTo>
                                  <a:pt x="717802" y="584757"/>
                                </a:lnTo>
                                <a:lnTo>
                                  <a:pt x="717802" y="582471"/>
                                </a:lnTo>
                                <a:lnTo>
                                  <a:pt x="717040" y="581710"/>
                                </a:lnTo>
                                <a:lnTo>
                                  <a:pt x="717040" y="580185"/>
                                </a:lnTo>
                                <a:lnTo>
                                  <a:pt x="716279" y="579424"/>
                                </a:lnTo>
                                <a:lnTo>
                                  <a:pt x="716279" y="578661"/>
                                </a:lnTo>
                                <a:lnTo>
                                  <a:pt x="715517" y="577900"/>
                                </a:lnTo>
                                <a:lnTo>
                                  <a:pt x="715517" y="576375"/>
                                </a:lnTo>
                                <a:lnTo>
                                  <a:pt x="714754" y="575614"/>
                                </a:lnTo>
                                <a:lnTo>
                                  <a:pt x="395477" y="22402"/>
                                </a:lnTo>
                              </a:path>
                            </a:pathLst>
                          </a:custGeom>
                          <a:solidFill>
                            <a:srgbClr val="0E1313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66" behindDoc="1" locked="0" layoutInCell="1" allowOverlap="1">
                  <wp:simplePos x="0" y="0"/>
                  <wp:positionH relativeFrom="page">
                    <wp:posOffset>-6613399</wp:posOffset>
                  </wp:positionH>
                  <wp:positionV relativeFrom="paragraph">
                    <wp:posOffset>1228344</wp:posOffset>
                  </wp:positionV>
                  <wp:extent cx="627126" cy="544068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27126" cy="544068"/>
                          </a:xfrm>
                          <a:custGeom>
                            <a:rect l="l" t="t" r="r" b="b"/>
                            <a:pathLst>
                              <a:path w="627126" h="544068">
                                <a:moveTo>
                                  <a:pt x="0" y="544068"/>
                                </a:moveTo>
                                <a:lnTo>
                                  <a:pt x="313943" y="0"/>
                                </a:lnTo>
                                <a:lnTo>
                                  <a:pt x="627126" y="544068"/>
                                </a:lnTo>
                                <a:lnTo>
                                  <a:pt x="0" y="544068"/>
                                </a:lnTo>
                              </a:path>
                            </a:pathLst>
                          </a:custGeom>
                          <a:solidFill>
                            <a:srgbClr val="E8BF28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68" behindDoc="1" locked="0" layoutInCell="1" allowOverlap="1">
                  <wp:simplePos x="0" y="0"/>
                  <wp:positionH relativeFrom="page">
                    <wp:posOffset>-6349746</wp:posOffset>
                  </wp:positionH>
                  <wp:positionV relativeFrom="paragraph">
                    <wp:posOffset>1379982</wp:posOffset>
                  </wp:positionV>
                  <wp:extent cx="101358" cy="262890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01358" cy="262890"/>
                          </a:xfrm>
                          <a:custGeom>
                            <a:rect l="l" t="t" r="r" b="b"/>
                            <a:pathLst>
                              <a:path w="101358" h="262890">
                                <a:moveTo>
                                  <a:pt x="50292" y="262890"/>
                                </a:moveTo>
                                <a:lnTo>
                                  <a:pt x="44959" y="262890"/>
                                </a:lnTo>
                                <a:lnTo>
                                  <a:pt x="44197" y="262129"/>
                                </a:lnTo>
                                <a:lnTo>
                                  <a:pt x="42672" y="262129"/>
                                </a:lnTo>
                                <a:lnTo>
                                  <a:pt x="41910" y="261367"/>
                                </a:lnTo>
                                <a:lnTo>
                                  <a:pt x="41148" y="261367"/>
                                </a:lnTo>
                                <a:lnTo>
                                  <a:pt x="40387" y="260604"/>
                                </a:lnTo>
                                <a:lnTo>
                                  <a:pt x="39625" y="260604"/>
                                </a:lnTo>
                                <a:lnTo>
                                  <a:pt x="38863" y="259843"/>
                                </a:lnTo>
                                <a:lnTo>
                                  <a:pt x="37339" y="259080"/>
                                </a:lnTo>
                                <a:lnTo>
                                  <a:pt x="36576" y="259080"/>
                                </a:lnTo>
                                <a:lnTo>
                                  <a:pt x="34291" y="256795"/>
                                </a:lnTo>
                                <a:lnTo>
                                  <a:pt x="34291" y="256032"/>
                                </a:lnTo>
                                <a:lnTo>
                                  <a:pt x="32767" y="254508"/>
                                </a:lnTo>
                                <a:lnTo>
                                  <a:pt x="32004" y="253746"/>
                                </a:lnTo>
                                <a:lnTo>
                                  <a:pt x="31242" y="252985"/>
                                </a:lnTo>
                                <a:lnTo>
                                  <a:pt x="31242" y="252223"/>
                                </a:lnTo>
                                <a:lnTo>
                                  <a:pt x="30481" y="251461"/>
                                </a:lnTo>
                                <a:lnTo>
                                  <a:pt x="29718" y="250699"/>
                                </a:lnTo>
                                <a:lnTo>
                                  <a:pt x="29718" y="249937"/>
                                </a:lnTo>
                                <a:lnTo>
                                  <a:pt x="28957" y="249174"/>
                                </a:lnTo>
                                <a:lnTo>
                                  <a:pt x="28957" y="246889"/>
                                </a:lnTo>
                                <a:lnTo>
                                  <a:pt x="28194" y="246126"/>
                                </a:lnTo>
                                <a:lnTo>
                                  <a:pt x="28194" y="243840"/>
                                </a:lnTo>
                                <a:lnTo>
                                  <a:pt x="762" y="57913"/>
                                </a:lnTo>
                                <a:lnTo>
                                  <a:pt x="762" y="54102"/>
                                </a:lnTo>
                                <a:lnTo>
                                  <a:pt x="0" y="52579"/>
                                </a:lnTo>
                                <a:lnTo>
                                  <a:pt x="0" y="51816"/>
                                </a:lnTo>
                                <a:cubicBezTo>
                                  <a:pt x="51" y="41301"/>
                                  <a:pt x="2566" y="30963"/>
                                  <a:pt x="8383" y="22099"/>
                                </a:cubicBezTo>
                                <a:lnTo>
                                  <a:pt x="9906" y="19813"/>
                                </a:lnTo>
                                <a:lnTo>
                                  <a:pt x="11431" y="18288"/>
                                </a:lnTo>
                                <a:cubicBezTo>
                                  <a:pt x="17844" y="9805"/>
                                  <a:pt x="31738" y="991"/>
                                  <a:pt x="42672" y="763"/>
                                </a:cubicBezTo>
                                <a:lnTo>
                                  <a:pt x="44959" y="0"/>
                                </a:lnTo>
                                <a:lnTo>
                                  <a:pt x="54864" y="0"/>
                                </a:lnTo>
                                <a:cubicBezTo>
                                  <a:pt x="81165" y="2744"/>
                                  <a:pt x="101358" y="26201"/>
                                  <a:pt x="99822" y="52579"/>
                                </a:cubicBezTo>
                                <a:lnTo>
                                  <a:pt x="99822" y="54102"/>
                                </a:lnTo>
                                <a:lnTo>
                                  <a:pt x="99059" y="54865"/>
                                </a:lnTo>
                                <a:lnTo>
                                  <a:pt x="99059" y="57150"/>
                                </a:lnTo>
                                <a:lnTo>
                                  <a:pt x="72390" y="243079"/>
                                </a:lnTo>
                                <a:lnTo>
                                  <a:pt x="72390" y="243840"/>
                                </a:lnTo>
                                <a:lnTo>
                                  <a:pt x="71627" y="244602"/>
                                </a:lnTo>
                                <a:lnTo>
                                  <a:pt x="71627" y="246889"/>
                                </a:lnTo>
                                <a:lnTo>
                                  <a:pt x="70866" y="247650"/>
                                </a:lnTo>
                                <a:lnTo>
                                  <a:pt x="70866" y="249174"/>
                                </a:lnTo>
                                <a:lnTo>
                                  <a:pt x="70103" y="249937"/>
                                </a:lnTo>
                                <a:lnTo>
                                  <a:pt x="70103" y="250699"/>
                                </a:lnTo>
                                <a:lnTo>
                                  <a:pt x="69342" y="251461"/>
                                </a:lnTo>
                                <a:lnTo>
                                  <a:pt x="68580" y="252223"/>
                                </a:lnTo>
                                <a:lnTo>
                                  <a:pt x="68580" y="252985"/>
                                </a:lnTo>
                                <a:lnTo>
                                  <a:pt x="67817" y="254508"/>
                                </a:lnTo>
                                <a:lnTo>
                                  <a:pt x="66293" y="256032"/>
                                </a:lnTo>
                                <a:cubicBezTo>
                                  <a:pt x="62788" y="259817"/>
                                  <a:pt x="65989" y="255296"/>
                                  <a:pt x="62483" y="259080"/>
                                </a:cubicBezTo>
                                <a:lnTo>
                                  <a:pt x="61721" y="259843"/>
                                </a:lnTo>
                                <a:lnTo>
                                  <a:pt x="60959" y="259843"/>
                                </a:lnTo>
                                <a:lnTo>
                                  <a:pt x="59436" y="261367"/>
                                </a:lnTo>
                                <a:lnTo>
                                  <a:pt x="57912" y="261367"/>
                                </a:lnTo>
                                <a:lnTo>
                                  <a:pt x="57150" y="262129"/>
                                </a:lnTo>
                                <a:lnTo>
                                  <a:pt x="54864" y="262129"/>
                                </a:lnTo>
                                <a:lnTo>
                                  <a:pt x="54102" y="262890"/>
                                </a:lnTo>
                                <a:lnTo>
                                  <a:pt x="50292" y="262890"/>
                                </a:lnTo>
                              </a:path>
                            </a:pathLst>
                          </a:custGeom>
                          <a:solidFill>
                            <a:srgbClr val="0E1313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67" behindDoc="1" locked="0" layoutInCell="1" allowOverlap="1">
                  <wp:simplePos x="0" y="0"/>
                  <wp:positionH relativeFrom="page">
                    <wp:posOffset>-6333744</wp:posOffset>
                  </wp:positionH>
                  <wp:positionV relativeFrom="paragraph">
                    <wp:posOffset>1661161</wp:posOffset>
                  </wp:positionV>
                  <wp:extent cx="68643" cy="68580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8643" cy="68580"/>
                          </a:xfrm>
                          <a:custGeom>
                            <a:rect l="l" t="t" r="r" b="b"/>
                            <a:pathLst>
                              <a:path w="68643" h="68580">
                                <a:moveTo>
                                  <a:pt x="34290" y="68580"/>
                                </a:moveTo>
                                <a:lnTo>
                                  <a:pt x="32004" y="68580"/>
                                </a:lnTo>
                                <a:lnTo>
                                  <a:pt x="30480" y="67819"/>
                                </a:lnTo>
                                <a:lnTo>
                                  <a:pt x="27432" y="67819"/>
                                </a:lnTo>
                                <a:lnTo>
                                  <a:pt x="25146" y="67057"/>
                                </a:lnTo>
                                <a:lnTo>
                                  <a:pt x="23623" y="67057"/>
                                </a:lnTo>
                                <a:lnTo>
                                  <a:pt x="22099" y="66294"/>
                                </a:lnTo>
                                <a:lnTo>
                                  <a:pt x="20574" y="65533"/>
                                </a:lnTo>
                                <a:lnTo>
                                  <a:pt x="19050" y="64770"/>
                                </a:lnTo>
                                <a:lnTo>
                                  <a:pt x="16002" y="63247"/>
                                </a:lnTo>
                                <a:lnTo>
                                  <a:pt x="15240" y="62485"/>
                                </a:lnTo>
                                <a:lnTo>
                                  <a:pt x="12192" y="60960"/>
                                </a:lnTo>
                                <a:lnTo>
                                  <a:pt x="11431" y="59436"/>
                                </a:lnTo>
                                <a:lnTo>
                                  <a:pt x="9907" y="58675"/>
                                </a:lnTo>
                                <a:lnTo>
                                  <a:pt x="9144" y="57151"/>
                                </a:lnTo>
                                <a:lnTo>
                                  <a:pt x="7621" y="55627"/>
                                </a:lnTo>
                                <a:cubicBezTo>
                                  <a:pt x="3163" y="50826"/>
                                  <a:pt x="1055" y="44324"/>
                                  <a:pt x="0" y="38100"/>
                                </a:cubicBezTo>
                                <a:lnTo>
                                  <a:pt x="0" y="32767"/>
                                </a:lnTo>
                                <a:cubicBezTo>
                                  <a:pt x="204" y="16930"/>
                                  <a:pt x="14212" y="1321"/>
                                  <a:pt x="30480" y="762"/>
                                </a:cubicBezTo>
                                <a:lnTo>
                                  <a:pt x="32004" y="0"/>
                                </a:lnTo>
                                <a:lnTo>
                                  <a:pt x="35813" y="0"/>
                                </a:lnTo>
                                <a:lnTo>
                                  <a:pt x="37337" y="762"/>
                                </a:lnTo>
                                <a:cubicBezTo>
                                  <a:pt x="52641" y="1093"/>
                                  <a:pt x="66459" y="15190"/>
                                  <a:pt x="67818" y="30480"/>
                                </a:cubicBezTo>
                                <a:lnTo>
                                  <a:pt x="67818" y="34290"/>
                                </a:lnTo>
                                <a:cubicBezTo>
                                  <a:pt x="68643" y="50572"/>
                                  <a:pt x="55117" y="66244"/>
                                  <a:pt x="38862" y="67819"/>
                                </a:cubicBezTo>
                                <a:lnTo>
                                  <a:pt x="37337" y="67819"/>
                                </a:lnTo>
                                <a:lnTo>
                                  <a:pt x="35813" y="68580"/>
                                </a:lnTo>
                                <a:lnTo>
                                  <a:pt x="34290" y="68580"/>
                                </a:lnTo>
                              </a:path>
                            </a:pathLst>
                          </a:custGeom>
                          <a:solidFill>
                            <a:srgbClr val="0E1313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78" behindDoc="1" locked="0" layoutInCell="1" allowOverlap="1">
                  <wp:simplePos x="0" y="0"/>
                  <wp:positionH relativeFrom="page">
                    <wp:posOffset>-6660960</wp:posOffset>
                  </wp:positionH>
                  <wp:positionV relativeFrom="paragraph">
                    <wp:posOffset>2076451</wp:posOffset>
                  </wp:positionV>
                  <wp:extent cx="721168" cy="719327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21168" cy="719327"/>
                          </a:xfrm>
                          <a:custGeom>
                            <a:rect l="l" t="t" r="r" b="b"/>
                            <a:pathLst>
                              <a:path w="721168" h="719327">
                                <a:moveTo>
                                  <a:pt x="361505" y="719327"/>
                                </a:moveTo>
                                <a:lnTo>
                                  <a:pt x="379793" y="718566"/>
                                </a:lnTo>
                                <a:lnTo>
                                  <a:pt x="398081" y="717041"/>
                                </a:lnTo>
                                <a:lnTo>
                                  <a:pt x="415607" y="714755"/>
                                </a:lnTo>
                                <a:cubicBezTo>
                                  <a:pt x="584186" y="688860"/>
                                  <a:pt x="711212" y="548271"/>
                                  <a:pt x="720407" y="377952"/>
                                </a:cubicBezTo>
                                <a:lnTo>
                                  <a:pt x="721168" y="359664"/>
                                </a:lnTo>
                                <a:lnTo>
                                  <a:pt x="720407" y="340614"/>
                                </a:lnTo>
                                <a:cubicBezTo>
                                  <a:pt x="711783" y="164896"/>
                                  <a:pt x="573023" y="19011"/>
                                  <a:pt x="398081" y="1523"/>
                                </a:cubicBezTo>
                                <a:lnTo>
                                  <a:pt x="379793" y="0"/>
                                </a:lnTo>
                                <a:lnTo>
                                  <a:pt x="342455" y="0"/>
                                </a:lnTo>
                                <a:lnTo>
                                  <a:pt x="324167" y="1523"/>
                                </a:lnTo>
                                <a:cubicBezTo>
                                  <a:pt x="155702" y="18719"/>
                                  <a:pt x="20561" y="153860"/>
                                  <a:pt x="3365" y="322325"/>
                                </a:cubicBezTo>
                                <a:lnTo>
                                  <a:pt x="1842" y="340614"/>
                                </a:lnTo>
                                <a:lnTo>
                                  <a:pt x="1842" y="359664"/>
                                </a:lnTo>
                                <a:cubicBezTo>
                                  <a:pt x="0" y="535177"/>
                                  <a:pt x="133274" y="689216"/>
                                  <a:pt x="306641" y="714755"/>
                                </a:cubicBezTo>
                                <a:lnTo>
                                  <a:pt x="324167" y="717041"/>
                                </a:lnTo>
                                <a:lnTo>
                                  <a:pt x="342455" y="718566"/>
                                </a:lnTo>
                                <a:lnTo>
                                  <a:pt x="361505" y="719327"/>
                                </a:lnTo>
                              </a:path>
                            </a:pathLst>
                          </a:custGeom>
                          <a:solidFill>
                            <a:srgbClr val="004872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0" behindDoc="1" locked="0" layoutInCell="1" allowOverlap="1">
                  <wp:simplePos x="0" y="0"/>
                  <wp:positionH relativeFrom="page">
                    <wp:posOffset>-6523483</wp:posOffset>
                  </wp:positionH>
                  <wp:positionV relativeFrom="paragraph">
                    <wp:posOffset>2178559</wp:posOffset>
                  </wp:positionV>
                  <wp:extent cx="442531" cy="511300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442531" cy="511300"/>
                          </a:xfrm>
                          <a:custGeom>
                            <a:rect l="l" t="t" r="r" b="b"/>
                            <a:pathLst>
                              <a:path w="442531" h="511300">
                                <a:moveTo>
                                  <a:pt x="393954" y="348995"/>
                                </a:moveTo>
                                <a:lnTo>
                                  <a:pt x="394715" y="348995"/>
                                </a:lnTo>
                                <a:lnTo>
                                  <a:pt x="395477" y="348234"/>
                                </a:lnTo>
                                <a:lnTo>
                                  <a:pt x="397001" y="348234"/>
                                </a:lnTo>
                                <a:lnTo>
                                  <a:pt x="397764" y="347472"/>
                                </a:lnTo>
                                <a:lnTo>
                                  <a:pt x="398526" y="347472"/>
                                </a:lnTo>
                                <a:lnTo>
                                  <a:pt x="399287" y="346709"/>
                                </a:lnTo>
                                <a:lnTo>
                                  <a:pt x="400049" y="346709"/>
                                </a:lnTo>
                                <a:lnTo>
                                  <a:pt x="402336" y="344423"/>
                                </a:lnTo>
                                <a:cubicBezTo>
                                  <a:pt x="405841" y="341960"/>
                                  <a:pt x="405358" y="342163"/>
                                  <a:pt x="408431" y="339090"/>
                                </a:cubicBezTo>
                                <a:lnTo>
                                  <a:pt x="409955" y="337566"/>
                                </a:lnTo>
                                <a:lnTo>
                                  <a:pt x="411479" y="336042"/>
                                </a:lnTo>
                                <a:lnTo>
                                  <a:pt x="413004" y="333755"/>
                                </a:lnTo>
                                <a:cubicBezTo>
                                  <a:pt x="423976" y="318947"/>
                                  <a:pt x="428053" y="309016"/>
                                  <a:pt x="434340" y="291845"/>
                                </a:cubicBezTo>
                                <a:lnTo>
                                  <a:pt x="435102" y="288798"/>
                                </a:lnTo>
                                <a:lnTo>
                                  <a:pt x="436625" y="284988"/>
                                </a:lnTo>
                                <a:lnTo>
                                  <a:pt x="437388" y="281939"/>
                                </a:lnTo>
                                <a:lnTo>
                                  <a:pt x="438911" y="275843"/>
                                </a:lnTo>
                                <a:cubicBezTo>
                                  <a:pt x="440093" y="272249"/>
                                  <a:pt x="441172" y="265836"/>
                                  <a:pt x="441198" y="262127"/>
                                </a:cubicBezTo>
                                <a:lnTo>
                                  <a:pt x="441959" y="259842"/>
                                </a:lnTo>
                                <a:lnTo>
                                  <a:pt x="441959" y="257556"/>
                                </a:lnTo>
                                <a:cubicBezTo>
                                  <a:pt x="442531" y="249783"/>
                                  <a:pt x="440956" y="252171"/>
                                  <a:pt x="441198" y="246888"/>
                                </a:cubicBezTo>
                                <a:lnTo>
                                  <a:pt x="441198" y="246125"/>
                                </a:lnTo>
                                <a:lnTo>
                                  <a:pt x="439673" y="243077"/>
                                </a:lnTo>
                                <a:lnTo>
                                  <a:pt x="439673" y="242316"/>
                                </a:lnTo>
                                <a:lnTo>
                                  <a:pt x="438911" y="240791"/>
                                </a:lnTo>
                                <a:lnTo>
                                  <a:pt x="438150" y="240030"/>
                                </a:lnTo>
                                <a:lnTo>
                                  <a:pt x="438150" y="239267"/>
                                </a:lnTo>
                                <a:lnTo>
                                  <a:pt x="437388" y="237743"/>
                                </a:lnTo>
                                <a:lnTo>
                                  <a:pt x="436625" y="236982"/>
                                </a:lnTo>
                                <a:lnTo>
                                  <a:pt x="435863" y="236219"/>
                                </a:lnTo>
                                <a:lnTo>
                                  <a:pt x="434340" y="235458"/>
                                </a:lnTo>
                                <a:lnTo>
                                  <a:pt x="433577" y="235458"/>
                                </a:lnTo>
                                <a:lnTo>
                                  <a:pt x="432815" y="234695"/>
                                </a:lnTo>
                                <a:lnTo>
                                  <a:pt x="429005" y="234695"/>
                                </a:lnTo>
                                <a:lnTo>
                                  <a:pt x="428244" y="235458"/>
                                </a:lnTo>
                                <a:lnTo>
                                  <a:pt x="427482" y="235458"/>
                                </a:lnTo>
                                <a:lnTo>
                                  <a:pt x="426719" y="236219"/>
                                </a:lnTo>
                                <a:lnTo>
                                  <a:pt x="425957" y="236219"/>
                                </a:lnTo>
                                <a:lnTo>
                                  <a:pt x="425957" y="236982"/>
                                </a:lnTo>
                                <a:lnTo>
                                  <a:pt x="424434" y="238506"/>
                                </a:lnTo>
                                <a:lnTo>
                                  <a:pt x="423671" y="238506"/>
                                </a:lnTo>
                                <a:lnTo>
                                  <a:pt x="421386" y="240791"/>
                                </a:lnTo>
                                <a:lnTo>
                                  <a:pt x="420623" y="240791"/>
                                </a:lnTo>
                                <a:lnTo>
                                  <a:pt x="419861" y="241553"/>
                                </a:lnTo>
                                <a:lnTo>
                                  <a:pt x="418337" y="241553"/>
                                </a:lnTo>
                                <a:lnTo>
                                  <a:pt x="417576" y="242316"/>
                                </a:lnTo>
                                <a:lnTo>
                                  <a:pt x="413765" y="242316"/>
                                </a:lnTo>
                                <a:lnTo>
                                  <a:pt x="412242" y="241553"/>
                                </a:lnTo>
                                <a:lnTo>
                                  <a:pt x="410718" y="241553"/>
                                </a:lnTo>
                                <a:lnTo>
                                  <a:pt x="409955" y="240791"/>
                                </a:lnTo>
                                <a:lnTo>
                                  <a:pt x="409194" y="240791"/>
                                </a:lnTo>
                                <a:lnTo>
                                  <a:pt x="408431" y="240030"/>
                                </a:lnTo>
                                <a:lnTo>
                                  <a:pt x="407670" y="240030"/>
                                </a:lnTo>
                                <a:lnTo>
                                  <a:pt x="407670" y="239267"/>
                                </a:lnTo>
                                <a:lnTo>
                                  <a:pt x="406907" y="239267"/>
                                </a:lnTo>
                                <a:lnTo>
                                  <a:pt x="406907" y="238506"/>
                                </a:lnTo>
                                <a:lnTo>
                                  <a:pt x="406145" y="238506"/>
                                </a:lnTo>
                                <a:lnTo>
                                  <a:pt x="405383" y="237743"/>
                                </a:lnTo>
                                <a:lnTo>
                                  <a:pt x="405383" y="236982"/>
                                </a:lnTo>
                                <a:lnTo>
                                  <a:pt x="404621" y="236219"/>
                                </a:lnTo>
                                <a:lnTo>
                                  <a:pt x="403859" y="235458"/>
                                </a:lnTo>
                                <a:lnTo>
                                  <a:pt x="403859" y="233933"/>
                                </a:lnTo>
                                <a:lnTo>
                                  <a:pt x="403098" y="233933"/>
                                </a:lnTo>
                                <a:lnTo>
                                  <a:pt x="403098" y="230885"/>
                                </a:lnTo>
                                <a:lnTo>
                                  <a:pt x="402336" y="230124"/>
                                </a:lnTo>
                                <a:lnTo>
                                  <a:pt x="402336" y="229361"/>
                                </a:lnTo>
                                <a:lnTo>
                                  <a:pt x="403098" y="228600"/>
                                </a:lnTo>
                                <a:lnTo>
                                  <a:pt x="403098" y="225551"/>
                                </a:lnTo>
                                <a:lnTo>
                                  <a:pt x="403859" y="224027"/>
                                </a:lnTo>
                                <a:lnTo>
                                  <a:pt x="403859" y="222503"/>
                                </a:lnTo>
                                <a:lnTo>
                                  <a:pt x="404621" y="220980"/>
                                </a:lnTo>
                                <a:lnTo>
                                  <a:pt x="378714" y="235458"/>
                                </a:lnTo>
                                <a:lnTo>
                                  <a:pt x="378714" y="215645"/>
                                </a:lnTo>
                                <a:lnTo>
                                  <a:pt x="406907" y="199643"/>
                                </a:lnTo>
                                <a:lnTo>
                                  <a:pt x="406907" y="192785"/>
                                </a:lnTo>
                                <a:lnTo>
                                  <a:pt x="407670" y="191261"/>
                                </a:lnTo>
                                <a:cubicBezTo>
                                  <a:pt x="407543" y="186423"/>
                                  <a:pt x="408165" y="181533"/>
                                  <a:pt x="406907" y="176783"/>
                                </a:cubicBezTo>
                                <a:lnTo>
                                  <a:pt x="406907" y="172211"/>
                                </a:lnTo>
                                <a:lnTo>
                                  <a:pt x="406145" y="167640"/>
                                </a:lnTo>
                                <a:cubicBezTo>
                                  <a:pt x="406565" y="162979"/>
                                  <a:pt x="404202" y="149085"/>
                                  <a:pt x="402336" y="144780"/>
                                </a:cubicBezTo>
                                <a:lnTo>
                                  <a:pt x="401574" y="140207"/>
                                </a:lnTo>
                                <a:lnTo>
                                  <a:pt x="400049" y="135636"/>
                                </a:lnTo>
                                <a:lnTo>
                                  <a:pt x="399287" y="131064"/>
                                </a:lnTo>
                                <a:cubicBezTo>
                                  <a:pt x="392202" y="110248"/>
                                  <a:pt x="383083" y="92633"/>
                                  <a:pt x="370332" y="74675"/>
                                </a:cubicBezTo>
                                <a:lnTo>
                                  <a:pt x="367285" y="71627"/>
                                </a:lnTo>
                                <a:lnTo>
                                  <a:pt x="364999" y="67818"/>
                                </a:lnTo>
                                <a:lnTo>
                                  <a:pt x="361951" y="64770"/>
                                </a:lnTo>
                                <a:cubicBezTo>
                                  <a:pt x="328638" y="25895"/>
                                  <a:pt x="281191" y="3048"/>
                                  <a:pt x="230125" y="0"/>
                                </a:cubicBezTo>
                                <a:lnTo>
                                  <a:pt x="216409" y="0"/>
                                </a:lnTo>
                                <a:cubicBezTo>
                                  <a:pt x="112472" y="2920"/>
                                  <a:pt x="30861" y="89331"/>
                                  <a:pt x="34291" y="193548"/>
                                </a:cubicBezTo>
                                <a:lnTo>
                                  <a:pt x="34291" y="195833"/>
                                </a:lnTo>
                                <a:lnTo>
                                  <a:pt x="68580" y="215645"/>
                                </a:lnTo>
                                <a:lnTo>
                                  <a:pt x="68580" y="235458"/>
                                </a:lnTo>
                                <a:lnTo>
                                  <a:pt x="36577" y="217169"/>
                                </a:lnTo>
                                <a:lnTo>
                                  <a:pt x="37339" y="218693"/>
                                </a:lnTo>
                                <a:lnTo>
                                  <a:pt x="37339" y="221741"/>
                                </a:lnTo>
                                <a:lnTo>
                                  <a:pt x="38100" y="223266"/>
                                </a:lnTo>
                                <a:lnTo>
                                  <a:pt x="38100" y="225551"/>
                                </a:lnTo>
                                <a:lnTo>
                                  <a:pt x="38863" y="227075"/>
                                </a:lnTo>
                                <a:lnTo>
                                  <a:pt x="38863" y="233172"/>
                                </a:lnTo>
                                <a:lnTo>
                                  <a:pt x="38100" y="233933"/>
                                </a:lnTo>
                                <a:lnTo>
                                  <a:pt x="38100" y="234695"/>
                                </a:lnTo>
                                <a:lnTo>
                                  <a:pt x="37339" y="235458"/>
                                </a:lnTo>
                                <a:lnTo>
                                  <a:pt x="37339" y="236219"/>
                                </a:lnTo>
                                <a:lnTo>
                                  <a:pt x="36577" y="236982"/>
                                </a:lnTo>
                                <a:lnTo>
                                  <a:pt x="36577" y="237743"/>
                                </a:lnTo>
                                <a:lnTo>
                                  <a:pt x="35814" y="237743"/>
                                </a:lnTo>
                                <a:lnTo>
                                  <a:pt x="35814" y="238506"/>
                                </a:lnTo>
                                <a:lnTo>
                                  <a:pt x="35052" y="238506"/>
                                </a:lnTo>
                                <a:lnTo>
                                  <a:pt x="32766" y="240791"/>
                                </a:lnTo>
                                <a:lnTo>
                                  <a:pt x="31243" y="240791"/>
                                </a:lnTo>
                                <a:lnTo>
                                  <a:pt x="31243" y="241553"/>
                                </a:lnTo>
                                <a:lnTo>
                                  <a:pt x="28957" y="241553"/>
                                </a:lnTo>
                                <a:lnTo>
                                  <a:pt x="28195" y="242316"/>
                                </a:lnTo>
                                <a:lnTo>
                                  <a:pt x="24384" y="242316"/>
                                </a:lnTo>
                                <a:lnTo>
                                  <a:pt x="23623" y="241553"/>
                                </a:lnTo>
                                <a:lnTo>
                                  <a:pt x="22098" y="241553"/>
                                </a:lnTo>
                                <a:lnTo>
                                  <a:pt x="21336" y="240791"/>
                                </a:lnTo>
                                <a:lnTo>
                                  <a:pt x="19813" y="240791"/>
                                </a:lnTo>
                                <a:lnTo>
                                  <a:pt x="19050" y="240030"/>
                                </a:lnTo>
                                <a:lnTo>
                                  <a:pt x="19050" y="239267"/>
                                </a:lnTo>
                                <a:lnTo>
                                  <a:pt x="18289" y="239267"/>
                                </a:lnTo>
                                <a:lnTo>
                                  <a:pt x="16002" y="236982"/>
                                </a:lnTo>
                                <a:lnTo>
                                  <a:pt x="15241" y="236219"/>
                                </a:lnTo>
                                <a:lnTo>
                                  <a:pt x="14479" y="235458"/>
                                </a:lnTo>
                                <a:lnTo>
                                  <a:pt x="12954" y="235458"/>
                                </a:lnTo>
                                <a:lnTo>
                                  <a:pt x="12193" y="234695"/>
                                </a:lnTo>
                                <a:lnTo>
                                  <a:pt x="9145" y="234695"/>
                                </a:lnTo>
                                <a:lnTo>
                                  <a:pt x="8382" y="235458"/>
                                </a:lnTo>
                                <a:lnTo>
                                  <a:pt x="6859" y="235458"/>
                                </a:lnTo>
                                <a:lnTo>
                                  <a:pt x="6096" y="236219"/>
                                </a:lnTo>
                                <a:lnTo>
                                  <a:pt x="5334" y="236982"/>
                                </a:lnTo>
                                <a:lnTo>
                                  <a:pt x="4573" y="237743"/>
                                </a:lnTo>
                                <a:lnTo>
                                  <a:pt x="3811" y="239267"/>
                                </a:lnTo>
                                <a:lnTo>
                                  <a:pt x="2286" y="240791"/>
                                </a:lnTo>
                                <a:lnTo>
                                  <a:pt x="2286" y="242316"/>
                                </a:lnTo>
                                <a:lnTo>
                                  <a:pt x="1525" y="243077"/>
                                </a:lnTo>
                                <a:lnTo>
                                  <a:pt x="763" y="244601"/>
                                </a:lnTo>
                                <a:lnTo>
                                  <a:pt x="763" y="246888"/>
                                </a:lnTo>
                                <a:lnTo>
                                  <a:pt x="0" y="248411"/>
                                </a:lnTo>
                                <a:lnTo>
                                  <a:pt x="0" y="251460"/>
                                </a:lnTo>
                                <a:cubicBezTo>
                                  <a:pt x="0" y="255015"/>
                                  <a:pt x="0" y="258572"/>
                                  <a:pt x="0" y="262127"/>
                                </a:cubicBezTo>
                                <a:lnTo>
                                  <a:pt x="763" y="265176"/>
                                </a:lnTo>
                                <a:lnTo>
                                  <a:pt x="763" y="267461"/>
                                </a:lnTo>
                                <a:lnTo>
                                  <a:pt x="1525" y="270510"/>
                                </a:lnTo>
                                <a:lnTo>
                                  <a:pt x="2286" y="272795"/>
                                </a:lnTo>
                                <a:lnTo>
                                  <a:pt x="3048" y="275843"/>
                                </a:lnTo>
                                <a:cubicBezTo>
                                  <a:pt x="6884" y="293217"/>
                                  <a:pt x="14326" y="312432"/>
                                  <a:pt x="23623" y="327660"/>
                                </a:cubicBezTo>
                                <a:lnTo>
                                  <a:pt x="25146" y="329184"/>
                                </a:lnTo>
                                <a:lnTo>
                                  <a:pt x="28195" y="333755"/>
                                </a:lnTo>
                                <a:lnTo>
                                  <a:pt x="29718" y="336042"/>
                                </a:lnTo>
                                <a:lnTo>
                                  <a:pt x="31243" y="337566"/>
                                </a:lnTo>
                                <a:lnTo>
                                  <a:pt x="35052" y="341375"/>
                                </a:lnTo>
                                <a:lnTo>
                                  <a:pt x="36577" y="342137"/>
                                </a:lnTo>
                                <a:lnTo>
                                  <a:pt x="41148" y="346709"/>
                                </a:lnTo>
                                <a:lnTo>
                                  <a:pt x="42673" y="346709"/>
                                </a:lnTo>
                                <a:lnTo>
                                  <a:pt x="43434" y="347472"/>
                                </a:lnTo>
                                <a:lnTo>
                                  <a:pt x="44196" y="347472"/>
                                </a:lnTo>
                                <a:lnTo>
                                  <a:pt x="44959" y="348234"/>
                                </a:lnTo>
                                <a:lnTo>
                                  <a:pt x="46482" y="348234"/>
                                </a:lnTo>
                                <a:lnTo>
                                  <a:pt x="47245" y="348995"/>
                                </a:lnTo>
                                <a:lnTo>
                                  <a:pt x="48007" y="348234"/>
                                </a:lnTo>
                                <a:lnTo>
                                  <a:pt x="48007" y="347472"/>
                                </a:lnTo>
                                <a:lnTo>
                                  <a:pt x="49530" y="345948"/>
                                </a:lnTo>
                                <a:lnTo>
                                  <a:pt x="49530" y="345185"/>
                                </a:lnTo>
                                <a:lnTo>
                                  <a:pt x="51054" y="343662"/>
                                </a:lnTo>
                                <a:lnTo>
                                  <a:pt x="51816" y="343662"/>
                                </a:lnTo>
                                <a:lnTo>
                                  <a:pt x="53341" y="342137"/>
                                </a:lnTo>
                                <a:lnTo>
                                  <a:pt x="54102" y="342137"/>
                                </a:lnTo>
                                <a:lnTo>
                                  <a:pt x="54864" y="341375"/>
                                </a:lnTo>
                                <a:lnTo>
                                  <a:pt x="56389" y="341375"/>
                                </a:lnTo>
                                <a:lnTo>
                                  <a:pt x="57150" y="340613"/>
                                </a:lnTo>
                                <a:lnTo>
                                  <a:pt x="61723" y="340613"/>
                                </a:lnTo>
                                <a:lnTo>
                                  <a:pt x="62484" y="341375"/>
                                </a:lnTo>
                                <a:lnTo>
                                  <a:pt x="64009" y="341375"/>
                                </a:lnTo>
                                <a:lnTo>
                                  <a:pt x="64770" y="342137"/>
                                </a:lnTo>
                                <a:lnTo>
                                  <a:pt x="65532" y="342137"/>
                                </a:lnTo>
                                <a:lnTo>
                                  <a:pt x="66295" y="342900"/>
                                </a:lnTo>
                                <a:lnTo>
                                  <a:pt x="67057" y="342900"/>
                                </a:lnTo>
                                <a:lnTo>
                                  <a:pt x="67057" y="343662"/>
                                </a:lnTo>
                                <a:lnTo>
                                  <a:pt x="67818" y="343662"/>
                                </a:lnTo>
                                <a:lnTo>
                                  <a:pt x="69343" y="345185"/>
                                </a:lnTo>
                                <a:lnTo>
                                  <a:pt x="69343" y="345948"/>
                                </a:lnTo>
                                <a:lnTo>
                                  <a:pt x="70104" y="345948"/>
                                </a:lnTo>
                                <a:lnTo>
                                  <a:pt x="70104" y="347472"/>
                                </a:lnTo>
                                <a:lnTo>
                                  <a:pt x="70866" y="347472"/>
                                </a:lnTo>
                                <a:lnTo>
                                  <a:pt x="70866" y="348995"/>
                                </a:lnTo>
                                <a:lnTo>
                                  <a:pt x="71629" y="349756"/>
                                </a:lnTo>
                                <a:lnTo>
                                  <a:pt x="71629" y="350518"/>
                                </a:lnTo>
                                <a:cubicBezTo>
                                  <a:pt x="73635" y="369391"/>
                                  <a:pt x="77128" y="389292"/>
                                  <a:pt x="84582" y="406906"/>
                                </a:cubicBezTo>
                                <a:lnTo>
                                  <a:pt x="85345" y="409955"/>
                                </a:lnTo>
                                <a:lnTo>
                                  <a:pt x="86868" y="412241"/>
                                </a:lnTo>
                                <a:cubicBezTo>
                                  <a:pt x="93345" y="431672"/>
                                  <a:pt x="105080" y="448639"/>
                                  <a:pt x="117348" y="464818"/>
                                </a:cubicBezTo>
                                <a:lnTo>
                                  <a:pt x="119634" y="466342"/>
                                </a:lnTo>
                                <a:lnTo>
                                  <a:pt x="121159" y="468629"/>
                                </a:lnTo>
                                <a:lnTo>
                                  <a:pt x="123445" y="470915"/>
                                </a:lnTo>
                                <a:lnTo>
                                  <a:pt x="124968" y="473200"/>
                                </a:lnTo>
                                <a:lnTo>
                                  <a:pt x="127254" y="474724"/>
                                </a:lnTo>
                                <a:lnTo>
                                  <a:pt x="128779" y="477010"/>
                                </a:lnTo>
                                <a:lnTo>
                                  <a:pt x="131064" y="478534"/>
                                </a:lnTo>
                                <a:lnTo>
                                  <a:pt x="132589" y="480821"/>
                                </a:lnTo>
                                <a:lnTo>
                                  <a:pt x="139446" y="485392"/>
                                </a:lnTo>
                                <a:lnTo>
                                  <a:pt x="140970" y="487679"/>
                                </a:lnTo>
                                <a:lnTo>
                                  <a:pt x="147829" y="492250"/>
                                </a:lnTo>
                                <a:cubicBezTo>
                                  <a:pt x="153518" y="496416"/>
                                  <a:pt x="160109" y="499363"/>
                                  <a:pt x="166116" y="502918"/>
                                </a:cubicBezTo>
                                <a:lnTo>
                                  <a:pt x="167641" y="503681"/>
                                </a:lnTo>
                                <a:lnTo>
                                  <a:pt x="169164" y="504442"/>
                                </a:lnTo>
                                <a:lnTo>
                                  <a:pt x="170689" y="505205"/>
                                </a:lnTo>
                                <a:lnTo>
                                  <a:pt x="172213" y="505205"/>
                                </a:lnTo>
                                <a:lnTo>
                                  <a:pt x="173736" y="505966"/>
                                </a:lnTo>
                                <a:lnTo>
                                  <a:pt x="175261" y="506729"/>
                                </a:lnTo>
                                <a:lnTo>
                                  <a:pt x="176784" y="506729"/>
                                </a:lnTo>
                                <a:lnTo>
                                  <a:pt x="178309" y="507490"/>
                                </a:lnTo>
                                <a:lnTo>
                                  <a:pt x="179832" y="508252"/>
                                </a:lnTo>
                                <a:lnTo>
                                  <a:pt x="182880" y="508252"/>
                                </a:lnTo>
                                <a:lnTo>
                                  <a:pt x="184404" y="509015"/>
                                </a:lnTo>
                                <a:lnTo>
                                  <a:pt x="185929" y="509015"/>
                                </a:lnTo>
                                <a:lnTo>
                                  <a:pt x="187452" y="509776"/>
                                </a:lnTo>
                                <a:cubicBezTo>
                                  <a:pt x="194844" y="509853"/>
                                  <a:pt x="202108" y="511237"/>
                                  <a:pt x="209550" y="511300"/>
                                </a:cubicBezTo>
                                <a:lnTo>
                                  <a:pt x="236220" y="511300"/>
                                </a:lnTo>
                                <a:lnTo>
                                  <a:pt x="239268" y="510539"/>
                                </a:lnTo>
                                <a:cubicBezTo>
                                  <a:pt x="241326" y="510818"/>
                                  <a:pt x="253543" y="510031"/>
                                  <a:pt x="255270" y="509015"/>
                                </a:cubicBezTo>
                                <a:lnTo>
                                  <a:pt x="256794" y="509015"/>
                                </a:lnTo>
                                <a:lnTo>
                                  <a:pt x="259081" y="508252"/>
                                </a:lnTo>
                                <a:lnTo>
                                  <a:pt x="262128" y="508252"/>
                                </a:lnTo>
                                <a:lnTo>
                                  <a:pt x="263652" y="507490"/>
                                </a:lnTo>
                                <a:lnTo>
                                  <a:pt x="265176" y="506729"/>
                                </a:lnTo>
                                <a:lnTo>
                                  <a:pt x="266700" y="506729"/>
                                </a:lnTo>
                                <a:lnTo>
                                  <a:pt x="268225" y="505966"/>
                                </a:lnTo>
                                <a:lnTo>
                                  <a:pt x="269749" y="505205"/>
                                </a:lnTo>
                                <a:lnTo>
                                  <a:pt x="271273" y="505205"/>
                                </a:lnTo>
                                <a:lnTo>
                                  <a:pt x="272797" y="504442"/>
                                </a:lnTo>
                                <a:lnTo>
                                  <a:pt x="274320" y="503681"/>
                                </a:lnTo>
                                <a:lnTo>
                                  <a:pt x="275844" y="502918"/>
                                </a:lnTo>
                                <a:cubicBezTo>
                                  <a:pt x="291783" y="494905"/>
                                  <a:pt x="308865" y="482738"/>
                                  <a:pt x="320040" y="468629"/>
                                </a:cubicBezTo>
                                <a:lnTo>
                                  <a:pt x="326136" y="462532"/>
                                </a:lnTo>
                                <a:lnTo>
                                  <a:pt x="327661" y="460247"/>
                                </a:lnTo>
                                <a:cubicBezTo>
                                  <a:pt x="340145" y="444829"/>
                                  <a:pt x="348641" y="427696"/>
                                  <a:pt x="356616" y="409955"/>
                                </a:cubicBezTo>
                                <a:lnTo>
                                  <a:pt x="357378" y="406906"/>
                                </a:lnTo>
                                <a:lnTo>
                                  <a:pt x="358141" y="403859"/>
                                </a:lnTo>
                                <a:lnTo>
                                  <a:pt x="359664" y="401572"/>
                                </a:lnTo>
                                <a:cubicBezTo>
                                  <a:pt x="361697" y="393445"/>
                                  <a:pt x="363728" y="385316"/>
                                  <a:pt x="365760" y="377189"/>
                                </a:cubicBezTo>
                                <a:lnTo>
                                  <a:pt x="366522" y="374141"/>
                                </a:lnTo>
                                <a:lnTo>
                                  <a:pt x="368047" y="368045"/>
                                </a:lnTo>
                                <a:lnTo>
                                  <a:pt x="368047" y="364996"/>
                                </a:lnTo>
                                <a:lnTo>
                                  <a:pt x="368808" y="361948"/>
                                </a:lnTo>
                                <a:lnTo>
                                  <a:pt x="368808" y="358139"/>
                                </a:lnTo>
                                <a:lnTo>
                                  <a:pt x="369571" y="355090"/>
                                </a:lnTo>
                                <a:lnTo>
                                  <a:pt x="369571" y="351281"/>
                                </a:lnTo>
                                <a:lnTo>
                                  <a:pt x="370332" y="350518"/>
                                </a:lnTo>
                                <a:lnTo>
                                  <a:pt x="370332" y="348995"/>
                                </a:lnTo>
                                <a:lnTo>
                                  <a:pt x="371095" y="348234"/>
                                </a:lnTo>
                                <a:lnTo>
                                  <a:pt x="371095" y="347472"/>
                                </a:lnTo>
                                <a:lnTo>
                                  <a:pt x="371856" y="346709"/>
                                </a:lnTo>
                                <a:lnTo>
                                  <a:pt x="371856" y="345948"/>
                                </a:lnTo>
                                <a:lnTo>
                                  <a:pt x="372619" y="345948"/>
                                </a:lnTo>
                                <a:lnTo>
                                  <a:pt x="372619" y="345185"/>
                                </a:lnTo>
                                <a:lnTo>
                                  <a:pt x="374904" y="342900"/>
                                </a:lnTo>
                                <a:lnTo>
                                  <a:pt x="375666" y="342900"/>
                                </a:lnTo>
                                <a:lnTo>
                                  <a:pt x="375666" y="342137"/>
                                </a:lnTo>
                                <a:lnTo>
                                  <a:pt x="377190" y="342137"/>
                                </a:lnTo>
                                <a:lnTo>
                                  <a:pt x="377190" y="341375"/>
                                </a:lnTo>
                                <a:lnTo>
                                  <a:pt x="379477" y="341375"/>
                                </a:lnTo>
                                <a:lnTo>
                                  <a:pt x="379477" y="340613"/>
                                </a:lnTo>
                                <a:lnTo>
                                  <a:pt x="384810" y="340613"/>
                                </a:lnTo>
                                <a:lnTo>
                                  <a:pt x="385572" y="341375"/>
                                </a:lnTo>
                                <a:lnTo>
                                  <a:pt x="387096" y="341375"/>
                                </a:lnTo>
                                <a:lnTo>
                                  <a:pt x="387859" y="342137"/>
                                </a:lnTo>
                                <a:lnTo>
                                  <a:pt x="388621" y="342137"/>
                                </a:lnTo>
                                <a:lnTo>
                                  <a:pt x="390144" y="343662"/>
                                </a:lnTo>
                                <a:lnTo>
                                  <a:pt x="390907" y="343662"/>
                                </a:lnTo>
                                <a:lnTo>
                                  <a:pt x="391668" y="344423"/>
                                </a:lnTo>
                                <a:lnTo>
                                  <a:pt x="391668" y="345185"/>
                                </a:lnTo>
                                <a:lnTo>
                                  <a:pt x="393193" y="346709"/>
                                </a:lnTo>
                                <a:lnTo>
                                  <a:pt x="393193" y="347472"/>
                                </a:lnTo>
                                <a:lnTo>
                                  <a:pt x="393954" y="348234"/>
                                </a:lnTo>
                                <a:lnTo>
                                  <a:pt x="393954" y="348995"/>
                                </a:lnTo>
                              </a:path>
                            </a:pathLst>
                          </a:custGeom>
                          <a:solidFill>
                            <a:srgbClr val="004872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2" behindDoc="1" locked="0" layoutInCell="1" allowOverlap="1">
                  <wp:simplePos x="0" y="0"/>
                  <wp:positionH relativeFrom="page">
                    <wp:posOffset>-6434328</wp:posOffset>
                  </wp:positionH>
                  <wp:positionV relativeFrom="paragraph">
                    <wp:posOffset>2403348</wp:posOffset>
                  </wp:positionV>
                  <wp:extent cx="98297" cy="119074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8297" cy="119074"/>
                          </a:xfrm>
                          <a:custGeom>
                            <a:rect l="l" t="t" r="r" b="b"/>
                            <a:pathLst>
                              <a:path w="98297" h="119074">
                                <a:moveTo>
                                  <a:pt x="0" y="3047"/>
                                </a:moveTo>
                                <a:lnTo>
                                  <a:pt x="98297" y="0"/>
                                </a:lnTo>
                                <a:lnTo>
                                  <a:pt x="98297" y="53339"/>
                                </a:lnTo>
                                <a:cubicBezTo>
                                  <a:pt x="94653" y="117092"/>
                                  <a:pt x="3886" y="119074"/>
                                  <a:pt x="0" y="55624"/>
                                </a:cubicBezTo>
                                <a:lnTo>
                                  <a:pt x="0" y="3047"/>
                                </a:lnTo>
                              </a:path>
                            </a:pathLst>
                          </a:custGeom>
                          <a:solidFill>
                            <a:srgbClr val="004872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9" behindDoc="1" locked="0" layoutInCell="1" allowOverlap="1">
                  <wp:simplePos x="0" y="0"/>
                  <wp:positionH relativeFrom="page">
                    <wp:posOffset>-6263641</wp:posOffset>
                  </wp:positionH>
                  <wp:positionV relativeFrom="paragraph">
                    <wp:posOffset>2403348</wp:posOffset>
                  </wp:positionV>
                  <wp:extent cx="98728" cy="102107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8728" cy="102107"/>
                          </a:xfrm>
                          <a:custGeom>
                            <a:rect l="l" t="t" r="r" b="b"/>
                            <a:pathLst>
                              <a:path w="98728" h="102107">
                                <a:moveTo>
                                  <a:pt x="98297" y="3047"/>
                                </a:moveTo>
                                <a:lnTo>
                                  <a:pt x="0" y="0"/>
                                </a:lnTo>
                                <a:lnTo>
                                  <a:pt x="0" y="55624"/>
                                </a:lnTo>
                                <a:cubicBezTo>
                                  <a:pt x="1650" y="80377"/>
                                  <a:pt x="21907" y="100786"/>
                                  <a:pt x="46482" y="102107"/>
                                </a:cubicBezTo>
                                <a:lnTo>
                                  <a:pt x="54101" y="102107"/>
                                </a:lnTo>
                                <a:cubicBezTo>
                                  <a:pt x="64617" y="101865"/>
                                  <a:pt x="74193" y="96811"/>
                                  <a:pt x="82296" y="90677"/>
                                </a:cubicBezTo>
                                <a:lnTo>
                                  <a:pt x="85344" y="87628"/>
                                </a:lnTo>
                                <a:cubicBezTo>
                                  <a:pt x="90805" y="81685"/>
                                  <a:pt x="98728" y="68706"/>
                                  <a:pt x="97536" y="60197"/>
                                </a:cubicBezTo>
                                <a:lnTo>
                                  <a:pt x="98297" y="57911"/>
                                </a:lnTo>
                                <a:lnTo>
                                  <a:pt x="98297" y="3047"/>
                                </a:lnTo>
                              </a:path>
                            </a:pathLst>
                          </a:custGeom>
                          <a:solidFill>
                            <a:srgbClr val="004872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24" behindDoc="1" locked="0" layoutInCell="1" allowOverlap="1">
                  <wp:simplePos x="0" y="0"/>
                  <wp:positionH relativeFrom="page">
                    <wp:posOffset>-6660960</wp:posOffset>
                  </wp:positionH>
                  <wp:positionV relativeFrom="paragraph">
                    <wp:posOffset>3822193</wp:posOffset>
                  </wp:positionV>
                  <wp:extent cx="721168" cy="719327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21168" cy="719327"/>
                          </a:xfrm>
                          <a:custGeom>
                            <a:rect l="l" t="t" r="r" b="b"/>
                            <a:pathLst>
                              <a:path w="721168" h="719327">
                                <a:moveTo>
                                  <a:pt x="361505" y="719327"/>
                                </a:moveTo>
                                <a:lnTo>
                                  <a:pt x="379793" y="718566"/>
                                </a:lnTo>
                                <a:lnTo>
                                  <a:pt x="398081" y="717041"/>
                                </a:lnTo>
                                <a:lnTo>
                                  <a:pt x="415607" y="714755"/>
                                </a:lnTo>
                                <a:cubicBezTo>
                                  <a:pt x="584186" y="688860"/>
                                  <a:pt x="711212" y="548271"/>
                                  <a:pt x="720407" y="377952"/>
                                </a:cubicBezTo>
                                <a:lnTo>
                                  <a:pt x="721168" y="359664"/>
                                </a:lnTo>
                                <a:lnTo>
                                  <a:pt x="720407" y="340614"/>
                                </a:lnTo>
                                <a:cubicBezTo>
                                  <a:pt x="711783" y="164896"/>
                                  <a:pt x="573023" y="18999"/>
                                  <a:pt x="398081" y="1523"/>
                                </a:cubicBezTo>
                                <a:lnTo>
                                  <a:pt x="379793" y="0"/>
                                </a:lnTo>
                                <a:lnTo>
                                  <a:pt x="342455" y="0"/>
                                </a:lnTo>
                                <a:lnTo>
                                  <a:pt x="324167" y="1523"/>
                                </a:lnTo>
                                <a:cubicBezTo>
                                  <a:pt x="155702" y="18719"/>
                                  <a:pt x="20561" y="153860"/>
                                  <a:pt x="3365" y="322325"/>
                                </a:cubicBezTo>
                                <a:lnTo>
                                  <a:pt x="1842" y="340614"/>
                                </a:lnTo>
                                <a:lnTo>
                                  <a:pt x="1842" y="359664"/>
                                </a:lnTo>
                                <a:cubicBezTo>
                                  <a:pt x="0" y="535177"/>
                                  <a:pt x="133274" y="689203"/>
                                  <a:pt x="306641" y="714755"/>
                                </a:cubicBezTo>
                                <a:lnTo>
                                  <a:pt x="324167" y="717041"/>
                                </a:lnTo>
                                <a:lnTo>
                                  <a:pt x="342455" y="718566"/>
                                </a:lnTo>
                                <a:lnTo>
                                  <a:pt x="361505" y="719327"/>
                                </a:lnTo>
                              </a:path>
                            </a:pathLst>
                          </a:custGeom>
                          <a:solidFill>
                            <a:srgbClr val="004872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28" behindDoc="1" locked="0" layoutInCell="1" allowOverlap="1">
                  <wp:simplePos x="0" y="0"/>
                  <wp:positionH relativeFrom="page">
                    <wp:posOffset>-902526</wp:posOffset>
                  </wp:positionH>
                  <wp:positionV relativeFrom="paragraph">
                    <wp:posOffset>3822193</wp:posOffset>
                  </wp:positionV>
                  <wp:extent cx="721168" cy="719327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21168" cy="719327"/>
                          </a:xfrm>
                          <a:custGeom>
                            <a:rect l="l" t="t" r="r" b="b"/>
                            <a:pathLst>
                              <a:path w="721168" h="719327">
                                <a:moveTo>
                                  <a:pt x="361505" y="719327"/>
                                </a:moveTo>
                                <a:lnTo>
                                  <a:pt x="379793" y="718566"/>
                                </a:lnTo>
                                <a:lnTo>
                                  <a:pt x="398081" y="717041"/>
                                </a:lnTo>
                                <a:lnTo>
                                  <a:pt x="415607" y="714755"/>
                                </a:lnTo>
                                <a:cubicBezTo>
                                  <a:pt x="584186" y="688860"/>
                                  <a:pt x="711212" y="548271"/>
                                  <a:pt x="720407" y="377952"/>
                                </a:cubicBezTo>
                                <a:lnTo>
                                  <a:pt x="721168" y="359664"/>
                                </a:lnTo>
                                <a:lnTo>
                                  <a:pt x="720407" y="340614"/>
                                </a:lnTo>
                                <a:cubicBezTo>
                                  <a:pt x="711783" y="164896"/>
                                  <a:pt x="573023" y="19011"/>
                                  <a:pt x="398081" y="1523"/>
                                </a:cubicBezTo>
                                <a:lnTo>
                                  <a:pt x="379793" y="0"/>
                                </a:lnTo>
                                <a:lnTo>
                                  <a:pt x="342455" y="0"/>
                                </a:lnTo>
                                <a:lnTo>
                                  <a:pt x="324167" y="1523"/>
                                </a:lnTo>
                                <a:cubicBezTo>
                                  <a:pt x="155702" y="18719"/>
                                  <a:pt x="20561" y="153860"/>
                                  <a:pt x="3365" y="322325"/>
                                </a:cubicBezTo>
                                <a:lnTo>
                                  <a:pt x="1842" y="340614"/>
                                </a:lnTo>
                                <a:lnTo>
                                  <a:pt x="1842" y="359664"/>
                                </a:lnTo>
                                <a:cubicBezTo>
                                  <a:pt x="0" y="535177"/>
                                  <a:pt x="133274" y="689203"/>
                                  <a:pt x="306641" y="714755"/>
                                </a:cubicBezTo>
                                <a:lnTo>
                                  <a:pt x="324167" y="717041"/>
                                </a:lnTo>
                                <a:lnTo>
                                  <a:pt x="342455" y="718566"/>
                                </a:lnTo>
                                <a:lnTo>
                                  <a:pt x="361505" y="719327"/>
                                </a:lnTo>
                              </a:path>
                            </a:pathLst>
                          </a:custGeom>
                          <a:solidFill>
                            <a:srgbClr val="004872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1" behindDoc="1" locked="0" layoutInCell="1" allowOverlap="1">
                  <wp:simplePos x="0" y="0"/>
                  <wp:positionH relativeFrom="page">
                    <wp:posOffset>-446532</wp:posOffset>
                  </wp:positionH>
                  <wp:positionV relativeFrom="paragraph">
                    <wp:posOffset>4296652</wp:posOffset>
                  </wp:positionV>
                  <wp:extent cx="65532" cy="45224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5532" cy="45224"/>
                          </a:xfrm>
                          <a:custGeom>
                            <a:rect l="l" t="t" r="r" b="b"/>
                            <a:pathLst>
                              <a:path w="65532" h="45224">
                                <a:moveTo>
                                  <a:pt x="47244" y="38366"/>
                                </a:moveTo>
                                <a:lnTo>
                                  <a:pt x="44958" y="36080"/>
                                </a:lnTo>
                                <a:cubicBezTo>
                                  <a:pt x="41669" y="32512"/>
                                  <a:pt x="33617" y="25387"/>
                                  <a:pt x="28956" y="24650"/>
                                </a:cubicBezTo>
                                <a:lnTo>
                                  <a:pt x="22861" y="21602"/>
                                </a:lnTo>
                                <a:lnTo>
                                  <a:pt x="21337" y="21602"/>
                                </a:lnTo>
                                <a:lnTo>
                                  <a:pt x="19812" y="20841"/>
                                </a:lnTo>
                                <a:lnTo>
                                  <a:pt x="18289" y="20841"/>
                                </a:lnTo>
                                <a:lnTo>
                                  <a:pt x="17527" y="20078"/>
                                </a:lnTo>
                                <a:lnTo>
                                  <a:pt x="15241" y="19316"/>
                                </a:lnTo>
                                <a:lnTo>
                                  <a:pt x="13716" y="19316"/>
                                </a:lnTo>
                                <a:cubicBezTo>
                                  <a:pt x="10859" y="17932"/>
                                  <a:pt x="7379" y="18720"/>
                                  <a:pt x="4573" y="17031"/>
                                </a:cubicBezTo>
                                <a:lnTo>
                                  <a:pt x="2287" y="17031"/>
                                </a:lnTo>
                                <a:lnTo>
                                  <a:pt x="2287" y="16268"/>
                                </a:lnTo>
                                <a:lnTo>
                                  <a:pt x="1525" y="15507"/>
                                </a:lnTo>
                                <a:lnTo>
                                  <a:pt x="762" y="15507"/>
                                </a:lnTo>
                                <a:lnTo>
                                  <a:pt x="762" y="14744"/>
                                </a:lnTo>
                                <a:lnTo>
                                  <a:pt x="0" y="13983"/>
                                </a:lnTo>
                                <a:lnTo>
                                  <a:pt x="0" y="8649"/>
                                </a:lnTo>
                                <a:lnTo>
                                  <a:pt x="762" y="7886"/>
                                </a:lnTo>
                                <a:lnTo>
                                  <a:pt x="762" y="7124"/>
                                </a:lnTo>
                                <a:lnTo>
                                  <a:pt x="3048" y="4838"/>
                                </a:lnTo>
                                <a:lnTo>
                                  <a:pt x="3048" y="4076"/>
                                </a:lnTo>
                                <a:lnTo>
                                  <a:pt x="3810" y="3315"/>
                                </a:lnTo>
                                <a:lnTo>
                                  <a:pt x="5335" y="2553"/>
                                </a:lnTo>
                                <a:lnTo>
                                  <a:pt x="6096" y="1790"/>
                                </a:lnTo>
                                <a:lnTo>
                                  <a:pt x="6858" y="1790"/>
                                </a:lnTo>
                                <a:lnTo>
                                  <a:pt x="8383" y="1028"/>
                                </a:lnTo>
                                <a:lnTo>
                                  <a:pt x="9144" y="1028"/>
                                </a:lnTo>
                                <a:lnTo>
                                  <a:pt x="10668" y="266"/>
                                </a:lnTo>
                                <a:lnTo>
                                  <a:pt x="15241" y="266"/>
                                </a:lnTo>
                                <a:cubicBezTo>
                                  <a:pt x="19660" y="203"/>
                                  <a:pt x="23280" y="0"/>
                                  <a:pt x="27433" y="1790"/>
                                </a:cubicBezTo>
                                <a:lnTo>
                                  <a:pt x="29719" y="1790"/>
                                </a:lnTo>
                                <a:lnTo>
                                  <a:pt x="31243" y="2553"/>
                                </a:lnTo>
                                <a:lnTo>
                                  <a:pt x="32767" y="2553"/>
                                </a:lnTo>
                                <a:lnTo>
                                  <a:pt x="34291" y="3315"/>
                                </a:lnTo>
                                <a:lnTo>
                                  <a:pt x="36577" y="4076"/>
                                </a:lnTo>
                                <a:lnTo>
                                  <a:pt x="41149" y="6363"/>
                                </a:lnTo>
                                <a:lnTo>
                                  <a:pt x="42672" y="6363"/>
                                </a:lnTo>
                                <a:lnTo>
                                  <a:pt x="44197" y="7886"/>
                                </a:lnTo>
                                <a:lnTo>
                                  <a:pt x="47244" y="9411"/>
                                </a:lnTo>
                                <a:lnTo>
                                  <a:pt x="48005" y="10172"/>
                                </a:lnTo>
                                <a:lnTo>
                                  <a:pt x="51054" y="11697"/>
                                </a:lnTo>
                                <a:lnTo>
                                  <a:pt x="52577" y="13220"/>
                                </a:lnTo>
                                <a:lnTo>
                                  <a:pt x="53339" y="13983"/>
                                </a:lnTo>
                                <a:lnTo>
                                  <a:pt x="54864" y="14744"/>
                                </a:lnTo>
                                <a:lnTo>
                                  <a:pt x="55626" y="16268"/>
                                </a:lnTo>
                                <a:lnTo>
                                  <a:pt x="57149" y="17031"/>
                                </a:lnTo>
                                <a:lnTo>
                                  <a:pt x="57911" y="18555"/>
                                </a:lnTo>
                                <a:lnTo>
                                  <a:pt x="58673" y="20078"/>
                                </a:lnTo>
                                <a:lnTo>
                                  <a:pt x="60197" y="20841"/>
                                </a:lnTo>
                                <a:lnTo>
                                  <a:pt x="60960" y="22365"/>
                                </a:lnTo>
                                <a:lnTo>
                                  <a:pt x="61721" y="23126"/>
                                </a:lnTo>
                                <a:lnTo>
                                  <a:pt x="64008" y="27699"/>
                                </a:lnTo>
                                <a:lnTo>
                                  <a:pt x="64769" y="28461"/>
                                </a:lnTo>
                                <a:lnTo>
                                  <a:pt x="64769" y="31508"/>
                                </a:lnTo>
                                <a:lnTo>
                                  <a:pt x="65532" y="32271"/>
                                </a:lnTo>
                                <a:lnTo>
                                  <a:pt x="65532" y="37605"/>
                                </a:lnTo>
                                <a:lnTo>
                                  <a:pt x="64769" y="38366"/>
                                </a:lnTo>
                                <a:cubicBezTo>
                                  <a:pt x="64719" y="40220"/>
                                  <a:pt x="63080" y="43623"/>
                                  <a:pt x="60960" y="43699"/>
                                </a:cubicBezTo>
                                <a:lnTo>
                                  <a:pt x="60197" y="44461"/>
                                </a:lnTo>
                                <a:lnTo>
                                  <a:pt x="59435" y="44461"/>
                                </a:lnTo>
                                <a:lnTo>
                                  <a:pt x="58673" y="45224"/>
                                </a:lnTo>
                                <a:lnTo>
                                  <a:pt x="56388" y="45224"/>
                                </a:lnTo>
                                <a:lnTo>
                                  <a:pt x="54864" y="44461"/>
                                </a:lnTo>
                                <a:lnTo>
                                  <a:pt x="54102" y="44461"/>
                                </a:lnTo>
                                <a:lnTo>
                                  <a:pt x="52577" y="43699"/>
                                </a:lnTo>
                                <a:lnTo>
                                  <a:pt x="51816" y="42938"/>
                                </a:lnTo>
                                <a:lnTo>
                                  <a:pt x="51054" y="42176"/>
                                </a:lnTo>
                                <a:lnTo>
                                  <a:pt x="49530" y="40652"/>
                                </a:lnTo>
                                <a:lnTo>
                                  <a:pt x="48005" y="39889"/>
                                </a:lnTo>
                                <a:lnTo>
                                  <a:pt x="47244" y="38366"/>
                                </a:lnTo>
                              </a:path>
                            </a:pathLst>
                          </a:custGeom>
                          <a:solidFill>
                            <a:srgbClr val="004872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0" behindDoc="1" locked="0" layoutInCell="1" allowOverlap="1">
                  <wp:simplePos x="0" y="0"/>
                  <wp:positionH relativeFrom="page">
                    <wp:posOffset>-746761</wp:posOffset>
                  </wp:positionH>
                  <wp:positionV relativeFrom="paragraph">
                    <wp:posOffset>4314444</wp:posOffset>
                  </wp:positionV>
                  <wp:extent cx="361949" cy="53338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361949" cy="53338"/>
                          </a:xfrm>
                          <a:custGeom>
                            <a:rect l="l" t="t" r="r" b="b"/>
                            <a:pathLst>
                              <a:path w="361949" h="53338">
                                <a:moveTo>
                                  <a:pt x="354329" y="38861"/>
                                </a:moveTo>
                                <a:lnTo>
                                  <a:pt x="356615" y="38861"/>
                                </a:lnTo>
                                <a:lnTo>
                                  <a:pt x="357376" y="39622"/>
                                </a:lnTo>
                                <a:lnTo>
                                  <a:pt x="358139" y="39622"/>
                                </a:lnTo>
                                <a:lnTo>
                                  <a:pt x="358139" y="40384"/>
                                </a:lnTo>
                                <a:lnTo>
                                  <a:pt x="358901" y="40384"/>
                                </a:lnTo>
                                <a:lnTo>
                                  <a:pt x="360424" y="41908"/>
                                </a:lnTo>
                                <a:lnTo>
                                  <a:pt x="360424" y="42671"/>
                                </a:lnTo>
                                <a:lnTo>
                                  <a:pt x="361187" y="43433"/>
                                </a:lnTo>
                                <a:lnTo>
                                  <a:pt x="361187" y="44194"/>
                                </a:lnTo>
                                <a:lnTo>
                                  <a:pt x="361949" y="44956"/>
                                </a:lnTo>
                                <a:lnTo>
                                  <a:pt x="361949" y="46481"/>
                                </a:lnTo>
                                <a:lnTo>
                                  <a:pt x="361187" y="47243"/>
                                </a:lnTo>
                                <a:lnTo>
                                  <a:pt x="361187" y="48766"/>
                                </a:lnTo>
                                <a:lnTo>
                                  <a:pt x="360424" y="49528"/>
                                </a:lnTo>
                                <a:lnTo>
                                  <a:pt x="360424" y="50290"/>
                                </a:lnTo>
                                <a:lnTo>
                                  <a:pt x="359662" y="50290"/>
                                </a:lnTo>
                                <a:lnTo>
                                  <a:pt x="359662" y="51052"/>
                                </a:lnTo>
                                <a:lnTo>
                                  <a:pt x="358901" y="51814"/>
                                </a:lnTo>
                                <a:lnTo>
                                  <a:pt x="358139" y="51814"/>
                                </a:lnTo>
                                <a:lnTo>
                                  <a:pt x="358139" y="52577"/>
                                </a:lnTo>
                                <a:lnTo>
                                  <a:pt x="356615" y="52577"/>
                                </a:lnTo>
                                <a:lnTo>
                                  <a:pt x="355852" y="53338"/>
                                </a:lnTo>
                                <a:lnTo>
                                  <a:pt x="221742" y="53338"/>
                                </a:lnTo>
                                <a:lnTo>
                                  <a:pt x="220979" y="52577"/>
                                </a:lnTo>
                                <a:lnTo>
                                  <a:pt x="219456" y="52577"/>
                                </a:lnTo>
                                <a:lnTo>
                                  <a:pt x="139445" y="13715"/>
                                </a:lnTo>
                                <a:lnTo>
                                  <a:pt x="4571" y="13715"/>
                                </a:lnTo>
                                <a:lnTo>
                                  <a:pt x="3809" y="12954"/>
                                </a:lnTo>
                                <a:lnTo>
                                  <a:pt x="3048" y="12954"/>
                                </a:lnTo>
                                <a:lnTo>
                                  <a:pt x="761" y="10667"/>
                                </a:lnTo>
                                <a:lnTo>
                                  <a:pt x="761" y="9906"/>
                                </a:lnTo>
                                <a:lnTo>
                                  <a:pt x="0" y="9144"/>
                                </a:lnTo>
                                <a:lnTo>
                                  <a:pt x="0" y="4571"/>
                                </a:lnTo>
                                <a:lnTo>
                                  <a:pt x="761" y="3810"/>
                                </a:lnTo>
                                <a:lnTo>
                                  <a:pt x="761" y="3048"/>
                                </a:lnTo>
                                <a:lnTo>
                                  <a:pt x="1523" y="2285"/>
                                </a:lnTo>
                                <a:lnTo>
                                  <a:pt x="2286" y="1523"/>
                                </a:lnTo>
                                <a:lnTo>
                                  <a:pt x="3048" y="761"/>
                                </a:lnTo>
                                <a:lnTo>
                                  <a:pt x="3809" y="761"/>
                                </a:lnTo>
                                <a:lnTo>
                                  <a:pt x="4571" y="0"/>
                                </a:lnTo>
                                <a:lnTo>
                                  <a:pt x="5334" y="0"/>
                                </a:lnTo>
                                <a:cubicBezTo>
                                  <a:pt x="51054" y="0"/>
                                  <a:pt x="96773" y="0"/>
                                  <a:pt x="142493" y="0"/>
                                </a:cubicBezTo>
                                <a:lnTo>
                                  <a:pt x="144018" y="0"/>
                                </a:lnTo>
                                <a:lnTo>
                                  <a:pt x="224790" y="38861"/>
                                </a:lnTo>
                                <a:lnTo>
                                  <a:pt x="354329" y="38861"/>
                                </a:lnTo>
                              </a:path>
                            </a:pathLst>
                          </a:custGeom>
                          <a:solidFill>
                            <a:srgbClr val="004872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58" behindDoc="0" locked="0" layoutInCell="1" allowOverlap="1">
                  <wp:simplePos x="0" y="0"/>
                  <wp:positionH relativeFrom="page">
                    <wp:posOffset>-6659118</wp:posOffset>
                  </wp:positionH>
                  <wp:positionV relativeFrom="paragraph">
                    <wp:posOffset>5874258</wp:posOffset>
                  </wp:positionV>
                  <wp:extent cx="719328" cy="719328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19328" cy="719328"/>
                          </a:xfrm>
                          <a:custGeom>
                            <a:rect l="l" t="t" r="r" b="b"/>
                            <a:pathLst>
                              <a:path w="719328" h="719328">
                                <a:moveTo>
                                  <a:pt x="0" y="719328"/>
                                </a:moveTo>
                                <a:lnTo>
                                  <a:pt x="719328" y="719328"/>
                                </a:lnTo>
                                <a:lnTo>
                                  <a:pt x="7193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9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5E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0" behindDoc="0" locked="0" layoutInCell="1" allowOverlap="1">
                  <wp:simplePos x="0" y="0"/>
                  <wp:positionH relativeFrom="page">
                    <wp:posOffset>-900685</wp:posOffset>
                  </wp:positionH>
                  <wp:positionV relativeFrom="paragraph">
                    <wp:posOffset>5874258</wp:posOffset>
                  </wp:positionV>
                  <wp:extent cx="719328" cy="719328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19328" cy="719328"/>
                          </a:xfrm>
                          <a:custGeom>
                            <a:rect l="l" t="t" r="r" b="b"/>
                            <a:pathLst>
                              <a:path w="719328" h="719328">
                                <a:moveTo>
                                  <a:pt x="0" y="719328"/>
                                </a:moveTo>
                                <a:lnTo>
                                  <a:pt x="719328" y="719328"/>
                                </a:lnTo>
                                <a:lnTo>
                                  <a:pt x="7193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9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5E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283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3890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FFFFFF"/>
                <w:sz w:val="21"/>
                <w:szCs w:val="21"/>
              </w:rPr>
              <w:t>ANWENDUNGSBEREICH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340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2" w:after="0" w:line="240" w:lineRule="auto"/>
              <w:ind w:left="94" w:right="-18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Diese Betriebsanweisung enthält allgemeine Regeln für das Arbeiten mit Heckenscheren.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283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036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FFFFFF"/>
                <w:sz w:val="21"/>
                <w:szCs w:val="21"/>
              </w:rPr>
              <w:t>GEFAHREN FÜR MENSCH UND UMWELT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111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40" w:lineRule="auto"/>
              <w:ind w:left="1511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0000FF"/>
                <w:sz w:val="21"/>
                <w:szCs w:val="21"/>
              </w:rPr>
              <w:t>Gefahren für den Menschen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0" w:after="0" w:line="245" w:lineRule="exact"/>
              <w:ind w:left="1511" w:right="3451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Gefahr durch Vibrationseinwirkungen an den Handgriffen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Gefahr durch scharfe Werkzeuge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283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531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FFFFFF"/>
                <w:sz w:val="21"/>
                <w:szCs w:val="21"/>
              </w:rPr>
              <w:t>SCHUTZMAßNAHMEN UND VERHALTENSREGELN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4563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" w:after="0" w:line="240" w:lineRule="auto"/>
              <w:ind w:left="1512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0000FF"/>
                <w:sz w:val="21"/>
                <w:szCs w:val="21"/>
              </w:rPr>
              <w:t>Verhaltensregeln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800"/>
              </w:tabs>
              <w:spacing w:before="1" w:after="0" w:line="245" w:lineRule="exact"/>
              <w:ind w:left="1512" w:right="1791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Beim Transport ist das Schneidwerkzeug gegen Berührung zu sichern.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Vor Arbeitsbeginn sind die Sicherheits- und Schutzeinrichtungen sowie das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800" w:right="0" w:firstLine="0"/>
            </w:pP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Werkzeug auf ordnungsgemäßen Zustand zu prüfen.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800"/>
              </w:tabs>
              <w:spacing w:before="1" w:after="0" w:line="240" w:lineRule="auto"/>
              <w:ind w:left="1512" w:right="0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Heckenscheren sind mit beiden Händen zu führen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800"/>
              </w:tabs>
              <w:spacing w:before="1" w:after="0" w:line="245" w:lineRule="exact"/>
              <w:ind w:left="1512" w:right="2049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Beim Arbeiten einen Sicherheitsabstand zu anderen Personen einhalten  </w:t>
            </w: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Verwendete Hilfsmittel (z.B. Leitern und Gerüste) sicher aufstellen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Elektrische Heckenscheren dürfen nicht bei nasser Witterung eingesetzt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800" w:right="0" w:firstLine="0"/>
            </w:pP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werden.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800"/>
              </w:tabs>
              <w:spacing w:before="2" w:after="0" w:line="240" w:lineRule="auto"/>
              <w:ind w:left="1512" w:right="-18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Vor Arbeitsbeginn ist die elektrische Zuleitung auf einwandfreien Zustand zu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800" w:right="0" w:firstLine="0"/>
            </w:pP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prüfen.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80" w:after="0" w:line="240" w:lineRule="auto"/>
              <w:ind w:left="1512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0000FF"/>
                <w:sz w:val="21"/>
                <w:szCs w:val="21"/>
              </w:rPr>
              <w:t>Organisatorische Schutzmaßnahmen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800"/>
              </w:tabs>
              <w:spacing w:before="1" w:after="0" w:line="245" w:lineRule="exact"/>
              <w:ind w:left="1512" w:right="1955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Heckenscheren dürfen nur von unterwiesenen Personen benutzt werden.  </w:t>
            </w: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Die Betriebsanleitung des Herstellers ist zu beachten.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57" w:after="0" w:line="240" w:lineRule="auto"/>
              <w:ind w:left="1512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0000FF"/>
                <w:sz w:val="21"/>
                <w:szCs w:val="21"/>
              </w:rPr>
              <w:t>Persönliche Schutzmaßnahmen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800"/>
              </w:tabs>
              <w:spacing w:before="1" w:after="0" w:line="240" w:lineRule="auto"/>
              <w:ind w:left="1512" w:right="0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Beim Umgang mit Heckenscheren sind Sicherheitsschuhe, Schutzbrille,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800" w:right="0" w:firstLine="0"/>
            </w:pP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Handschuhe sowie ggf. Gehörschutz zu tragen.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283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579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FFFFFF"/>
                <w:sz w:val="21"/>
                <w:szCs w:val="21"/>
              </w:rPr>
              <w:t>VERHALTEN BEI STÖRUNGEN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850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800"/>
              </w:tabs>
              <w:spacing w:before="47" w:after="0" w:line="245" w:lineRule="exact"/>
              <w:ind w:left="1512" w:right="3133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Bei Gefahr oder Störungen ist der Motor sofort stillzusetzen.  </w:t>
            </w: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Vorgesetzten informieren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283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40" w:lineRule="auto"/>
              <w:ind w:left="2907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FFFFFF"/>
                <w:sz w:val="21"/>
                <w:szCs w:val="21"/>
              </w:rPr>
              <w:t>VERHALTEN BEI UNFÄLLEN; ERSTE HILFE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5207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800"/>
              </w:tabs>
              <w:spacing w:before="25" w:after="0" w:line="277" w:lineRule="exact"/>
              <w:ind w:left="1512" w:right="283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0000FF"/>
                <w:sz w:val="21"/>
                <w:szCs w:val="21"/>
              </w:rPr>
              <w:t>Durchführung von Sofortmaßnahmen am Unfallort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>
              <w:br w:type="textWrapping" w:clear="all"/>
            </w: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Selbstschutz beachten; Verletzte bergen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800"/>
              </w:tabs>
              <w:spacing w:before="1" w:after="0" w:line="240" w:lineRule="auto"/>
              <w:ind w:left="1512" w:right="0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Verbrennungen kühlen; verletzte Gliedmaßen ruhigstellen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800"/>
              </w:tabs>
              <w:spacing w:before="1" w:after="0" w:line="240" w:lineRule="auto"/>
              <w:ind w:left="1512" w:right="0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Den Verletzten beruhigen; Ersthelfer hinzuziehen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800"/>
              </w:tabs>
              <w:spacing w:before="1" w:after="0" w:line="245" w:lineRule="exact"/>
              <w:ind w:left="1512" w:right="2551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Die Unfallstelle sichern; der nächste Vorgesetzte ist zu informieren.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Ruhe bewahren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49" w:after="0" w:line="240" w:lineRule="auto"/>
              <w:ind w:left="1512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FF0000"/>
                <w:sz w:val="21"/>
                <w:szCs w:val="21"/>
              </w:rPr>
              <w:t>Notruf</w:t>
            </w:r>
            <w:r>
              <w:rPr sz="21" baseline="0" dirty="0">
                <w:jc w:val="left"/>
                <w:rFonts w:ascii="Arial" w:hAnsi="Arial" w:cs="Arial"/>
                <w:b/>
                <w:bCs/>
                <w:color w:val="FF0000"/>
                <w:spacing w:val="3"/>
                <w:sz w:val="21"/>
                <w:szCs w:val="21"/>
              </w:rPr>
              <w:t>: </w:t>
            </w:r>
            <w:r>
              <w:rPr sz="21" baseline="0" dirty="0">
                <w:jc w:val="left"/>
                <w:rFonts w:ascii="Arial" w:hAnsi="Arial" w:cs="Arial"/>
                <w:b/>
                <w:bCs/>
                <w:color w:val="FF0000"/>
                <w:sz w:val="21"/>
                <w:szCs w:val="21"/>
              </w:rPr>
              <w:t>112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24" w:after="0" w:line="240" w:lineRule="auto"/>
              <w:ind w:left="1512" w:right="0" w:firstLine="0"/>
            </w:pP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Ausgebildete Ersthelfer: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512" w:right="-18" w:firstLine="0"/>
            </w:pP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Erste-Hilfe-Leistungen müssen in das Verbandbuch eingetragen werden.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283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0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0" w:line="240" w:lineRule="auto"/>
              <w:ind w:left="0" w:right="-18" w:firstLine="0"/>
            </w:pPr>
            <w:r/>
            <w:r>
              <w:rPr sz="15" baseline="0" dirty="0">
                <w:jc w:val="left"/>
                <w:rFonts w:ascii="Arial" w:hAnsi="Arial" w:cs="Arial"/>
                <w:b/>
                <w:bCs/>
                <w:color w:val="000000"/>
                <w:sz w:val="15"/>
                <w:szCs w:val="15"/>
              </w:rPr>
              <w:t>Ersteller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50"/>
          <w:pgMar w:top="500" w:right="433" w:bottom="400" w:left="433" w:header="708" w:footer="708" w:gutter="0"/>
          <w:docGrid w:linePitch="360"/>
        </w:sectPr>
        <w:tabs>
          <w:tab w:val="left" w:pos="2098"/>
        </w:tabs>
        <w:spacing w:before="47" w:after="0" w:line="239" w:lineRule="exact"/>
        <w:ind w:left="2098" w:right="7601" w:hanging="2097"/>
      </w:pP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Datum: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09.05.2017	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Nr.: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01/17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Seite: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1 von 2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453" w:tblpY="-10"/>
        <w:tblOverlap w:val="never"/>
        "
        <w:tblW w:w="10976" w:type="dxa"/>
        <w:tblLook w:val="04A0" w:firstRow="1" w:lastRow="0" w:firstColumn="1" w:lastColumn="0" w:noHBand="0" w:noVBand="1"/>
      </w:tblPr>
      <w:tblGrid>
        <w:gridCol w:w="112"/>
        <w:gridCol w:w="170"/>
        <w:gridCol w:w="114"/>
        <w:gridCol w:w="1132"/>
        <w:gridCol w:w="9183"/>
        <w:gridCol w:w="170"/>
        <w:gridCol w:w="112"/>
      </w:tblGrid>
      <w:tr>
        <w:trPr>
          <w:trHeight w:hRule="exact" w:val="283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0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" w:after="0" w:line="240" w:lineRule="auto"/>
              <w:ind w:left="3317" w:right="-18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FFFFFF"/>
                <w:sz w:val="21"/>
                <w:szCs w:val="21"/>
              </w:rPr>
              <w:t>INSTANDHALTUNG; ENTSORGUNG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217"/>
        </w:trPr>
        <w:tc>
          <w:tcPr>
            <w:tcW w:w="2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3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9183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3" w:after="0" w:line="240" w:lineRule="auto"/>
              <w:ind w:left="265" w:right="0" w:firstLine="0"/>
            </w:pPr>
            <w:r>
              <w:drawing>
                <wp:anchor simplePos="0" relativeHeight="251658494" behindDoc="1" locked="0" layoutInCell="1" allowOverlap="1">
                  <wp:simplePos x="0" y="0"/>
                  <wp:positionH relativeFrom="page">
                    <wp:posOffset>-282703</wp:posOffset>
                  </wp:positionH>
                  <wp:positionV relativeFrom="line">
                    <wp:posOffset>157063</wp:posOffset>
                  </wp:positionV>
                  <wp:extent cx="131826" cy="131063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31826" cy="131063"/>
                          </a:xfrm>
                          <a:custGeom>
                            <a:rect l="l" t="t" r="r" b="b"/>
                            <a:pathLst>
                              <a:path w="131826" h="131063">
                                <a:moveTo>
                                  <a:pt x="6858" y="131063"/>
                                </a:moveTo>
                                <a:lnTo>
                                  <a:pt x="7619" y="118872"/>
                                </a:lnTo>
                                <a:cubicBezTo>
                                  <a:pt x="12331" y="61391"/>
                                  <a:pt x="60782" y="12128"/>
                                  <a:pt x="118871" y="7619"/>
                                </a:cubicBezTo>
                                <a:lnTo>
                                  <a:pt x="131826" y="6858"/>
                                </a:lnTo>
                                <a:lnTo>
                                  <a:pt x="131826" y="0"/>
                                </a:lnTo>
                                <a:lnTo>
                                  <a:pt x="118110" y="761"/>
                                </a:lnTo>
                                <a:cubicBezTo>
                                  <a:pt x="58204" y="6134"/>
                                  <a:pt x="5741" y="58038"/>
                                  <a:pt x="763" y="118110"/>
                                </a:cubicBezTo>
                                <a:lnTo>
                                  <a:pt x="0" y="131063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761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93" behindDoc="1" locked="0" layoutInCell="1" allowOverlap="1">
                  <wp:simplePos x="0" y="0"/>
                  <wp:positionH relativeFrom="page">
                    <wp:posOffset>-150876</wp:posOffset>
                  </wp:positionH>
                  <wp:positionV relativeFrom="line">
                    <wp:posOffset>157064</wp:posOffset>
                  </wp:positionV>
                  <wp:extent cx="131826" cy="131063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31826" cy="131063"/>
                          </a:xfrm>
                          <a:custGeom>
                            <a:rect l="l" t="t" r="r" b="b"/>
                            <a:pathLst>
                              <a:path w="131826" h="131063">
                                <a:moveTo>
                                  <a:pt x="0" y="6858"/>
                                </a:moveTo>
                                <a:lnTo>
                                  <a:pt x="12191" y="7619"/>
                                </a:lnTo>
                                <a:cubicBezTo>
                                  <a:pt x="69519" y="11404"/>
                                  <a:pt x="120650" y="61201"/>
                                  <a:pt x="124205" y="118871"/>
                                </a:cubicBezTo>
                                <a:lnTo>
                                  <a:pt x="125729" y="131063"/>
                                </a:lnTo>
                                <a:lnTo>
                                  <a:pt x="131826" y="131063"/>
                                </a:lnTo>
                                <a:lnTo>
                                  <a:pt x="131063" y="118110"/>
                                </a:lnTo>
                                <a:cubicBezTo>
                                  <a:pt x="126860" y="57467"/>
                                  <a:pt x="72936" y="5804"/>
                                  <a:pt x="12953" y="763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761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89" behindDoc="1" locked="0" layoutInCell="1" allowOverlap="1">
                  <wp:simplePos x="0" y="0"/>
                  <wp:positionH relativeFrom="page">
                    <wp:posOffset>-152400</wp:posOffset>
                  </wp:positionH>
                  <wp:positionV relativeFrom="line">
                    <wp:posOffset>160874</wp:posOffset>
                  </wp:positionV>
                  <wp:extent cx="3810" cy="255270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3810" cy="255270"/>
                          </a:xfrm>
                          <a:custGeom>
                            <a:rect l="l" t="t" r="r" b="b"/>
                            <a:pathLst>
                              <a:path w="3810" h="255270">
                                <a:moveTo>
                                  <a:pt x="0" y="255270"/>
                                </a:moveTo>
                                <a:lnTo>
                                  <a:pt x="3810" y="255270"/>
                                </a:lnTo>
                                <a:lnTo>
                                  <a:pt x="38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761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64" behindDoc="1" locked="0" layoutInCell="1" allowOverlap="1">
                  <wp:simplePos x="0" y="0"/>
                  <wp:positionH relativeFrom="page">
                    <wp:posOffset>-698755</wp:posOffset>
                  </wp:positionH>
                  <wp:positionV relativeFrom="line">
                    <wp:posOffset>167732</wp:posOffset>
                  </wp:positionV>
                  <wp:extent cx="29717" cy="35813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29717" cy="35813"/>
                          </a:xfrm>
                          <a:custGeom>
                            <a:rect l="l" t="t" r="r" b="b"/>
                            <a:pathLst>
                              <a:path w="29717" h="35813">
                                <a:moveTo>
                                  <a:pt x="0" y="35813"/>
                                </a:moveTo>
                                <a:lnTo>
                                  <a:pt x="0" y="0"/>
                                </a:lnTo>
                                <a:lnTo>
                                  <a:pt x="6858" y="0"/>
                                </a:lnTo>
                                <a:lnTo>
                                  <a:pt x="22098" y="24384"/>
                                </a:lnTo>
                                <a:lnTo>
                                  <a:pt x="22098" y="0"/>
                                </a:lnTo>
                                <a:lnTo>
                                  <a:pt x="29717" y="0"/>
                                </a:lnTo>
                                <a:lnTo>
                                  <a:pt x="29717" y="35813"/>
                                </a:lnTo>
                                <a:lnTo>
                                  <a:pt x="21335" y="35813"/>
                                </a:lnTo>
                                <a:lnTo>
                                  <a:pt x="6858" y="11430"/>
                                </a:lnTo>
                                <a:lnTo>
                                  <a:pt x="6858" y="35813"/>
                                </a:lnTo>
                                <a:lnTo>
                                  <a:pt x="0" y="35813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761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65" behindDoc="1" locked="0" layoutInCell="1" allowOverlap="1">
                  <wp:simplePos x="0" y="0"/>
                  <wp:positionH relativeFrom="page">
                    <wp:posOffset>-664465</wp:posOffset>
                  </wp:positionH>
                  <wp:positionV relativeFrom="line">
                    <wp:posOffset>167732</wp:posOffset>
                  </wp:positionV>
                  <wp:extent cx="24384" cy="36575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24384" cy="36575"/>
                          </a:xfrm>
                          <a:custGeom>
                            <a:rect l="l" t="t" r="r" b="b"/>
                            <a:pathLst>
                              <a:path w="24384" h="36575">
                                <a:moveTo>
                                  <a:pt x="7620" y="17525"/>
                                </a:moveTo>
                                <a:lnTo>
                                  <a:pt x="762" y="16764"/>
                                </a:lnTo>
                                <a:lnTo>
                                  <a:pt x="2287" y="13715"/>
                                </a:lnTo>
                                <a:lnTo>
                                  <a:pt x="3048" y="12953"/>
                                </a:lnTo>
                                <a:lnTo>
                                  <a:pt x="3810" y="11430"/>
                                </a:lnTo>
                                <a:lnTo>
                                  <a:pt x="5334" y="10667"/>
                                </a:lnTo>
                                <a:lnTo>
                                  <a:pt x="7620" y="9905"/>
                                </a:lnTo>
                                <a:lnTo>
                                  <a:pt x="17525" y="9905"/>
                                </a:lnTo>
                                <a:lnTo>
                                  <a:pt x="18287" y="10667"/>
                                </a:lnTo>
                                <a:lnTo>
                                  <a:pt x="19811" y="11430"/>
                                </a:lnTo>
                                <a:lnTo>
                                  <a:pt x="21336" y="11430"/>
                                </a:lnTo>
                                <a:lnTo>
                                  <a:pt x="22097" y="12953"/>
                                </a:lnTo>
                                <a:lnTo>
                                  <a:pt x="22097" y="13715"/>
                                </a:lnTo>
                                <a:lnTo>
                                  <a:pt x="22860" y="14478"/>
                                </a:lnTo>
                                <a:lnTo>
                                  <a:pt x="22860" y="33526"/>
                                </a:lnTo>
                                <a:lnTo>
                                  <a:pt x="23621" y="34289"/>
                                </a:lnTo>
                                <a:lnTo>
                                  <a:pt x="24384" y="35050"/>
                                </a:lnTo>
                                <a:lnTo>
                                  <a:pt x="24384" y="35813"/>
                                </a:lnTo>
                                <a:lnTo>
                                  <a:pt x="17525" y="35813"/>
                                </a:lnTo>
                                <a:lnTo>
                                  <a:pt x="17525" y="35050"/>
                                </a:lnTo>
                                <a:lnTo>
                                  <a:pt x="16764" y="35050"/>
                                </a:lnTo>
                                <a:lnTo>
                                  <a:pt x="16764" y="32765"/>
                                </a:lnTo>
                                <a:lnTo>
                                  <a:pt x="16002" y="34289"/>
                                </a:lnTo>
                                <a:lnTo>
                                  <a:pt x="15240" y="35050"/>
                                </a:lnTo>
                                <a:lnTo>
                                  <a:pt x="14478" y="35050"/>
                                </a:lnTo>
                                <a:lnTo>
                                  <a:pt x="12953" y="35813"/>
                                </a:lnTo>
                                <a:lnTo>
                                  <a:pt x="10667" y="35813"/>
                                </a:lnTo>
                                <a:lnTo>
                                  <a:pt x="9906" y="36575"/>
                                </a:lnTo>
                                <a:lnTo>
                                  <a:pt x="6859" y="36575"/>
                                </a:lnTo>
                                <a:lnTo>
                                  <a:pt x="5334" y="35813"/>
                                </a:lnTo>
                                <a:lnTo>
                                  <a:pt x="3810" y="35050"/>
                                </a:lnTo>
                                <a:lnTo>
                                  <a:pt x="3048" y="34289"/>
                                </a:lnTo>
                                <a:lnTo>
                                  <a:pt x="1525" y="33526"/>
                                </a:lnTo>
                                <a:lnTo>
                                  <a:pt x="762" y="32765"/>
                                </a:lnTo>
                                <a:lnTo>
                                  <a:pt x="0" y="30478"/>
                                </a:lnTo>
                                <a:lnTo>
                                  <a:pt x="0" y="28192"/>
                                </a:lnTo>
                                <a:lnTo>
                                  <a:pt x="762" y="27430"/>
                                </a:lnTo>
                                <a:lnTo>
                                  <a:pt x="762" y="25145"/>
                                </a:lnTo>
                                <a:lnTo>
                                  <a:pt x="3048" y="22858"/>
                                </a:lnTo>
                                <a:lnTo>
                                  <a:pt x="3810" y="22858"/>
                                </a:lnTo>
                                <a:lnTo>
                                  <a:pt x="4573" y="22097"/>
                                </a:lnTo>
                                <a:lnTo>
                                  <a:pt x="6097" y="22097"/>
                                </a:lnTo>
                                <a:lnTo>
                                  <a:pt x="7620" y="21335"/>
                                </a:lnTo>
                                <a:lnTo>
                                  <a:pt x="9906" y="21335"/>
                                </a:lnTo>
                                <a:lnTo>
                                  <a:pt x="11430" y="20572"/>
                                </a:lnTo>
                                <a:lnTo>
                                  <a:pt x="13715" y="19811"/>
                                </a:lnTo>
                                <a:lnTo>
                                  <a:pt x="15240" y="19811"/>
                                </a:lnTo>
                                <a:lnTo>
                                  <a:pt x="16002" y="19048"/>
                                </a:lnTo>
                                <a:lnTo>
                                  <a:pt x="16002" y="16002"/>
                                </a:lnTo>
                                <a:lnTo>
                                  <a:pt x="15240" y="15239"/>
                                </a:lnTo>
                                <a:lnTo>
                                  <a:pt x="13715" y="15239"/>
                                </a:lnTo>
                                <a:lnTo>
                                  <a:pt x="12192" y="14478"/>
                                </a:lnTo>
                                <a:lnTo>
                                  <a:pt x="10667" y="14478"/>
                                </a:lnTo>
                                <a:lnTo>
                                  <a:pt x="9906" y="15239"/>
                                </a:lnTo>
                                <a:lnTo>
                                  <a:pt x="9143" y="16002"/>
                                </a:lnTo>
                                <a:lnTo>
                                  <a:pt x="8381" y="16002"/>
                                </a:lnTo>
                                <a:lnTo>
                                  <a:pt x="8381" y="16764"/>
                                </a:lnTo>
                                <a:lnTo>
                                  <a:pt x="7620" y="17525"/>
                                </a:lnTo>
                                <a:close/>
                                <a:moveTo>
                                  <a:pt x="7620" y="17525"/>
                                </a:moveTo>
                                <a:moveTo>
                                  <a:pt x="16002" y="23620"/>
                                </a:moveTo>
                                <a:lnTo>
                                  <a:pt x="15240" y="23620"/>
                                </a:lnTo>
                                <a:lnTo>
                                  <a:pt x="14478" y="24383"/>
                                </a:lnTo>
                                <a:lnTo>
                                  <a:pt x="11430" y="24383"/>
                                </a:lnTo>
                                <a:lnTo>
                                  <a:pt x="9906" y="25907"/>
                                </a:lnTo>
                                <a:lnTo>
                                  <a:pt x="8381" y="25907"/>
                                </a:lnTo>
                                <a:lnTo>
                                  <a:pt x="7620" y="26669"/>
                                </a:lnTo>
                                <a:lnTo>
                                  <a:pt x="7620" y="27430"/>
                                </a:lnTo>
                                <a:lnTo>
                                  <a:pt x="6859" y="28192"/>
                                </a:lnTo>
                                <a:lnTo>
                                  <a:pt x="6859" y="28954"/>
                                </a:lnTo>
                                <a:lnTo>
                                  <a:pt x="7620" y="29716"/>
                                </a:lnTo>
                                <a:lnTo>
                                  <a:pt x="8381" y="30478"/>
                                </a:lnTo>
                                <a:lnTo>
                                  <a:pt x="9143" y="30478"/>
                                </a:lnTo>
                                <a:lnTo>
                                  <a:pt x="9906" y="31241"/>
                                </a:lnTo>
                                <a:lnTo>
                                  <a:pt x="11430" y="31241"/>
                                </a:lnTo>
                                <a:lnTo>
                                  <a:pt x="12192" y="30478"/>
                                </a:lnTo>
                                <a:lnTo>
                                  <a:pt x="14478" y="30478"/>
                                </a:lnTo>
                                <a:lnTo>
                                  <a:pt x="15240" y="29716"/>
                                </a:lnTo>
                                <a:lnTo>
                                  <a:pt x="16002" y="29716"/>
                                </a:lnTo>
                                <a:lnTo>
                                  <a:pt x="16002" y="23620"/>
                                </a:lnTo>
                                <a:close/>
                                <a:moveTo>
                                  <a:pt x="16002" y="23620"/>
                                </a:moveTo>
                                <a:moveTo>
                                  <a:pt x="3810" y="6096"/>
                                </a:moveTo>
                                <a:moveTo>
                                  <a:pt x="9906" y="6096"/>
                                </a:moveTo>
                                <a:lnTo>
                                  <a:pt x="3811" y="6096"/>
                                </a:lnTo>
                                <a:lnTo>
                                  <a:pt x="3811" y="0"/>
                                </a:lnTo>
                                <a:lnTo>
                                  <a:pt x="9906" y="0"/>
                                </a:lnTo>
                                <a:lnTo>
                                  <a:pt x="9906" y="6096"/>
                                </a:lnTo>
                                <a:close/>
                                <a:moveTo>
                                  <a:pt x="15240" y="6096"/>
                                </a:moveTo>
                                <a:moveTo>
                                  <a:pt x="21336" y="6096"/>
                                </a:moveTo>
                                <a:lnTo>
                                  <a:pt x="15240" y="6096"/>
                                </a:lnTo>
                                <a:lnTo>
                                  <a:pt x="15240" y="0"/>
                                </a:lnTo>
                                <a:lnTo>
                                  <a:pt x="21336" y="0"/>
                                </a:lnTo>
                                <a:lnTo>
                                  <a:pt x="21336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761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67" behindDoc="1" locked="0" layoutInCell="1" allowOverlap="1">
                  <wp:simplePos x="0" y="0"/>
                  <wp:positionH relativeFrom="page">
                    <wp:posOffset>-605028</wp:posOffset>
                  </wp:positionH>
                  <wp:positionV relativeFrom="line">
                    <wp:posOffset>167732</wp:posOffset>
                  </wp:positionV>
                  <wp:extent cx="25031" cy="35813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25031" cy="35813"/>
                          </a:xfrm>
                          <a:custGeom>
                            <a:rect l="l" t="t" r="r" b="b"/>
                            <a:pathLst>
                              <a:path w="25031" h="35813">
                                <a:moveTo>
                                  <a:pt x="6858" y="0"/>
                                </a:moveTo>
                                <a:lnTo>
                                  <a:pt x="6858" y="13716"/>
                                </a:lnTo>
                                <a:lnTo>
                                  <a:pt x="8381" y="11429"/>
                                </a:lnTo>
                                <a:lnTo>
                                  <a:pt x="9905" y="10667"/>
                                </a:lnTo>
                                <a:lnTo>
                                  <a:pt x="12191" y="9905"/>
                                </a:lnTo>
                                <a:lnTo>
                                  <a:pt x="19049" y="9905"/>
                                </a:lnTo>
                                <a:lnTo>
                                  <a:pt x="19811" y="10667"/>
                                </a:lnTo>
                                <a:lnTo>
                                  <a:pt x="19811" y="11429"/>
                                </a:lnTo>
                                <a:lnTo>
                                  <a:pt x="20574" y="11429"/>
                                </a:lnTo>
                                <a:lnTo>
                                  <a:pt x="21335" y="12953"/>
                                </a:lnTo>
                                <a:cubicBezTo>
                                  <a:pt x="25031" y="16319"/>
                                  <a:pt x="23152" y="15011"/>
                                  <a:pt x="23622" y="21335"/>
                                </a:cubicBezTo>
                                <a:lnTo>
                                  <a:pt x="23622" y="35813"/>
                                </a:lnTo>
                                <a:lnTo>
                                  <a:pt x="16763" y="35813"/>
                                </a:lnTo>
                                <a:lnTo>
                                  <a:pt x="16763" y="22098"/>
                                </a:lnTo>
                                <a:cubicBezTo>
                                  <a:pt x="16967" y="19951"/>
                                  <a:pt x="16662" y="17538"/>
                                  <a:pt x="15240" y="16001"/>
                                </a:cubicBezTo>
                                <a:lnTo>
                                  <a:pt x="14478" y="16001"/>
                                </a:lnTo>
                                <a:lnTo>
                                  <a:pt x="14478" y="15240"/>
                                </a:lnTo>
                                <a:lnTo>
                                  <a:pt x="13716" y="15240"/>
                                </a:lnTo>
                                <a:lnTo>
                                  <a:pt x="12953" y="14477"/>
                                </a:lnTo>
                                <a:lnTo>
                                  <a:pt x="11430" y="14477"/>
                                </a:lnTo>
                                <a:lnTo>
                                  <a:pt x="10668" y="15240"/>
                                </a:lnTo>
                                <a:lnTo>
                                  <a:pt x="9905" y="15240"/>
                                </a:lnTo>
                                <a:lnTo>
                                  <a:pt x="8381" y="16001"/>
                                </a:lnTo>
                                <a:lnTo>
                                  <a:pt x="7619" y="16764"/>
                                </a:lnTo>
                                <a:lnTo>
                                  <a:pt x="7619" y="18288"/>
                                </a:lnTo>
                                <a:lnTo>
                                  <a:pt x="6858" y="19050"/>
                                </a:lnTo>
                                <a:lnTo>
                                  <a:pt x="6858" y="35813"/>
                                </a:lnTo>
                                <a:lnTo>
                                  <a:pt x="0" y="35813"/>
                                </a:lnTo>
                                <a:lnTo>
                                  <a:pt x="0" y="0"/>
                                </a:lnTo>
                                <a:lnTo>
                                  <a:pt x="6858" y="0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761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69" behindDoc="1" locked="0" layoutInCell="1" allowOverlap="1">
                  <wp:simplePos x="0" y="0"/>
                  <wp:positionH relativeFrom="page">
                    <wp:posOffset>-548640</wp:posOffset>
                  </wp:positionH>
                  <wp:positionV relativeFrom="line">
                    <wp:posOffset>168493</wp:posOffset>
                  </wp:positionV>
                  <wp:extent cx="16762" cy="35813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6762" cy="35813"/>
                          </a:xfrm>
                          <a:custGeom>
                            <a:rect l="l" t="t" r="r" b="b"/>
                            <a:pathLst>
                              <a:path w="16762" h="35813">
                                <a:moveTo>
                                  <a:pt x="16001" y="9144"/>
                                </a:moveTo>
                                <a:lnTo>
                                  <a:pt x="16001" y="14477"/>
                                </a:lnTo>
                                <a:lnTo>
                                  <a:pt x="10668" y="14477"/>
                                </a:lnTo>
                                <a:lnTo>
                                  <a:pt x="10668" y="29718"/>
                                </a:lnTo>
                                <a:lnTo>
                                  <a:pt x="11429" y="29718"/>
                                </a:lnTo>
                                <a:lnTo>
                                  <a:pt x="12191" y="30479"/>
                                </a:lnTo>
                                <a:lnTo>
                                  <a:pt x="12954" y="30479"/>
                                </a:lnTo>
                                <a:lnTo>
                                  <a:pt x="13715" y="29718"/>
                                </a:lnTo>
                                <a:lnTo>
                                  <a:pt x="16001" y="29718"/>
                                </a:lnTo>
                                <a:lnTo>
                                  <a:pt x="16762" y="35051"/>
                                </a:lnTo>
                                <a:lnTo>
                                  <a:pt x="12954" y="35051"/>
                                </a:lnTo>
                                <a:lnTo>
                                  <a:pt x="12191" y="35813"/>
                                </a:lnTo>
                                <a:lnTo>
                                  <a:pt x="9906" y="35813"/>
                                </a:lnTo>
                                <a:lnTo>
                                  <a:pt x="9143" y="35051"/>
                                </a:lnTo>
                                <a:lnTo>
                                  <a:pt x="6096" y="35051"/>
                                </a:lnTo>
                                <a:lnTo>
                                  <a:pt x="5334" y="34290"/>
                                </a:lnTo>
                                <a:lnTo>
                                  <a:pt x="5334" y="33527"/>
                                </a:lnTo>
                                <a:lnTo>
                                  <a:pt x="4572" y="33527"/>
                                </a:lnTo>
                                <a:lnTo>
                                  <a:pt x="4572" y="32766"/>
                                </a:lnTo>
                                <a:lnTo>
                                  <a:pt x="3810" y="32003"/>
                                </a:lnTo>
                                <a:lnTo>
                                  <a:pt x="3810" y="14477"/>
                                </a:lnTo>
                                <a:lnTo>
                                  <a:pt x="0" y="14477"/>
                                </a:lnTo>
                                <a:lnTo>
                                  <a:pt x="0" y="9144"/>
                                </a:lnTo>
                                <a:lnTo>
                                  <a:pt x="3810" y="9144"/>
                                </a:lnTo>
                                <a:lnTo>
                                  <a:pt x="3810" y="3811"/>
                                </a:lnTo>
                                <a:lnTo>
                                  <a:pt x="10668" y="0"/>
                                </a:lnTo>
                                <a:lnTo>
                                  <a:pt x="10668" y="9144"/>
                                </a:lnTo>
                                <a:lnTo>
                                  <a:pt x="16001" y="9144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761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66" behindDoc="1" locked="0" layoutInCell="1" allowOverlap="1">
                  <wp:simplePos x="0" y="0"/>
                  <wp:positionH relativeFrom="page">
                    <wp:posOffset>-635509</wp:posOffset>
                  </wp:positionH>
                  <wp:positionV relativeFrom="line">
                    <wp:posOffset>177396</wp:posOffset>
                  </wp:positionV>
                  <wp:extent cx="24383" cy="26911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24383" cy="26911"/>
                          </a:xfrm>
                          <a:custGeom>
                            <a:rect l="l" t="t" r="r" b="b"/>
                            <a:pathLst>
                              <a:path w="24383" h="26911">
                                <a:moveTo>
                                  <a:pt x="23622" y="7861"/>
                                </a:moveTo>
                                <a:lnTo>
                                  <a:pt x="16764" y="8622"/>
                                </a:lnTo>
                                <a:lnTo>
                                  <a:pt x="16764" y="7861"/>
                                </a:lnTo>
                                <a:lnTo>
                                  <a:pt x="16002" y="7100"/>
                                </a:lnTo>
                                <a:lnTo>
                                  <a:pt x="16002" y="6338"/>
                                </a:lnTo>
                                <a:lnTo>
                                  <a:pt x="15240" y="5575"/>
                                </a:lnTo>
                                <a:lnTo>
                                  <a:pt x="13717" y="5575"/>
                                </a:lnTo>
                                <a:lnTo>
                                  <a:pt x="12955" y="4814"/>
                                </a:lnTo>
                                <a:lnTo>
                                  <a:pt x="10669" y="4814"/>
                                </a:lnTo>
                                <a:lnTo>
                                  <a:pt x="9906" y="5575"/>
                                </a:lnTo>
                                <a:lnTo>
                                  <a:pt x="9906" y="6338"/>
                                </a:lnTo>
                                <a:lnTo>
                                  <a:pt x="9145" y="6338"/>
                                </a:lnTo>
                                <a:lnTo>
                                  <a:pt x="7621" y="7861"/>
                                </a:lnTo>
                                <a:lnTo>
                                  <a:pt x="7621" y="8622"/>
                                </a:lnTo>
                                <a:lnTo>
                                  <a:pt x="6858" y="10908"/>
                                </a:lnTo>
                                <a:lnTo>
                                  <a:pt x="6858" y="17005"/>
                                </a:lnTo>
                                <a:lnTo>
                                  <a:pt x="7621" y="18528"/>
                                </a:lnTo>
                                <a:lnTo>
                                  <a:pt x="8382" y="19290"/>
                                </a:lnTo>
                                <a:lnTo>
                                  <a:pt x="9145" y="20052"/>
                                </a:lnTo>
                                <a:lnTo>
                                  <a:pt x="9906" y="20814"/>
                                </a:lnTo>
                                <a:lnTo>
                                  <a:pt x="10669" y="21577"/>
                                </a:lnTo>
                                <a:lnTo>
                                  <a:pt x="12955" y="21577"/>
                                </a:lnTo>
                                <a:lnTo>
                                  <a:pt x="13717" y="20814"/>
                                </a:lnTo>
                                <a:lnTo>
                                  <a:pt x="16002" y="20814"/>
                                </a:lnTo>
                                <a:lnTo>
                                  <a:pt x="16002" y="20052"/>
                                </a:lnTo>
                                <a:lnTo>
                                  <a:pt x="16764" y="19290"/>
                                </a:lnTo>
                                <a:lnTo>
                                  <a:pt x="16764" y="17766"/>
                                </a:lnTo>
                                <a:lnTo>
                                  <a:pt x="17527" y="16243"/>
                                </a:lnTo>
                                <a:lnTo>
                                  <a:pt x="24383" y="17005"/>
                                </a:lnTo>
                                <a:lnTo>
                                  <a:pt x="23622" y="19290"/>
                                </a:lnTo>
                                <a:lnTo>
                                  <a:pt x="22861" y="21577"/>
                                </a:lnTo>
                                <a:lnTo>
                                  <a:pt x="21336" y="23101"/>
                                </a:lnTo>
                                <a:lnTo>
                                  <a:pt x="20575" y="24625"/>
                                </a:lnTo>
                                <a:lnTo>
                                  <a:pt x="18289" y="25386"/>
                                </a:lnTo>
                                <a:lnTo>
                                  <a:pt x="16764" y="26149"/>
                                </a:lnTo>
                                <a:lnTo>
                                  <a:pt x="14478" y="26911"/>
                                </a:lnTo>
                                <a:lnTo>
                                  <a:pt x="12193" y="26911"/>
                                </a:lnTo>
                                <a:lnTo>
                                  <a:pt x="9906" y="26149"/>
                                </a:lnTo>
                                <a:lnTo>
                                  <a:pt x="6858" y="26149"/>
                                </a:lnTo>
                                <a:lnTo>
                                  <a:pt x="5334" y="25386"/>
                                </a:lnTo>
                                <a:lnTo>
                                  <a:pt x="1524" y="21577"/>
                                </a:lnTo>
                                <a:lnTo>
                                  <a:pt x="763" y="19290"/>
                                </a:lnTo>
                                <a:lnTo>
                                  <a:pt x="0" y="17005"/>
                                </a:lnTo>
                                <a:lnTo>
                                  <a:pt x="0" y="10908"/>
                                </a:lnTo>
                                <a:lnTo>
                                  <a:pt x="763" y="7861"/>
                                </a:lnTo>
                                <a:lnTo>
                                  <a:pt x="1524" y="5575"/>
                                </a:lnTo>
                                <a:lnTo>
                                  <a:pt x="5334" y="1766"/>
                                </a:lnTo>
                                <a:lnTo>
                                  <a:pt x="6858" y="1003"/>
                                </a:lnTo>
                                <a:lnTo>
                                  <a:pt x="9906" y="241"/>
                                </a:lnTo>
                                <a:lnTo>
                                  <a:pt x="12193" y="241"/>
                                </a:lnTo>
                                <a:cubicBezTo>
                                  <a:pt x="16396" y="76"/>
                                  <a:pt x="18289" y="0"/>
                                  <a:pt x="21336" y="3289"/>
                                </a:cubicBezTo>
                                <a:lnTo>
                                  <a:pt x="22099" y="4814"/>
                                </a:lnTo>
                                <a:lnTo>
                                  <a:pt x="22861" y="6338"/>
                                </a:lnTo>
                                <a:lnTo>
                                  <a:pt x="23622" y="7861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761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68" behindDoc="1" locked="0" layoutInCell="1" allowOverlap="1">
                  <wp:simplePos x="0" y="0"/>
                  <wp:positionH relativeFrom="page">
                    <wp:posOffset>-577317</wp:posOffset>
                  </wp:positionH>
                  <wp:positionV relativeFrom="line">
                    <wp:posOffset>177637</wp:posOffset>
                  </wp:positionV>
                  <wp:extent cx="25628" cy="26670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25628" cy="26670"/>
                          </a:xfrm>
                          <a:custGeom>
                            <a:rect l="l" t="t" r="r" b="b"/>
                            <a:pathLst>
                              <a:path w="25628" h="26670">
                                <a:moveTo>
                                  <a:pt x="482" y="18288"/>
                                </a:moveTo>
                                <a:lnTo>
                                  <a:pt x="7340" y="18288"/>
                                </a:lnTo>
                                <a:lnTo>
                                  <a:pt x="7340" y="19049"/>
                                </a:lnTo>
                                <a:lnTo>
                                  <a:pt x="8102" y="19811"/>
                                </a:lnTo>
                                <a:lnTo>
                                  <a:pt x="8864" y="20574"/>
                                </a:lnTo>
                                <a:lnTo>
                                  <a:pt x="9626" y="20574"/>
                                </a:lnTo>
                                <a:lnTo>
                                  <a:pt x="10387" y="21335"/>
                                </a:lnTo>
                                <a:lnTo>
                                  <a:pt x="16483" y="21335"/>
                                </a:lnTo>
                                <a:lnTo>
                                  <a:pt x="17246" y="20574"/>
                                </a:lnTo>
                                <a:lnTo>
                                  <a:pt x="18007" y="19811"/>
                                </a:lnTo>
                                <a:lnTo>
                                  <a:pt x="18007" y="18288"/>
                                </a:lnTo>
                                <a:lnTo>
                                  <a:pt x="17246" y="18288"/>
                                </a:lnTo>
                                <a:lnTo>
                                  <a:pt x="17246" y="17527"/>
                                </a:lnTo>
                                <a:lnTo>
                                  <a:pt x="16483" y="16765"/>
                                </a:lnTo>
                                <a:cubicBezTo>
                                  <a:pt x="9867" y="15787"/>
                                  <a:pt x="0" y="15329"/>
                                  <a:pt x="1243" y="6097"/>
                                </a:cubicBezTo>
                                <a:lnTo>
                                  <a:pt x="2005" y="4572"/>
                                </a:lnTo>
                                <a:lnTo>
                                  <a:pt x="2768" y="3048"/>
                                </a:lnTo>
                                <a:lnTo>
                                  <a:pt x="3529" y="1524"/>
                                </a:lnTo>
                                <a:lnTo>
                                  <a:pt x="5054" y="763"/>
                                </a:lnTo>
                                <a:lnTo>
                                  <a:pt x="7340" y="0"/>
                                </a:lnTo>
                                <a:lnTo>
                                  <a:pt x="17246" y="0"/>
                                </a:lnTo>
                                <a:lnTo>
                                  <a:pt x="19532" y="763"/>
                                </a:lnTo>
                                <a:lnTo>
                                  <a:pt x="21056" y="1524"/>
                                </a:lnTo>
                                <a:lnTo>
                                  <a:pt x="21817" y="3048"/>
                                </a:lnTo>
                                <a:lnTo>
                                  <a:pt x="22580" y="3811"/>
                                </a:lnTo>
                                <a:lnTo>
                                  <a:pt x="24104" y="6859"/>
                                </a:lnTo>
                                <a:lnTo>
                                  <a:pt x="17246" y="7621"/>
                                </a:lnTo>
                                <a:lnTo>
                                  <a:pt x="17246" y="6859"/>
                                </a:lnTo>
                                <a:lnTo>
                                  <a:pt x="16483" y="6097"/>
                                </a:lnTo>
                                <a:lnTo>
                                  <a:pt x="15722" y="5335"/>
                                </a:lnTo>
                                <a:lnTo>
                                  <a:pt x="14959" y="4572"/>
                                </a:lnTo>
                                <a:lnTo>
                                  <a:pt x="8864" y="4572"/>
                                </a:lnTo>
                                <a:lnTo>
                                  <a:pt x="8102" y="5335"/>
                                </a:lnTo>
                                <a:lnTo>
                                  <a:pt x="8102" y="7621"/>
                                </a:lnTo>
                                <a:lnTo>
                                  <a:pt x="9626" y="8383"/>
                                </a:lnTo>
                                <a:lnTo>
                                  <a:pt x="10387" y="8383"/>
                                </a:lnTo>
                                <a:lnTo>
                                  <a:pt x="12673" y="9906"/>
                                </a:lnTo>
                                <a:lnTo>
                                  <a:pt x="15722" y="9906"/>
                                </a:lnTo>
                                <a:lnTo>
                                  <a:pt x="20293" y="11430"/>
                                </a:lnTo>
                                <a:lnTo>
                                  <a:pt x="23341" y="12955"/>
                                </a:lnTo>
                                <a:lnTo>
                                  <a:pt x="24104" y="13716"/>
                                </a:lnTo>
                                <a:lnTo>
                                  <a:pt x="25628" y="16765"/>
                                </a:lnTo>
                                <a:lnTo>
                                  <a:pt x="25628" y="18288"/>
                                </a:lnTo>
                                <a:lnTo>
                                  <a:pt x="22580" y="24383"/>
                                </a:lnTo>
                                <a:lnTo>
                                  <a:pt x="20293" y="25146"/>
                                </a:lnTo>
                                <a:lnTo>
                                  <a:pt x="18007" y="25908"/>
                                </a:lnTo>
                                <a:lnTo>
                                  <a:pt x="15722" y="26670"/>
                                </a:lnTo>
                                <a:lnTo>
                                  <a:pt x="10387" y="26670"/>
                                </a:lnTo>
                                <a:lnTo>
                                  <a:pt x="8102" y="25908"/>
                                </a:lnTo>
                                <a:lnTo>
                                  <a:pt x="6577" y="25146"/>
                                </a:lnTo>
                                <a:lnTo>
                                  <a:pt x="4292" y="24383"/>
                                </a:lnTo>
                                <a:lnTo>
                                  <a:pt x="2768" y="23621"/>
                                </a:lnTo>
                                <a:lnTo>
                                  <a:pt x="2005" y="22098"/>
                                </a:lnTo>
                                <a:lnTo>
                                  <a:pt x="482" y="20574"/>
                                </a:lnTo>
                                <a:lnTo>
                                  <a:pt x="482" y="18288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761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70" behindDoc="1" locked="0" layoutInCell="1" allowOverlap="1">
                  <wp:simplePos x="0" y="0"/>
                  <wp:positionH relativeFrom="page">
                    <wp:posOffset>-530353</wp:posOffset>
                  </wp:positionH>
                  <wp:positionV relativeFrom="line">
                    <wp:posOffset>177637</wp:posOffset>
                  </wp:positionV>
                  <wp:extent cx="24383" cy="26670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24383" cy="26670"/>
                          </a:xfrm>
                          <a:custGeom>
                            <a:rect l="l" t="t" r="r" b="b"/>
                            <a:pathLst>
                              <a:path w="24383" h="26670">
                                <a:moveTo>
                                  <a:pt x="17525" y="18288"/>
                                </a:moveTo>
                                <a:lnTo>
                                  <a:pt x="24383" y="18288"/>
                                </a:lnTo>
                                <a:lnTo>
                                  <a:pt x="23620" y="20574"/>
                                </a:lnTo>
                                <a:lnTo>
                                  <a:pt x="22858" y="22098"/>
                                </a:lnTo>
                                <a:lnTo>
                                  <a:pt x="21335" y="23621"/>
                                </a:lnTo>
                                <a:lnTo>
                                  <a:pt x="19811" y="24383"/>
                                </a:lnTo>
                                <a:lnTo>
                                  <a:pt x="18286" y="25146"/>
                                </a:lnTo>
                                <a:lnTo>
                                  <a:pt x="16764" y="25908"/>
                                </a:lnTo>
                                <a:lnTo>
                                  <a:pt x="14478" y="26670"/>
                                </a:lnTo>
                                <a:lnTo>
                                  <a:pt x="12192" y="26670"/>
                                </a:lnTo>
                                <a:lnTo>
                                  <a:pt x="9905" y="25908"/>
                                </a:lnTo>
                                <a:cubicBezTo>
                                  <a:pt x="4521" y="24803"/>
                                  <a:pt x="2590" y="24180"/>
                                  <a:pt x="761" y="18288"/>
                                </a:cubicBezTo>
                                <a:lnTo>
                                  <a:pt x="0" y="16002"/>
                                </a:lnTo>
                                <a:lnTo>
                                  <a:pt x="0" y="10668"/>
                                </a:lnTo>
                                <a:lnTo>
                                  <a:pt x="761" y="7621"/>
                                </a:lnTo>
                                <a:lnTo>
                                  <a:pt x="1524" y="5335"/>
                                </a:lnTo>
                                <a:lnTo>
                                  <a:pt x="3809" y="3811"/>
                                </a:lnTo>
                                <a:lnTo>
                                  <a:pt x="5334" y="1524"/>
                                </a:lnTo>
                                <a:lnTo>
                                  <a:pt x="6858" y="763"/>
                                </a:lnTo>
                                <a:lnTo>
                                  <a:pt x="9143" y="0"/>
                                </a:lnTo>
                                <a:lnTo>
                                  <a:pt x="14478" y="0"/>
                                </a:lnTo>
                                <a:lnTo>
                                  <a:pt x="17525" y="763"/>
                                </a:lnTo>
                                <a:lnTo>
                                  <a:pt x="19048" y="1524"/>
                                </a:lnTo>
                                <a:lnTo>
                                  <a:pt x="21335" y="3048"/>
                                </a:lnTo>
                                <a:lnTo>
                                  <a:pt x="22858" y="5335"/>
                                </a:lnTo>
                                <a:lnTo>
                                  <a:pt x="23620" y="8383"/>
                                </a:lnTo>
                                <a:lnTo>
                                  <a:pt x="24383" y="11430"/>
                                </a:lnTo>
                                <a:lnTo>
                                  <a:pt x="24383" y="14478"/>
                                </a:lnTo>
                                <a:lnTo>
                                  <a:pt x="6858" y="14478"/>
                                </a:lnTo>
                                <a:lnTo>
                                  <a:pt x="6858" y="16765"/>
                                </a:lnTo>
                                <a:lnTo>
                                  <a:pt x="7620" y="17527"/>
                                </a:lnTo>
                                <a:lnTo>
                                  <a:pt x="7620" y="19049"/>
                                </a:lnTo>
                                <a:lnTo>
                                  <a:pt x="9143" y="19811"/>
                                </a:lnTo>
                                <a:lnTo>
                                  <a:pt x="9905" y="19811"/>
                                </a:lnTo>
                                <a:lnTo>
                                  <a:pt x="10667" y="20574"/>
                                </a:lnTo>
                                <a:lnTo>
                                  <a:pt x="11430" y="21335"/>
                                </a:lnTo>
                                <a:lnTo>
                                  <a:pt x="12953" y="21335"/>
                                </a:lnTo>
                                <a:lnTo>
                                  <a:pt x="13715" y="20574"/>
                                </a:lnTo>
                                <a:lnTo>
                                  <a:pt x="16002" y="20574"/>
                                </a:lnTo>
                                <a:lnTo>
                                  <a:pt x="16002" y="19811"/>
                                </a:lnTo>
                                <a:lnTo>
                                  <a:pt x="16764" y="19049"/>
                                </a:lnTo>
                                <a:lnTo>
                                  <a:pt x="17525" y="18288"/>
                                </a:lnTo>
                                <a:close/>
                                <a:moveTo>
                                  <a:pt x="17525" y="18288"/>
                                </a:moveTo>
                                <a:moveTo>
                                  <a:pt x="17525" y="10668"/>
                                </a:moveTo>
                                <a:lnTo>
                                  <a:pt x="17525" y="7621"/>
                                </a:lnTo>
                                <a:lnTo>
                                  <a:pt x="16764" y="6859"/>
                                </a:lnTo>
                                <a:lnTo>
                                  <a:pt x="16002" y="6097"/>
                                </a:lnTo>
                                <a:lnTo>
                                  <a:pt x="14478" y="5335"/>
                                </a:lnTo>
                                <a:lnTo>
                                  <a:pt x="13715" y="4572"/>
                                </a:lnTo>
                                <a:lnTo>
                                  <a:pt x="10667" y="4572"/>
                                </a:lnTo>
                                <a:lnTo>
                                  <a:pt x="9905" y="5335"/>
                                </a:lnTo>
                                <a:lnTo>
                                  <a:pt x="9905" y="6097"/>
                                </a:lnTo>
                                <a:lnTo>
                                  <a:pt x="9143" y="6097"/>
                                </a:lnTo>
                                <a:lnTo>
                                  <a:pt x="7620" y="6859"/>
                                </a:lnTo>
                                <a:lnTo>
                                  <a:pt x="7620" y="7621"/>
                                </a:lnTo>
                                <a:lnTo>
                                  <a:pt x="6858" y="9144"/>
                                </a:lnTo>
                                <a:lnTo>
                                  <a:pt x="6858" y="10668"/>
                                </a:lnTo>
                                <a:lnTo>
                                  <a:pt x="17525" y="10668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761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71" behindDoc="1" locked="0" layoutInCell="1" allowOverlap="1">
                  <wp:simplePos x="0" y="0"/>
                  <wp:positionH relativeFrom="page">
                    <wp:posOffset>-499872</wp:posOffset>
                  </wp:positionH>
                  <wp:positionV relativeFrom="line">
                    <wp:posOffset>177638</wp:posOffset>
                  </wp:positionV>
                  <wp:extent cx="16763" cy="25907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6763" cy="25907"/>
                          </a:xfrm>
                          <a:custGeom>
                            <a:rect l="l" t="t" r="r" b="b"/>
                            <a:pathLst>
                              <a:path w="16763" h="25907">
                                <a:moveTo>
                                  <a:pt x="6858" y="25907"/>
                                </a:moveTo>
                                <a:lnTo>
                                  <a:pt x="0" y="25907"/>
                                </a:lnTo>
                                <a:lnTo>
                                  <a:pt x="0" y="0"/>
                                </a:lnTo>
                                <a:lnTo>
                                  <a:pt x="6858" y="0"/>
                                </a:lnTo>
                                <a:lnTo>
                                  <a:pt x="6858" y="3809"/>
                                </a:lnTo>
                                <a:lnTo>
                                  <a:pt x="7619" y="3048"/>
                                </a:lnTo>
                                <a:lnTo>
                                  <a:pt x="8381" y="1524"/>
                                </a:lnTo>
                                <a:lnTo>
                                  <a:pt x="8381" y="761"/>
                                </a:lnTo>
                                <a:lnTo>
                                  <a:pt x="9144" y="0"/>
                                </a:lnTo>
                                <a:lnTo>
                                  <a:pt x="14478" y="0"/>
                                </a:lnTo>
                                <a:lnTo>
                                  <a:pt x="16002" y="761"/>
                                </a:lnTo>
                                <a:lnTo>
                                  <a:pt x="16763" y="761"/>
                                </a:lnTo>
                                <a:lnTo>
                                  <a:pt x="14478" y="7619"/>
                                </a:lnTo>
                                <a:lnTo>
                                  <a:pt x="13716" y="6857"/>
                                </a:lnTo>
                                <a:lnTo>
                                  <a:pt x="12953" y="6096"/>
                                </a:lnTo>
                                <a:lnTo>
                                  <a:pt x="11430" y="6096"/>
                                </a:lnTo>
                                <a:lnTo>
                                  <a:pt x="10668" y="6857"/>
                                </a:lnTo>
                                <a:lnTo>
                                  <a:pt x="9144" y="6857"/>
                                </a:lnTo>
                                <a:lnTo>
                                  <a:pt x="8381" y="7619"/>
                                </a:lnTo>
                                <a:lnTo>
                                  <a:pt x="8381" y="8382"/>
                                </a:lnTo>
                                <a:lnTo>
                                  <a:pt x="7619" y="9143"/>
                                </a:lnTo>
                                <a:lnTo>
                                  <a:pt x="7619" y="12954"/>
                                </a:lnTo>
                                <a:lnTo>
                                  <a:pt x="6858" y="16002"/>
                                </a:lnTo>
                                <a:lnTo>
                                  <a:pt x="6858" y="25907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761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84" behindDoc="1" locked="0" layoutInCell="1" allowOverlap="1">
                  <wp:simplePos x="0" y="0"/>
                  <wp:positionH relativeFrom="page">
                    <wp:posOffset>-258319</wp:posOffset>
                  </wp:positionH>
                  <wp:positionV relativeFrom="line">
                    <wp:posOffset>180685</wp:posOffset>
                  </wp:positionV>
                  <wp:extent cx="107441" cy="107442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07441" cy="107442"/>
                          </a:xfrm>
                          <a:custGeom>
                            <a:rect l="l" t="t" r="r" b="b"/>
                            <a:pathLst>
                              <a:path w="107441" h="107442">
                                <a:moveTo>
                                  <a:pt x="6095" y="107442"/>
                                </a:moveTo>
                                <a:lnTo>
                                  <a:pt x="6856" y="97537"/>
                                </a:lnTo>
                                <a:cubicBezTo>
                                  <a:pt x="10578" y="50788"/>
                                  <a:pt x="51091" y="11126"/>
                                  <a:pt x="97534" y="6858"/>
                                </a:cubicBezTo>
                                <a:lnTo>
                                  <a:pt x="107441" y="6858"/>
                                </a:lnTo>
                                <a:lnTo>
                                  <a:pt x="107441" y="0"/>
                                </a:lnTo>
                                <a:lnTo>
                                  <a:pt x="96772" y="763"/>
                                </a:lnTo>
                                <a:cubicBezTo>
                                  <a:pt x="45337" y="5195"/>
                                  <a:pt x="6083" y="46228"/>
                                  <a:pt x="0" y="96775"/>
                                </a:cubicBezTo>
                                <a:lnTo>
                                  <a:pt x="0" y="107442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761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90" behindDoc="1" locked="0" layoutInCell="1" allowOverlap="1">
                  <wp:simplePos x="0" y="0"/>
                  <wp:positionH relativeFrom="page">
                    <wp:posOffset>-216409</wp:posOffset>
                  </wp:positionH>
                  <wp:positionV relativeFrom="line">
                    <wp:posOffset>176876</wp:posOffset>
                  </wp:positionV>
                  <wp:extent cx="131063" cy="223264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31063" cy="223264"/>
                          </a:xfrm>
                          <a:custGeom>
                            <a:rect l="l" t="t" r="r" b="b"/>
                            <a:pathLst>
                              <a:path w="131063" h="223264">
                                <a:moveTo>
                                  <a:pt x="0" y="221741"/>
                                </a:moveTo>
                                <a:lnTo>
                                  <a:pt x="128015" y="0"/>
                                </a:lnTo>
                                <a:lnTo>
                                  <a:pt x="131063" y="1523"/>
                                </a:lnTo>
                                <a:lnTo>
                                  <a:pt x="2286" y="223264"/>
                                </a:lnTo>
                                <a:lnTo>
                                  <a:pt x="0" y="221741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761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88" behindDoc="1" locked="0" layoutInCell="1" allowOverlap="1">
                  <wp:simplePos x="0" y="0"/>
                  <wp:positionH relativeFrom="page">
                    <wp:posOffset>-216408</wp:posOffset>
                  </wp:positionH>
                  <wp:positionV relativeFrom="line">
                    <wp:posOffset>176875</wp:posOffset>
                  </wp:positionV>
                  <wp:extent cx="131062" cy="224027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31062" cy="224027"/>
                          </a:xfrm>
                          <a:custGeom>
                            <a:rect l="l" t="t" r="r" b="b"/>
                            <a:pathLst>
                              <a:path w="131062" h="224027">
                                <a:moveTo>
                                  <a:pt x="128015" y="224027"/>
                                </a:moveTo>
                                <a:lnTo>
                                  <a:pt x="0" y="2286"/>
                                </a:lnTo>
                                <a:lnTo>
                                  <a:pt x="2286" y="0"/>
                                </a:lnTo>
                                <a:lnTo>
                                  <a:pt x="131062" y="222504"/>
                                </a:lnTo>
                                <a:lnTo>
                                  <a:pt x="128015" y="224027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761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83" behindDoc="1" locked="0" layoutInCell="1" allowOverlap="1">
                  <wp:simplePos x="0" y="0"/>
                  <wp:positionH relativeFrom="page">
                    <wp:posOffset>-150876</wp:posOffset>
                  </wp:positionH>
                  <wp:positionV relativeFrom="line">
                    <wp:posOffset>180686</wp:posOffset>
                  </wp:positionV>
                  <wp:extent cx="108204" cy="107442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08204" cy="107442"/>
                          </a:xfrm>
                          <a:custGeom>
                            <a:rect l="l" t="t" r="r" b="b"/>
                            <a:pathLst>
                              <a:path w="108204" h="107442">
                                <a:moveTo>
                                  <a:pt x="0" y="6858"/>
                                </a:moveTo>
                                <a:lnTo>
                                  <a:pt x="10667" y="6858"/>
                                </a:lnTo>
                                <a:cubicBezTo>
                                  <a:pt x="57213" y="11353"/>
                                  <a:pt x="97231" y="50711"/>
                                  <a:pt x="101346" y="97535"/>
                                </a:cubicBezTo>
                                <a:lnTo>
                                  <a:pt x="102107" y="107442"/>
                                </a:lnTo>
                                <a:lnTo>
                                  <a:pt x="108204" y="107442"/>
                                </a:lnTo>
                                <a:lnTo>
                                  <a:pt x="108204" y="96773"/>
                                </a:lnTo>
                                <a:cubicBezTo>
                                  <a:pt x="101460" y="45618"/>
                                  <a:pt x="63195" y="5627"/>
                                  <a:pt x="11429" y="763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761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4" behindDoc="1" locked="0" layoutInCell="1" allowOverlap="1">
                  <wp:simplePos x="0" y="0"/>
                  <wp:positionH relativeFrom="page">
                    <wp:posOffset>-194311</wp:posOffset>
                  </wp:positionH>
                  <wp:positionV relativeFrom="line">
                    <wp:posOffset>202021</wp:posOffset>
                  </wp:positionV>
                  <wp:extent cx="16763" cy="27432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6763" cy="27432"/>
                          </a:xfrm>
                          <a:custGeom>
                            <a:rect l="l" t="t" r="r" b="b"/>
                            <a:pathLst>
                              <a:path w="16763" h="27432">
                                <a:moveTo>
                                  <a:pt x="12191" y="27432"/>
                                </a:moveTo>
                                <a:lnTo>
                                  <a:pt x="7619" y="9144"/>
                                </a:lnTo>
                                <a:lnTo>
                                  <a:pt x="762" y="11431"/>
                                </a:lnTo>
                                <a:lnTo>
                                  <a:pt x="0" y="8382"/>
                                </a:lnTo>
                                <a:lnTo>
                                  <a:pt x="0" y="7621"/>
                                </a:lnTo>
                                <a:lnTo>
                                  <a:pt x="3047" y="7621"/>
                                </a:lnTo>
                                <a:lnTo>
                                  <a:pt x="3047" y="6858"/>
                                </a:lnTo>
                                <a:lnTo>
                                  <a:pt x="3809" y="6097"/>
                                </a:lnTo>
                                <a:lnTo>
                                  <a:pt x="4571" y="6097"/>
                                </a:lnTo>
                                <a:lnTo>
                                  <a:pt x="5333" y="5334"/>
                                </a:lnTo>
                                <a:lnTo>
                                  <a:pt x="5333" y="3810"/>
                                </a:lnTo>
                                <a:lnTo>
                                  <a:pt x="6096" y="3049"/>
                                </a:lnTo>
                                <a:lnTo>
                                  <a:pt x="6096" y="763"/>
                                </a:lnTo>
                                <a:lnTo>
                                  <a:pt x="9144" y="0"/>
                                </a:lnTo>
                                <a:lnTo>
                                  <a:pt x="16763" y="26671"/>
                                </a:lnTo>
                                <a:lnTo>
                                  <a:pt x="12191" y="27432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761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5" behindDoc="1" locked="0" layoutInCell="1" allowOverlap="1">
                  <wp:simplePos x="0" y="0"/>
                  <wp:positionH relativeFrom="page">
                    <wp:posOffset>-177953</wp:posOffset>
                  </wp:positionH>
                  <wp:positionV relativeFrom="line">
                    <wp:posOffset>195913</wp:posOffset>
                  </wp:positionV>
                  <wp:extent cx="23266" cy="31254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23266" cy="31254"/>
                          </a:xfrm>
                          <a:custGeom>
                            <a:rect l="l" t="t" r="r" b="b"/>
                            <a:pathLst>
                              <a:path w="23266" h="31254">
                                <a:moveTo>
                                  <a:pt x="4978" y="31254"/>
                                </a:moveTo>
                                <a:lnTo>
                                  <a:pt x="4217" y="28968"/>
                                </a:lnTo>
                                <a:lnTo>
                                  <a:pt x="4217" y="25921"/>
                                </a:lnTo>
                                <a:lnTo>
                                  <a:pt x="4978" y="24396"/>
                                </a:lnTo>
                                <a:lnTo>
                                  <a:pt x="5739" y="22110"/>
                                </a:lnTo>
                                <a:lnTo>
                                  <a:pt x="6501" y="20587"/>
                                </a:lnTo>
                                <a:lnTo>
                                  <a:pt x="8025" y="19063"/>
                                </a:lnTo>
                                <a:lnTo>
                                  <a:pt x="8788" y="17538"/>
                                </a:lnTo>
                                <a:lnTo>
                                  <a:pt x="14122" y="12204"/>
                                </a:lnTo>
                                <a:lnTo>
                                  <a:pt x="14122" y="7632"/>
                                </a:lnTo>
                                <a:lnTo>
                                  <a:pt x="13360" y="6871"/>
                                </a:lnTo>
                                <a:lnTo>
                                  <a:pt x="12598" y="6108"/>
                                </a:lnTo>
                                <a:lnTo>
                                  <a:pt x="11836" y="5347"/>
                                </a:lnTo>
                                <a:lnTo>
                                  <a:pt x="11073" y="5347"/>
                                </a:lnTo>
                                <a:lnTo>
                                  <a:pt x="10311" y="4585"/>
                                </a:lnTo>
                                <a:lnTo>
                                  <a:pt x="7264" y="4585"/>
                                </a:lnTo>
                                <a:lnTo>
                                  <a:pt x="5739" y="5347"/>
                                </a:lnTo>
                                <a:lnTo>
                                  <a:pt x="4217" y="7632"/>
                                </a:lnTo>
                                <a:lnTo>
                                  <a:pt x="3455" y="9919"/>
                                </a:lnTo>
                                <a:lnTo>
                                  <a:pt x="4217" y="12966"/>
                                </a:lnTo>
                                <a:lnTo>
                                  <a:pt x="406" y="13729"/>
                                </a:lnTo>
                                <a:lnTo>
                                  <a:pt x="406" y="11443"/>
                                </a:lnTo>
                                <a:cubicBezTo>
                                  <a:pt x="343" y="6794"/>
                                  <a:pt x="0" y="7086"/>
                                  <a:pt x="3455" y="3822"/>
                                </a:cubicBezTo>
                                <a:lnTo>
                                  <a:pt x="4978" y="3060"/>
                                </a:lnTo>
                                <a:lnTo>
                                  <a:pt x="5739" y="2299"/>
                                </a:lnTo>
                                <a:cubicBezTo>
                                  <a:pt x="8813" y="190"/>
                                  <a:pt x="10375" y="0"/>
                                  <a:pt x="13360" y="2299"/>
                                </a:cubicBezTo>
                                <a:lnTo>
                                  <a:pt x="14883" y="3060"/>
                                </a:lnTo>
                                <a:lnTo>
                                  <a:pt x="15645" y="3060"/>
                                </a:lnTo>
                                <a:lnTo>
                                  <a:pt x="16407" y="4585"/>
                                </a:lnTo>
                                <a:lnTo>
                                  <a:pt x="17169" y="5347"/>
                                </a:lnTo>
                                <a:lnTo>
                                  <a:pt x="17931" y="6871"/>
                                </a:lnTo>
                                <a:lnTo>
                                  <a:pt x="18694" y="7632"/>
                                </a:lnTo>
                                <a:lnTo>
                                  <a:pt x="18694" y="10680"/>
                                </a:lnTo>
                                <a:lnTo>
                                  <a:pt x="17931" y="12204"/>
                                </a:lnTo>
                                <a:lnTo>
                                  <a:pt x="17931" y="12966"/>
                                </a:lnTo>
                                <a:lnTo>
                                  <a:pt x="17169" y="14490"/>
                                </a:lnTo>
                                <a:lnTo>
                                  <a:pt x="16407" y="15253"/>
                                </a:lnTo>
                                <a:lnTo>
                                  <a:pt x="14883" y="17538"/>
                                </a:lnTo>
                                <a:lnTo>
                                  <a:pt x="13360" y="18301"/>
                                </a:lnTo>
                                <a:lnTo>
                                  <a:pt x="11836" y="19825"/>
                                </a:lnTo>
                                <a:lnTo>
                                  <a:pt x="11073" y="20587"/>
                                </a:lnTo>
                                <a:lnTo>
                                  <a:pt x="9550" y="22110"/>
                                </a:lnTo>
                                <a:lnTo>
                                  <a:pt x="8788" y="22872"/>
                                </a:lnTo>
                                <a:lnTo>
                                  <a:pt x="8025" y="23634"/>
                                </a:lnTo>
                                <a:lnTo>
                                  <a:pt x="8025" y="25159"/>
                                </a:lnTo>
                                <a:lnTo>
                                  <a:pt x="7264" y="25921"/>
                                </a:lnTo>
                                <a:lnTo>
                                  <a:pt x="7264" y="26682"/>
                                </a:lnTo>
                                <a:lnTo>
                                  <a:pt x="22503" y="22872"/>
                                </a:lnTo>
                                <a:lnTo>
                                  <a:pt x="23266" y="25921"/>
                                </a:lnTo>
                                <a:lnTo>
                                  <a:pt x="4978" y="31254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761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1" behindDoc="1" locked="0" layoutInCell="1" allowOverlap="1">
                  <wp:simplePos x="0" y="0"/>
                  <wp:positionH relativeFrom="page">
                    <wp:posOffset>-134874</wp:posOffset>
                  </wp:positionH>
                  <wp:positionV relativeFrom="line">
                    <wp:posOffset>201260</wp:posOffset>
                  </wp:positionV>
                  <wp:extent cx="12190" cy="27430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2190" cy="27430"/>
                          </a:xfrm>
                          <a:custGeom>
                            <a:rect l="l" t="t" r="r" b="b"/>
                            <a:pathLst>
                              <a:path w="12190" h="27430">
                                <a:moveTo>
                                  <a:pt x="1523" y="26669"/>
                                </a:moveTo>
                                <a:lnTo>
                                  <a:pt x="6095" y="7619"/>
                                </a:lnTo>
                                <a:lnTo>
                                  <a:pt x="0" y="6095"/>
                                </a:lnTo>
                                <a:lnTo>
                                  <a:pt x="762" y="3047"/>
                                </a:lnTo>
                                <a:lnTo>
                                  <a:pt x="1523" y="3047"/>
                                </a:lnTo>
                                <a:lnTo>
                                  <a:pt x="2284" y="3810"/>
                                </a:lnTo>
                                <a:lnTo>
                                  <a:pt x="3046" y="3810"/>
                                </a:lnTo>
                                <a:lnTo>
                                  <a:pt x="3809" y="3047"/>
                                </a:lnTo>
                                <a:lnTo>
                                  <a:pt x="6856" y="3047"/>
                                </a:lnTo>
                                <a:lnTo>
                                  <a:pt x="7618" y="2286"/>
                                </a:lnTo>
                                <a:lnTo>
                                  <a:pt x="7618" y="1523"/>
                                </a:lnTo>
                                <a:lnTo>
                                  <a:pt x="8381" y="1523"/>
                                </a:lnTo>
                                <a:lnTo>
                                  <a:pt x="9143" y="762"/>
                                </a:lnTo>
                                <a:lnTo>
                                  <a:pt x="9143" y="0"/>
                                </a:lnTo>
                                <a:lnTo>
                                  <a:pt x="12190" y="762"/>
                                </a:lnTo>
                                <a:lnTo>
                                  <a:pt x="5333" y="27430"/>
                                </a:lnTo>
                                <a:lnTo>
                                  <a:pt x="1523" y="26669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761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3" behindDoc="1" locked="0" layoutInCell="1" allowOverlap="1">
                  <wp:simplePos x="0" y="0"/>
                  <wp:positionH relativeFrom="page">
                    <wp:posOffset>-210313</wp:posOffset>
                  </wp:positionH>
                  <wp:positionV relativeFrom="line">
                    <wp:posOffset>214975</wp:posOffset>
                  </wp:positionV>
                  <wp:extent cx="22860" cy="22098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22860" cy="22098"/>
                          </a:xfrm>
                          <a:custGeom>
                            <a:rect l="l" t="t" r="r" b="b"/>
                            <a:pathLst>
                              <a:path w="22860" h="22098">
                                <a:moveTo>
                                  <a:pt x="20574" y="22098"/>
                                </a:moveTo>
                                <a:lnTo>
                                  <a:pt x="6858" y="8382"/>
                                </a:lnTo>
                                <a:lnTo>
                                  <a:pt x="1524" y="13716"/>
                                </a:lnTo>
                                <a:lnTo>
                                  <a:pt x="0" y="11431"/>
                                </a:lnTo>
                                <a:lnTo>
                                  <a:pt x="0" y="10669"/>
                                </a:lnTo>
                                <a:lnTo>
                                  <a:pt x="763" y="9907"/>
                                </a:lnTo>
                                <a:lnTo>
                                  <a:pt x="1524" y="9145"/>
                                </a:lnTo>
                                <a:lnTo>
                                  <a:pt x="1524" y="7621"/>
                                </a:lnTo>
                                <a:lnTo>
                                  <a:pt x="2286" y="7621"/>
                                </a:lnTo>
                                <a:lnTo>
                                  <a:pt x="2286" y="6858"/>
                                </a:lnTo>
                                <a:lnTo>
                                  <a:pt x="3049" y="6097"/>
                                </a:lnTo>
                                <a:lnTo>
                                  <a:pt x="2286" y="5334"/>
                                </a:lnTo>
                                <a:lnTo>
                                  <a:pt x="2286" y="3048"/>
                                </a:lnTo>
                                <a:lnTo>
                                  <a:pt x="1524" y="2287"/>
                                </a:lnTo>
                                <a:lnTo>
                                  <a:pt x="3810" y="0"/>
                                </a:lnTo>
                                <a:lnTo>
                                  <a:pt x="22860" y="19051"/>
                                </a:lnTo>
                                <a:lnTo>
                                  <a:pt x="20574" y="22098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761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91" behindDoc="1" locked="0" layoutInCell="1" allowOverlap="1">
                  <wp:simplePos x="0" y="0"/>
                  <wp:positionH relativeFrom="page">
                    <wp:posOffset>-262890</wp:posOffset>
                  </wp:positionH>
                  <wp:positionV relativeFrom="line">
                    <wp:posOffset>223357</wp:posOffset>
                  </wp:positionV>
                  <wp:extent cx="224027" cy="130301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224027" cy="130301"/>
                          </a:xfrm>
                          <a:custGeom>
                            <a:rect l="l" t="t" r="r" b="b"/>
                            <a:pathLst>
                              <a:path w="224027" h="130301">
                                <a:moveTo>
                                  <a:pt x="0" y="127254"/>
                                </a:moveTo>
                                <a:lnTo>
                                  <a:pt x="222504" y="0"/>
                                </a:lnTo>
                                <a:lnTo>
                                  <a:pt x="224027" y="2286"/>
                                </a:lnTo>
                                <a:lnTo>
                                  <a:pt x="1523" y="130301"/>
                                </a:lnTo>
                                <a:lnTo>
                                  <a:pt x="0" y="127254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761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87" behindDoc="1" locked="0" layoutInCell="1" allowOverlap="1">
                  <wp:simplePos x="0" y="0"/>
                  <wp:positionH relativeFrom="page">
                    <wp:posOffset>-262891</wp:posOffset>
                  </wp:positionH>
                  <wp:positionV relativeFrom="line">
                    <wp:posOffset>223358</wp:posOffset>
                  </wp:positionV>
                  <wp:extent cx="224027" cy="131063"/>
                  <wp:effectExtent l="0" t="0" r="0" b="0"/>
                  <wp:wrapNone/>
                  <wp:docPr id="134" name="Freeform 1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224027" cy="131063"/>
                          </a:xfrm>
                          <a:custGeom>
                            <a:rect l="l" t="t" r="r" b="b"/>
                            <a:pathLst>
                              <a:path w="224027" h="131063">
                                <a:moveTo>
                                  <a:pt x="222504" y="131063"/>
                                </a:moveTo>
                                <a:lnTo>
                                  <a:pt x="0" y="3048"/>
                                </a:lnTo>
                                <a:lnTo>
                                  <a:pt x="2286" y="0"/>
                                </a:lnTo>
                                <a:lnTo>
                                  <a:pt x="224027" y="128016"/>
                                </a:lnTo>
                                <a:lnTo>
                                  <a:pt x="222504" y="131063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761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2" behindDoc="1" locked="0" layoutInCell="1" allowOverlap="1">
                  <wp:simplePos x="0" y="0"/>
                  <wp:positionH relativeFrom="page">
                    <wp:posOffset>-113539</wp:posOffset>
                  </wp:positionH>
                  <wp:positionV relativeFrom="line">
                    <wp:posOffset>221071</wp:posOffset>
                  </wp:positionV>
                  <wp:extent cx="29717" cy="28956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29717" cy="28956"/>
                          </a:xfrm>
                          <a:custGeom>
                            <a:rect l="l" t="t" r="r" b="b"/>
                            <a:pathLst>
                              <a:path w="29717" h="28956">
                                <a:moveTo>
                                  <a:pt x="0" y="15240"/>
                                </a:moveTo>
                                <a:lnTo>
                                  <a:pt x="1523" y="14479"/>
                                </a:lnTo>
                                <a:lnTo>
                                  <a:pt x="3047" y="12954"/>
                                </a:lnTo>
                                <a:cubicBezTo>
                                  <a:pt x="10998" y="8332"/>
                                  <a:pt x="16065" y="14555"/>
                                  <a:pt x="22098" y="13717"/>
                                </a:cubicBezTo>
                                <a:lnTo>
                                  <a:pt x="23622" y="13717"/>
                                </a:lnTo>
                                <a:lnTo>
                                  <a:pt x="24383" y="12954"/>
                                </a:lnTo>
                                <a:lnTo>
                                  <a:pt x="25146" y="11430"/>
                                </a:lnTo>
                                <a:lnTo>
                                  <a:pt x="25907" y="10668"/>
                                </a:lnTo>
                                <a:lnTo>
                                  <a:pt x="26669" y="9145"/>
                                </a:lnTo>
                                <a:lnTo>
                                  <a:pt x="26669" y="7620"/>
                                </a:lnTo>
                                <a:lnTo>
                                  <a:pt x="25146" y="6096"/>
                                </a:lnTo>
                                <a:lnTo>
                                  <a:pt x="24383" y="4573"/>
                                </a:lnTo>
                                <a:lnTo>
                                  <a:pt x="22859" y="3049"/>
                                </a:lnTo>
                                <a:lnTo>
                                  <a:pt x="20574" y="3049"/>
                                </a:lnTo>
                                <a:lnTo>
                                  <a:pt x="18288" y="3811"/>
                                </a:lnTo>
                                <a:lnTo>
                                  <a:pt x="16001" y="6096"/>
                                </a:lnTo>
                                <a:lnTo>
                                  <a:pt x="12953" y="3049"/>
                                </a:lnTo>
                                <a:lnTo>
                                  <a:pt x="14477" y="2287"/>
                                </a:lnTo>
                                <a:lnTo>
                                  <a:pt x="15240" y="1524"/>
                                </a:lnTo>
                                <a:lnTo>
                                  <a:pt x="16764" y="763"/>
                                </a:lnTo>
                                <a:lnTo>
                                  <a:pt x="17525" y="763"/>
                                </a:lnTo>
                                <a:lnTo>
                                  <a:pt x="18288" y="0"/>
                                </a:lnTo>
                                <a:lnTo>
                                  <a:pt x="22098" y="0"/>
                                </a:lnTo>
                                <a:lnTo>
                                  <a:pt x="23622" y="763"/>
                                </a:lnTo>
                                <a:lnTo>
                                  <a:pt x="24383" y="763"/>
                                </a:lnTo>
                                <a:lnTo>
                                  <a:pt x="25907" y="1524"/>
                                </a:lnTo>
                                <a:lnTo>
                                  <a:pt x="27432" y="3049"/>
                                </a:lnTo>
                                <a:lnTo>
                                  <a:pt x="28194" y="3811"/>
                                </a:lnTo>
                                <a:lnTo>
                                  <a:pt x="28955" y="4573"/>
                                </a:lnTo>
                                <a:lnTo>
                                  <a:pt x="28955" y="6096"/>
                                </a:lnTo>
                                <a:lnTo>
                                  <a:pt x="29717" y="6858"/>
                                </a:lnTo>
                                <a:lnTo>
                                  <a:pt x="29717" y="10668"/>
                                </a:lnTo>
                                <a:lnTo>
                                  <a:pt x="28955" y="12193"/>
                                </a:lnTo>
                                <a:lnTo>
                                  <a:pt x="28955" y="12954"/>
                                </a:lnTo>
                                <a:lnTo>
                                  <a:pt x="28194" y="14479"/>
                                </a:lnTo>
                                <a:lnTo>
                                  <a:pt x="27432" y="15240"/>
                                </a:lnTo>
                                <a:lnTo>
                                  <a:pt x="25907" y="16001"/>
                                </a:lnTo>
                                <a:lnTo>
                                  <a:pt x="24383" y="16763"/>
                                </a:lnTo>
                                <a:lnTo>
                                  <a:pt x="23622" y="17526"/>
                                </a:lnTo>
                                <a:lnTo>
                                  <a:pt x="19050" y="17526"/>
                                </a:lnTo>
                                <a:lnTo>
                                  <a:pt x="17525" y="16763"/>
                                </a:lnTo>
                                <a:lnTo>
                                  <a:pt x="16001" y="16001"/>
                                </a:lnTo>
                                <a:lnTo>
                                  <a:pt x="13716" y="16001"/>
                                </a:lnTo>
                                <a:lnTo>
                                  <a:pt x="12191" y="15240"/>
                                </a:lnTo>
                                <a:lnTo>
                                  <a:pt x="9905" y="15240"/>
                                </a:lnTo>
                                <a:lnTo>
                                  <a:pt x="8382" y="14479"/>
                                </a:lnTo>
                                <a:lnTo>
                                  <a:pt x="6858" y="14479"/>
                                </a:lnTo>
                                <a:lnTo>
                                  <a:pt x="6095" y="15240"/>
                                </a:lnTo>
                                <a:lnTo>
                                  <a:pt x="5333" y="16001"/>
                                </a:lnTo>
                                <a:lnTo>
                                  <a:pt x="16001" y="26669"/>
                                </a:lnTo>
                                <a:lnTo>
                                  <a:pt x="13716" y="28956"/>
                                </a:lnTo>
                                <a:lnTo>
                                  <a:pt x="0" y="15240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761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sz="21" baseline="0" dirty="0">
                <w:jc w:val="left"/>
                <w:rFonts w:ascii="Arial" w:hAnsi="Arial" w:cs="Arial"/>
                <w:b/>
                <w:bCs/>
                <w:color w:val="0000FF"/>
                <w:sz w:val="21"/>
                <w:szCs w:val="21"/>
              </w:rPr>
              <w:t>Wartung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>
              <w:drawing>
                <wp:anchor simplePos="0" relativeHeight="251658272" behindDoc="1" locked="0" layoutInCell="1" allowOverlap="1">
                  <wp:simplePos x="0" y="0"/>
                  <wp:positionH relativeFrom="page">
                    <wp:posOffset>-698755</wp:posOffset>
                  </wp:positionH>
                  <wp:positionV relativeFrom="paragraph">
                    <wp:posOffset>271653</wp:posOffset>
                  </wp:positionV>
                  <wp:extent cx="27432" cy="36576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27432" cy="36576"/>
                          </a:xfrm>
                          <a:custGeom>
                            <a:rect l="l" t="t" r="r" b="b"/>
                            <a:pathLst>
                              <a:path w="27432" h="36576">
                                <a:moveTo>
                                  <a:pt x="0" y="36576"/>
                                </a:moveTo>
                                <a:lnTo>
                                  <a:pt x="0" y="0"/>
                                </a:lnTo>
                                <a:lnTo>
                                  <a:pt x="14477" y="0"/>
                                </a:lnTo>
                                <a:lnTo>
                                  <a:pt x="17525" y="763"/>
                                </a:lnTo>
                                <a:lnTo>
                                  <a:pt x="19811" y="763"/>
                                </a:lnTo>
                                <a:lnTo>
                                  <a:pt x="21335" y="1525"/>
                                </a:lnTo>
                                <a:lnTo>
                                  <a:pt x="23622" y="2286"/>
                                </a:lnTo>
                                <a:lnTo>
                                  <a:pt x="24383" y="3811"/>
                                </a:lnTo>
                                <a:lnTo>
                                  <a:pt x="25907" y="4573"/>
                                </a:lnTo>
                                <a:lnTo>
                                  <a:pt x="27432" y="7621"/>
                                </a:lnTo>
                                <a:lnTo>
                                  <a:pt x="27432" y="14478"/>
                                </a:lnTo>
                                <a:lnTo>
                                  <a:pt x="26669" y="16002"/>
                                </a:lnTo>
                                <a:lnTo>
                                  <a:pt x="26669" y="17526"/>
                                </a:lnTo>
                                <a:lnTo>
                                  <a:pt x="23622" y="20575"/>
                                </a:lnTo>
                                <a:lnTo>
                                  <a:pt x="22859" y="22099"/>
                                </a:lnTo>
                                <a:lnTo>
                                  <a:pt x="21335" y="22860"/>
                                </a:lnTo>
                                <a:lnTo>
                                  <a:pt x="6858" y="22860"/>
                                </a:lnTo>
                                <a:lnTo>
                                  <a:pt x="6858" y="36576"/>
                                </a:lnTo>
                                <a:lnTo>
                                  <a:pt x="0" y="36576"/>
                                </a:lnTo>
                                <a:close/>
                                <a:moveTo>
                                  <a:pt x="0" y="36576"/>
                                </a:moveTo>
                                <a:moveTo>
                                  <a:pt x="6858" y="6096"/>
                                </a:moveTo>
                                <a:lnTo>
                                  <a:pt x="6858" y="16765"/>
                                </a:lnTo>
                                <a:lnTo>
                                  <a:pt x="18288" y="16765"/>
                                </a:lnTo>
                                <a:lnTo>
                                  <a:pt x="19050" y="16002"/>
                                </a:lnTo>
                                <a:lnTo>
                                  <a:pt x="19811" y="16002"/>
                                </a:lnTo>
                                <a:lnTo>
                                  <a:pt x="19811" y="13717"/>
                                </a:lnTo>
                                <a:lnTo>
                                  <a:pt x="20574" y="12954"/>
                                </a:lnTo>
                                <a:lnTo>
                                  <a:pt x="20574" y="9907"/>
                                </a:lnTo>
                                <a:lnTo>
                                  <a:pt x="19811" y="9144"/>
                                </a:lnTo>
                                <a:lnTo>
                                  <a:pt x="19811" y="8382"/>
                                </a:lnTo>
                                <a:lnTo>
                                  <a:pt x="19050" y="8382"/>
                                </a:lnTo>
                                <a:lnTo>
                                  <a:pt x="18288" y="6859"/>
                                </a:lnTo>
                                <a:lnTo>
                                  <a:pt x="17525" y="6859"/>
                                </a:lnTo>
                                <a:cubicBezTo>
                                  <a:pt x="12776" y="7176"/>
                                  <a:pt x="16535" y="5677"/>
                                  <a:pt x="9905" y="6096"/>
                                </a:cubicBezTo>
                                <a:lnTo>
                                  <a:pt x="6858" y="6096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761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74" behindDoc="1" locked="0" layoutInCell="1" allowOverlap="1">
                  <wp:simplePos x="0" y="0"/>
                  <wp:positionH relativeFrom="page">
                    <wp:posOffset>-645414</wp:posOffset>
                  </wp:positionH>
                  <wp:positionV relativeFrom="paragraph">
                    <wp:posOffset>272416</wp:posOffset>
                  </wp:positionV>
                  <wp:extent cx="23622" cy="36574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23622" cy="36574"/>
                          </a:xfrm>
                          <a:custGeom>
                            <a:rect l="l" t="t" r="r" b="b"/>
                            <a:pathLst>
                              <a:path w="23622" h="36574">
                                <a:moveTo>
                                  <a:pt x="16764" y="35813"/>
                                </a:moveTo>
                                <a:lnTo>
                                  <a:pt x="16764" y="32003"/>
                                </a:lnTo>
                                <a:lnTo>
                                  <a:pt x="16003" y="33527"/>
                                </a:lnTo>
                                <a:lnTo>
                                  <a:pt x="14478" y="35052"/>
                                </a:lnTo>
                                <a:lnTo>
                                  <a:pt x="13717" y="35052"/>
                                </a:lnTo>
                                <a:lnTo>
                                  <a:pt x="12192" y="35813"/>
                                </a:lnTo>
                                <a:lnTo>
                                  <a:pt x="10669" y="35813"/>
                                </a:lnTo>
                                <a:lnTo>
                                  <a:pt x="9144" y="36574"/>
                                </a:lnTo>
                                <a:lnTo>
                                  <a:pt x="6859" y="36574"/>
                                </a:lnTo>
                                <a:lnTo>
                                  <a:pt x="5335" y="35813"/>
                                </a:lnTo>
                                <a:lnTo>
                                  <a:pt x="4573" y="35813"/>
                                </a:lnTo>
                                <a:cubicBezTo>
                                  <a:pt x="255" y="36333"/>
                                  <a:pt x="1410" y="30543"/>
                                  <a:pt x="0" y="28193"/>
                                </a:cubicBezTo>
                                <a:lnTo>
                                  <a:pt x="0" y="9906"/>
                                </a:lnTo>
                                <a:lnTo>
                                  <a:pt x="6859" y="9906"/>
                                </a:lnTo>
                                <a:lnTo>
                                  <a:pt x="6859" y="28955"/>
                                </a:lnTo>
                                <a:lnTo>
                                  <a:pt x="7620" y="29718"/>
                                </a:lnTo>
                                <a:lnTo>
                                  <a:pt x="7620" y="30480"/>
                                </a:lnTo>
                                <a:lnTo>
                                  <a:pt x="9144" y="30480"/>
                                </a:lnTo>
                                <a:lnTo>
                                  <a:pt x="9906" y="31241"/>
                                </a:lnTo>
                                <a:lnTo>
                                  <a:pt x="11431" y="31241"/>
                                </a:lnTo>
                                <a:lnTo>
                                  <a:pt x="12954" y="30480"/>
                                </a:lnTo>
                                <a:lnTo>
                                  <a:pt x="13717" y="30480"/>
                                </a:lnTo>
                                <a:lnTo>
                                  <a:pt x="14478" y="29718"/>
                                </a:lnTo>
                                <a:lnTo>
                                  <a:pt x="15241" y="29718"/>
                                </a:lnTo>
                                <a:lnTo>
                                  <a:pt x="16003" y="28955"/>
                                </a:lnTo>
                                <a:lnTo>
                                  <a:pt x="16003" y="25908"/>
                                </a:lnTo>
                                <a:lnTo>
                                  <a:pt x="16764" y="23622"/>
                                </a:lnTo>
                                <a:lnTo>
                                  <a:pt x="16764" y="9906"/>
                                </a:lnTo>
                                <a:lnTo>
                                  <a:pt x="23622" y="9906"/>
                                </a:lnTo>
                                <a:lnTo>
                                  <a:pt x="23622" y="35813"/>
                                </a:lnTo>
                                <a:lnTo>
                                  <a:pt x="16764" y="35813"/>
                                </a:lnTo>
                                <a:close/>
                                <a:moveTo>
                                  <a:pt x="16764" y="35813"/>
                                </a:moveTo>
                                <a:moveTo>
                                  <a:pt x="3048" y="6096"/>
                                </a:moveTo>
                                <a:moveTo>
                                  <a:pt x="9144" y="6096"/>
                                </a:moveTo>
                                <a:lnTo>
                                  <a:pt x="3048" y="6096"/>
                                </a:lnTo>
                                <a:lnTo>
                                  <a:pt x="3048" y="0"/>
                                </a:lnTo>
                                <a:lnTo>
                                  <a:pt x="9144" y="0"/>
                                </a:lnTo>
                                <a:lnTo>
                                  <a:pt x="9144" y="6096"/>
                                </a:lnTo>
                                <a:close/>
                                <a:moveTo>
                                  <a:pt x="14478" y="6096"/>
                                </a:moveTo>
                                <a:moveTo>
                                  <a:pt x="20574" y="6096"/>
                                </a:moveTo>
                                <a:lnTo>
                                  <a:pt x="14479" y="6096"/>
                                </a:lnTo>
                                <a:lnTo>
                                  <a:pt x="14479" y="0"/>
                                </a:lnTo>
                                <a:lnTo>
                                  <a:pt x="20574" y="0"/>
                                </a:lnTo>
                                <a:lnTo>
                                  <a:pt x="20574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761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75" behindDoc="1" locked="0" layoutInCell="1" allowOverlap="1">
                  <wp:simplePos x="0" y="0"/>
                  <wp:positionH relativeFrom="page">
                    <wp:posOffset>-617220</wp:posOffset>
                  </wp:positionH>
                  <wp:positionV relativeFrom="paragraph">
                    <wp:posOffset>271654</wp:posOffset>
                  </wp:positionV>
                  <wp:extent cx="17525" cy="36574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7525" cy="36574"/>
                          </a:xfrm>
                          <a:custGeom>
                            <a:rect l="l" t="t" r="r" b="b"/>
                            <a:pathLst>
                              <a:path w="17525" h="36574">
                                <a:moveTo>
                                  <a:pt x="0" y="10667"/>
                                </a:moveTo>
                                <a:lnTo>
                                  <a:pt x="3810" y="10667"/>
                                </a:lnTo>
                                <a:lnTo>
                                  <a:pt x="3810" y="6857"/>
                                </a:lnTo>
                                <a:lnTo>
                                  <a:pt x="4572" y="6095"/>
                                </a:lnTo>
                                <a:lnTo>
                                  <a:pt x="4572" y="3809"/>
                                </a:lnTo>
                                <a:lnTo>
                                  <a:pt x="5333" y="3047"/>
                                </a:lnTo>
                                <a:lnTo>
                                  <a:pt x="6095" y="2285"/>
                                </a:lnTo>
                                <a:lnTo>
                                  <a:pt x="6095" y="762"/>
                                </a:lnTo>
                                <a:lnTo>
                                  <a:pt x="7620" y="762"/>
                                </a:lnTo>
                                <a:lnTo>
                                  <a:pt x="8382" y="0"/>
                                </a:lnTo>
                                <a:lnTo>
                                  <a:pt x="14477" y="0"/>
                                </a:lnTo>
                                <a:lnTo>
                                  <a:pt x="16001" y="762"/>
                                </a:lnTo>
                                <a:lnTo>
                                  <a:pt x="17525" y="762"/>
                                </a:lnTo>
                                <a:lnTo>
                                  <a:pt x="16764" y="5334"/>
                                </a:lnTo>
                                <a:lnTo>
                                  <a:pt x="11429" y="5334"/>
                                </a:lnTo>
                                <a:lnTo>
                                  <a:pt x="11429" y="6095"/>
                                </a:lnTo>
                                <a:lnTo>
                                  <a:pt x="10667" y="6095"/>
                                </a:lnTo>
                                <a:lnTo>
                                  <a:pt x="10667" y="10667"/>
                                </a:lnTo>
                                <a:lnTo>
                                  <a:pt x="16001" y="10667"/>
                                </a:lnTo>
                                <a:lnTo>
                                  <a:pt x="16001" y="16000"/>
                                </a:lnTo>
                                <a:lnTo>
                                  <a:pt x="10667" y="16000"/>
                                </a:lnTo>
                                <a:lnTo>
                                  <a:pt x="10667" y="36574"/>
                                </a:lnTo>
                                <a:lnTo>
                                  <a:pt x="3810" y="36574"/>
                                </a:lnTo>
                                <a:lnTo>
                                  <a:pt x="3810" y="16000"/>
                                </a:lnTo>
                                <a:lnTo>
                                  <a:pt x="0" y="16000"/>
                                </a:lnTo>
                                <a:lnTo>
                                  <a:pt x="0" y="10667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761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76" behindDoc="1" locked="0" layoutInCell="1" allowOverlap="1">
                  <wp:simplePos x="0" y="0"/>
                  <wp:positionH relativeFrom="page">
                    <wp:posOffset>-600457</wp:posOffset>
                  </wp:positionH>
                  <wp:positionV relativeFrom="paragraph">
                    <wp:posOffset>272416</wp:posOffset>
                  </wp:positionV>
                  <wp:extent cx="16001" cy="36574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6001" cy="36574"/>
                          </a:xfrm>
                          <a:custGeom>
                            <a:rect l="l" t="t" r="r" b="b"/>
                            <a:pathLst>
                              <a:path w="16001" h="36574">
                                <a:moveTo>
                                  <a:pt x="16001" y="9905"/>
                                </a:moveTo>
                                <a:lnTo>
                                  <a:pt x="16001" y="15238"/>
                                </a:lnTo>
                                <a:lnTo>
                                  <a:pt x="10668" y="15238"/>
                                </a:lnTo>
                                <a:lnTo>
                                  <a:pt x="10668" y="30479"/>
                                </a:lnTo>
                                <a:lnTo>
                                  <a:pt x="11429" y="30479"/>
                                </a:lnTo>
                                <a:lnTo>
                                  <a:pt x="12191" y="31240"/>
                                </a:lnTo>
                                <a:lnTo>
                                  <a:pt x="12954" y="31240"/>
                                </a:lnTo>
                                <a:lnTo>
                                  <a:pt x="13715" y="30479"/>
                                </a:lnTo>
                                <a:lnTo>
                                  <a:pt x="15240" y="30479"/>
                                </a:lnTo>
                                <a:lnTo>
                                  <a:pt x="16001" y="35812"/>
                                </a:lnTo>
                                <a:lnTo>
                                  <a:pt x="12954" y="35812"/>
                                </a:lnTo>
                                <a:lnTo>
                                  <a:pt x="12191" y="36574"/>
                                </a:lnTo>
                                <a:lnTo>
                                  <a:pt x="9143" y="36574"/>
                                </a:lnTo>
                                <a:lnTo>
                                  <a:pt x="8381" y="35812"/>
                                </a:lnTo>
                                <a:lnTo>
                                  <a:pt x="6096" y="35812"/>
                                </a:lnTo>
                                <a:lnTo>
                                  <a:pt x="5334" y="35051"/>
                                </a:lnTo>
                                <a:lnTo>
                                  <a:pt x="5334" y="34288"/>
                                </a:lnTo>
                                <a:lnTo>
                                  <a:pt x="4572" y="34288"/>
                                </a:lnTo>
                                <a:lnTo>
                                  <a:pt x="3810" y="32764"/>
                                </a:lnTo>
                                <a:cubicBezTo>
                                  <a:pt x="3810" y="30732"/>
                                  <a:pt x="3810" y="28701"/>
                                  <a:pt x="3810" y="26669"/>
                                </a:cubicBezTo>
                                <a:lnTo>
                                  <a:pt x="3810" y="15238"/>
                                </a:lnTo>
                                <a:lnTo>
                                  <a:pt x="0" y="15238"/>
                                </a:lnTo>
                                <a:lnTo>
                                  <a:pt x="0" y="9905"/>
                                </a:lnTo>
                                <a:lnTo>
                                  <a:pt x="3810" y="9905"/>
                                </a:lnTo>
                                <a:lnTo>
                                  <a:pt x="3810" y="4572"/>
                                </a:lnTo>
                                <a:lnTo>
                                  <a:pt x="10668" y="0"/>
                                </a:lnTo>
                                <a:lnTo>
                                  <a:pt x="10668" y="9905"/>
                                </a:lnTo>
                                <a:lnTo>
                                  <a:pt x="16001" y="9905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761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0" behindDoc="1" locked="0" layoutInCell="1" allowOverlap="1">
                  <wp:simplePos x="0" y="0"/>
                  <wp:positionH relativeFrom="page">
                    <wp:posOffset>-486157</wp:posOffset>
                  </wp:positionH>
                  <wp:positionV relativeFrom="paragraph">
                    <wp:posOffset>271653</wp:posOffset>
                  </wp:positionV>
                  <wp:extent cx="6858" cy="36576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858" cy="36576"/>
                          </a:xfrm>
                          <a:custGeom>
                            <a:rect l="l" t="t" r="r" b="b"/>
                            <a:pathLst>
                              <a:path w="6858" h="36576">
                                <a:moveTo>
                                  <a:pt x="0" y="6096"/>
                                </a:moveTo>
                                <a:moveTo>
                                  <a:pt x="6858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lnTo>
                                  <a:pt x="6858" y="0"/>
                                </a:lnTo>
                                <a:lnTo>
                                  <a:pt x="6858" y="6096"/>
                                </a:lnTo>
                                <a:close/>
                                <a:moveTo>
                                  <a:pt x="0" y="36576"/>
                                </a:moveTo>
                                <a:moveTo>
                                  <a:pt x="6858" y="36576"/>
                                </a:moveTo>
                                <a:lnTo>
                                  <a:pt x="0" y="36576"/>
                                </a:lnTo>
                                <a:lnTo>
                                  <a:pt x="0" y="10668"/>
                                </a:lnTo>
                                <a:lnTo>
                                  <a:pt x="6858" y="10668"/>
                                </a:lnTo>
                                <a:lnTo>
                                  <a:pt x="6858" y="36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761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2" behindDoc="1" locked="0" layoutInCell="1" allowOverlap="1">
                  <wp:simplePos x="0" y="0"/>
                  <wp:positionH relativeFrom="page">
                    <wp:posOffset>-222505</wp:posOffset>
                  </wp:positionH>
                  <wp:positionV relativeFrom="paragraph">
                    <wp:posOffset>267081</wp:posOffset>
                  </wp:positionV>
                  <wp:extent cx="22860" cy="22098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22860" cy="22098"/>
                          </a:xfrm>
                          <a:custGeom>
                            <a:rect l="l" t="t" r="r" b="b"/>
                            <a:pathLst>
                              <a:path w="22860" h="22098">
                                <a:moveTo>
                                  <a:pt x="20574" y="22098"/>
                                </a:moveTo>
                                <a:lnTo>
                                  <a:pt x="6858" y="8382"/>
                                </a:lnTo>
                                <a:lnTo>
                                  <a:pt x="1524" y="13716"/>
                                </a:lnTo>
                                <a:lnTo>
                                  <a:pt x="0" y="11431"/>
                                </a:lnTo>
                                <a:lnTo>
                                  <a:pt x="0" y="10669"/>
                                </a:lnTo>
                                <a:lnTo>
                                  <a:pt x="763" y="9907"/>
                                </a:lnTo>
                                <a:lnTo>
                                  <a:pt x="1524" y="9145"/>
                                </a:lnTo>
                                <a:lnTo>
                                  <a:pt x="1524" y="7621"/>
                                </a:lnTo>
                                <a:lnTo>
                                  <a:pt x="2286" y="7621"/>
                                </a:lnTo>
                                <a:lnTo>
                                  <a:pt x="2286" y="6858"/>
                                </a:lnTo>
                                <a:lnTo>
                                  <a:pt x="3049" y="6097"/>
                                </a:lnTo>
                                <a:lnTo>
                                  <a:pt x="3049" y="5334"/>
                                </a:lnTo>
                                <a:lnTo>
                                  <a:pt x="2286" y="4573"/>
                                </a:lnTo>
                                <a:lnTo>
                                  <a:pt x="2286" y="3048"/>
                                </a:lnTo>
                                <a:lnTo>
                                  <a:pt x="1524" y="2287"/>
                                </a:lnTo>
                                <a:lnTo>
                                  <a:pt x="3810" y="0"/>
                                </a:lnTo>
                                <a:lnTo>
                                  <a:pt x="22860" y="19051"/>
                                </a:lnTo>
                                <a:lnTo>
                                  <a:pt x="20574" y="22098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761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99" behindDoc="1" locked="0" layoutInCell="1" allowOverlap="1">
                  <wp:simplePos x="0" y="0"/>
                  <wp:positionH relativeFrom="page">
                    <wp:posOffset>-206503</wp:posOffset>
                  </wp:positionH>
                  <wp:positionV relativeFrom="paragraph">
                    <wp:posOffset>273177</wp:posOffset>
                  </wp:positionV>
                  <wp:extent cx="55625" cy="54864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5625" cy="54864"/>
                          </a:xfrm>
                          <a:custGeom>
                            <a:rect l="l" t="t" r="r" b="b"/>
                            <a:pathLst>
                              <a:path w="55625" h="54864">
                                <a:moveTo>
                                  <a:pt x="6858" y="54864"/>
                                </a:moveTo>
                                <a:lnTo>
                                  <a:pt x="8381" y="44959"/>
                                </a:lnTo>
                                <a:lnTo>
                                  <a:pt x="10668" y="35814"/>
                                </a:lnTo>
                                <a:lnTo>
                                  <a:pt x="15240" y="28195"/>
                                </a:lnTo>
                                <a:lnTo>
                                  <a:pt x="21335" y="20574"/>
                                </a:lnTo>
                                <a:lnTo>
                                  <a:pt x="28193" y="15241"/>
                                </a:lnTo>
                                <a:lnTo>
                                  <a:pt x="36575" y="9907"/>
                                </a:lnTo>
                                <a:lnTo>
                                  <a:pt x="46481" y="7620"/>
                                </a:lnTo>
                                <a:lnTo>
                                  <a:pt x="55625" y="6859"/>
                                </a:lnTo>
                                <a:lnTo>
                                  <a:pt x="55625" y="0"/>
                                </a:lnTo>
                                <a:lnTo>
                                  <a:pt x="44958" y="1525"/>
                                </a:lnTo>
                                <a:cubicBezTo>
                                  <a:pt x="23787" y="5042"/>
                                  <a:pt x="5474" y="22187"/>
                                  <a:pt x="1525" y="43435"/>
                                </a:cubicBezTo>
                                <a:lnTo>
                                  <a:pt x="0" y="54864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761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98" behindDoc="1" locked="0" layoutInCell="1" allowOverlap="1">
                  <wp:simplePos x="0" y="0"/>
                  <wp:positionH relativeFrom="page">
                    <wp:posOffset>-150876</wp:posOffset>
                  </wp:positionH>
                  <wp:positionV relativeFrom="paragraph">
                    <wp:posOffset>273178</wp:posOffset>
                  </wp:positionV>
                  <wp:extent cx="55626" cy="54863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5626" cy="54863"/>
                          </a:xfrm>
                          <a:custGeom>
                            <a:rect l="l" t="t" r="r" b="b"/>
                            <a:pathLst>
                              <a:path w="55626" h="54863">
                                <a:moveTo>
                                  <a:pt x="0" y="6858"/>
                                </a:moveTo>
                                <a:lnTo>
                                  <a:pt x="9905" y="7619"/>
                                </a:lnTo>
                                <a:cubicBezTo>
                                  <a:pt x="26784" y="9270"/>
                                  <a:pt x="46494" y="27787"/>
                                  <a:pt x="48005" y="44958"/>
                                </a:cubicBezTo>
                                <a:lnTo>
                                  <a:pt x="49530" y="54863"/>
                                </a:lnTo>
                                <a:lnTo>
                                  <a:pt x="55626" y="54863"/>
                                </a:lnTo>
                                <a:lnTo>
                                  <a:pt x="54864" y="43434"/>
                                </a:lnTo>
                                <a:cubicBezTo>
                                  <a:pt x="50914" y="22186"/>
                                  <a:pt x="32600" y="5042"/>
                                  <a:pt x="11429" y="1525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761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73" behindDoc="1" locked="0" layoutInCell="1" allowOverlap="1">
                  <wp:simplePos x="0" y="0"/>
                  <wp:positionH relativeFrom="page">
                    <wp:posOffset>-665226</wp:posOffset>
                  </wp:positionH>
                  <wp:positionV relativeFrom="paragraph">
                    <wp:posOffset>282321</wp:posOffset>
                  </wp:positionV>
                  <wp:extent cx="16763" cy="25907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6763" cy="25907"/>
                          </a:xfrm>
                          <a:custGeom>
                            <a:rect l="l" t="t" r="r" b="b"/>
                            <a:pathLst>
                              <a:path w="16763" h="25907">
                                <a:moveTo>
                                  <a:pt x="6858" y="25907"/>
                                </a:moveTo>
                                <a:lnTo>
                                  <a:pt x="0" y="25907"/>
                                </a:lnTo>
                                <a:lnTo>
                                  <a:pt x="0" y="0"/>
                                </a:lnTo>
                                <a:lnTo>
                                  <a:pt x="6858" y="0"/>
                                </a:lnTo>
                                <a:lnTo>
                                  <a:pt x="6858" y="3809"/>
                                </a:lnTo>
                                <a:lnTo>
                                  <a:pt x="7619" y="2285"/>
                                </a:lnTo>
                                <a:lnTo>
                                  <a:pt x="8381" y="1524"/>
                                </a:lnTo>
                                <a:lnTo>
                                  <a:pt x="8381" y="761"/>
                                </a:lnTo>
                                <a:lnTo>
                                  <a:pt x="9144" y="0"/>
                                </a:lnTo>
                                <a:lnTo>
                                  <a:pt x="14478" y="0"/>
                                </a:lnTo>
                                <a:lnTo>
                                  <a:pt x="15240" y="761"/>
                                </a:lnTo>
                                <a:lnTo>
                                  <a:pt x="16763" y="761"/>
                                </a:lnTo>
                                <a:lnTo>
                                  <a:pt x="14478" y="7619"/>
                                </a:lnTo>
                                <a:lnTo>
                                  <a:pt x="13716" y="6857"/>
                                </a:lnTo>
                                <a:lnTo>
                                  <a:pt x="12953" y="6857"/>
                                </a:lnTo>
                                <a:lnTo>
                                  <a:pt x="12191" y="6096"/>
                                </a:lnTo>
                                <a:lnTo>
                                  <a:pt x="10668" y="6096"/>
                                </a:lnTo>
                                <a:lnTo>
                                  <a:pt x="9905" y="6857"/>
                                </a:lnTo>
                                <a:lnTo>
                                  <a:pt x="9144" y="6857"/>
                                </a:lnTo>
                                <a:lnTo>
                                  <a:pt x="8381" y="7619"/>
                                </a:lnTo>
                                <a:lnTo>
                                  <a:pt x="8381" y="8382"/>
                                </a:lnTo>
                                <a:lnTo>
                                  <a:pt x="7619" y="9143"/>
                                </a:lnTo>
                                <a:lnTo>
                                  <a:pt x="7619" y="12954"/>
                                </a:lnTo>
                                <a:lnTo>
                                  <a:pt x="6858" y="15240"/>
                                </a:lnTo>
                                <a:lnTo>
                                  <a:pt x="6858" y="25907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761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77" behindDoc="1" locked="0" layoutInCell="1" allowOverlap="1">
                  <wp:simplePos x="0" y="0"/>
                  <wp:positionH relativeFrom="page">
                    <wp:posOffset>-582168</wp:posOffset>
                  </wp:positionH>
                  <wp:positionV relativeFrom="paragraph">
                    <wp:posOffset>282322</wp:posOffset>
                  </wp:positionV>
                  <wp:extent cx="24383" cy="26670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24383" cy="26670"/>
                          </a:xfrm>
                          <a:custGeom>
                            <a:rect l="l" t="t" r="r" b="b"/>
                            <a:pathLst>
                              <a:path w="24383" h="26670">
                                <a:moveTo>
                                  <a:pt x="17525" y="18288"/>
                                </a:moveTo>
                                <a:lnTo>
                                  <a:pt x="24383" y="18288"/>
                                </a:lnTo>
                                <a:lnTo>
                                  <a:pt x="22858" y="20574"/>
                                </a:lnTo>
                                <a:lnTo>
                                  <a:pt x="22097" y="22098"/>
                                </a:lnTo>
                                <a:lnTo>
                                  <a:pt x="21335" y="23621"/>
                                </a:lnTo>
                                <a:lnTo>
                                  <a:pt x="16764" y="25908"/>
                                </a:lnTo>
                                <a:lnTo>
                                  <a:pt x="14478" y="26670"/>
                                </a:lnTo>
                                <a:lnTo>
                                  <a:pt x="12192" y="26670"/>
                                </a:lnTo>
                                <a:lnTo>
                                  <a:pt x="9143" y="25908"/>
                                </a:lnTo>
                                <a:cubicBezTo>
                                  <a:pt x="2158" y="23888"/>
                                  <a:pt x="3314" y="25107"/>
                                  <a:pt x="761" y="18288"/>
                                </a:cubicBezTo>
                                <a:lnTo>
                                  <a:pt x="0" y="16002"/>
                                </a:lnTo>
                                <a:lnTo>
                                  <a:pt x="0" y="9906"/>
                                </a:lnTo>
                                <a:lnTo>
                                  <a:pt x="1524" y="5335"/>
                                </a:lnTo>
                                <a:lnTo>
                                  <a:pt x="3048" y="3048"/>
                                </a:lnTo>
                                <a:lnTo>
                                  <a:pt x="5334" y="1524"/>
                                </a:lnTo>
                                <a:lnTo>
                                  <a:pt x="6858" y="763"/>
                                </a:lnTo>
                                <a:lnTo>
                                  <a:pt x="9143" y="0"/>
                                </a:lnTo>
                                <a:lnTo>
                                  <a:pt x="14478" y="0"/>
                                </a:lnTo>
                                <a:lnTo>
                                  <a:pt x="17525" y="763"/>
                                </a:lnTo>
                                <a:lnTo>
                                  <a:pt x="19048" y="1524"/>
                                </a:lnTo>
                                <a:lnTo>
                                  <a:pt x="21335" y="3048"/>
                                </a:lnTo>
                                <a:lnTo>
                                  <a:pt x="22097" y="5335"/>
                                </a:lnTo>
                                <a:lnTo>
                                  <a:pt x="23620" y="8383"/>
                                </a:lnTo>
                                <a:lnTo>
                                  <a:pt x="24383" y="11430"/>
                                </a:lnTo>
                                <a:lnTo>
                                  <a:pt x="24383" y="14478"/>
                                </a:lnTo>
                                <a:lnTo>
                                  <a:pt x="6858" y="14478"/>
                                </a:lnTo>
                                <a:lnTo>
                                  <a:pt x="6858" y="16002"/>
                                </a:lnTo>
                                <a:lnTo>
                                  <a:pt x="7620" y="17527"/>
                                </a:lnTo>
                                <a:lnTo>
                                  <a:pt x="7620" y="19049"/>
                                </a:lnTo>
                                <a:lnTo>
                                  <a:pt x="8381" y="19811"/>
                                </a:lnTo>
                                <a:lnTo>
                                  <a:pt x="9143" y="19811"/>
                                </a:lnTo>
                                <a:lnTo>
                                  <a:pt x="9905" y="20574"/>
                                </a:lnTo>
                                <a:lnTo>
                                  <a:pt x="11430" y="21335"/>
                                </a:lnTo>
                                <a:lnTo>
                                  <a:pt x="12953" y="21335"/>
                                </a:lnTo>
                                <a:lnTo>
                                  <a:pt x="13715" y="20574"/>
                                </a:lnTo>
                                <a:lnTo>
                                  <a:pt x="15239" y="20574"/>
                                </a:lnTo>
                                <a:lnTo>
                                  <a:pt x="16002" y="19811"/>
                                </a:lnTo>
                                <a:lnTo>
                                  <a:pt x="16002" y="19049"/>
                                </a:lnTo>
                                <a:lnTo>
                                  <a:pt x="16764" y="19049"/>
                                </a:lnTo>
                                <a:lnTo>
                                  <a:pt x="17525" y="18288"/>
                                </a:lnTo>
                                <a:close/>
                                <a:moveTo>
                                  <a:pt x="17525" y="18288"/>
                                </a:moveTo>
                                <a:moveTo>
                                  <a:pt x="17525" y="9906"/>
                                </a:moveTo>
                                <a:lnTo>
                                  <a:pt x="17525" y="7621"/>
                                </a:lnTo>
                                <a:lnTo>
                                  <a:pt x="16002" y="6859"/>
                                </a:lnTo>
                                <a:lnTo>
                                  <a:pt x="16002" y="6097"/>
                                </a:lnTo>
                                <a:lnTo>
                                  <a:pt x="15239" y="6097"/>
                                </a:lnTo>
                                <a:lnTo>
                                  <a:pt x="13715" y="4572"/>
                                </a:lnTo>
                                <a:lnTo>
                                  <a:pt x="10667" y="4572"/>
                                </a:lnTo>
                                <a:lnTo>
                                  <a:pt x="9143" y="6097"/>
                                </a:lnTo>
                                <a:lnTo>
                                  <a:pt x="8381" y="6097"/>
                                </a:lnTo>
                                <a:lnTo>
                                  <a:pt x="7620" y="6859"/>
                                </a:lnTo>
                                <a:lnTo>
                                  <a:pt x="7620" y="7621"/>
                                </a:lnTo>
                                <a:lnTo>
                                  <a:pt x="6858" y="9144"/>
                                </a:lnTo>
                                <a:lnTo>
                                  <a:pt x="6858" y="9906"/>
                                </a:lnTo>
                                <a:lnTo>
                                  <a:pt x="17525" y="9906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761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78" behindDoc="1" locked="0" layoutInCell="1" allowOverlap="1">
                  <wp:simplePos x="0" y="0"/>
                  <wp:positionH relativeFrom="page">
                    <wp:posOffset>-550926</wp:posOffset>
                  </wp:positionH>
                  <wp:positionV relativeFrom="paragraph">
                    <wp:posOffset>282321</wp:posOffset>
                  </wp:positionV>
                  <wp:extent cx="16002" cy="25907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6002" cy="25907"/>
                          </a:xfrm>
                          <a:custGeom>
                            <a:rect l="l" t="t" r="r" b="b"/>
                            <a:pathLst>
                              <a:path w="16002" h="25907">
                                <a:moveTo>
                                  <a:pt x="6858" y="25907"/>
                                </a:moveTo>
                                <a:lnTo>
                                  <a:pt x="0" y="25907"/>
                                </a:lnTo>
                                <a:lnTo>
                                  <a:pt x="0" y="0"/>
                                </a:lnTo>
                                <a:lnTo>
                                  <a:pt x="6858" y="0"/>
                                </a:lnTo>
                                <a:lnTo>
                                  <a:pt x="6858" y="3809"/>
                                </a:lnTo>
                                <a:lnTo>
                                  <a:pt x="6858" y="2285"/>
                                </a:lnTo>
                                <a:lnTo>
                                  <a:pt x="7619" y="1524"/>
                                </a:lnTo>
                                <a:lnTo>
                                  <a:pt x="8381" y="761"/>
                                </a:lnTo>
                                <a:lnTo>
                                  <a:pt x="8381" y="0"/>
                                </a:lnTo>
                                <a:lnTo>
                                  <a:pt x="14478" y="0"/>
                                </a:lnTo>
                                <a:lnTo>
                                  <a:pt x="15240" y="761"/>
                                </a:lnTo>
                                <a:lnTo>
                                  <a:pt x="16002" y="761"/>
                                </a:lnTo>
                                <a:lnTo>
                                  <a:pt x="14478" y="7619"/>
                                </a:lnTo>
                                <a:lnTo>
                                  <a:pt x="13716" y="6857"/>
                                </a:lnTo>
                                <a:lnTo>
                                  <a:pt x="12953" y="6857"/>
                                </a:lnTo>
                                <a:lnTo>
                                  <a:pt x="12191" y="6096"/>
                                </a:lnTo>
                                <a:lnTo>
                                  <a:pt x="10668" y="6096"/>
                                </a:lnTo>
                                <a:lnTo>
                                  <a:pt x="9905" y="6857"/>
                                </a:lnTo>
                                <a:lnTo>
                                  <a:pt x="8381" y="6857"/>
                                </a:lnTo>
                                <a:lnTo>
                                  <a:pt x="8381" y="7619"/>
                                </a:lnTo>
                                <a:lnTo>
                                  <a:pt x="7619" y="8382"/>
                                </a:lnTo>
                                <a:lnTo>
                                  <a:pt x="7619" y="9906"/>
                                </a:lnTo>
                                <a:lnTo>
                                  <a:pt x="6858" y="11430"/>
                                </a:lnTo>
                                <a:lnTo>
                                  <a:pt x="6858" y="25907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761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79" behindDoc="1" locked="0" layoutInCell="1" allowOverlap="1">
                  <wp:simplePos x="0" y="0"/>
                  <wp:positionH relativeFrom="page">
                    <wp:posOffset>-532638</wp:posOffset>
                  </wp:positionH>
                  <wp:positionV relativeFrom="paragraph">
                    <wp:posOffset>281166</wp:posOffset>
                  </wp:positionV>
                  <wp:extent cx="38861" cy="27062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38861" cy="27062"/>
                          </a:xfrm>
                          <a:custGeom>
                            <a:rect l="l" t="t" r="r" b="b"/>
                            <a:pathLst>
                              <a:path w="38861" h="27062">
                                <a:moveTo>
                                  <a:pt x="0" y="1155"/>
                                </a:moveTo>
                                <a:lnTo>
                                  <a:pt x="6858" y="1155"/>
                                </a:lnTo>
                                <a:lnTo>
                                  <a:pt x="6858" y="4202"/>
                                </a:lnTo>
                                <a:lnTo>
                                  <a:pt x="8382" y="2678"/>
                                </a:lnTo>
                                <a:lnTo>
                                  <a:pt x="9905" y="1916"/>
                                </a:lnTo>
                                <a:lnTo>
                                  <a:pt x="12191" y="1155"/>
                                </a:lnTo>
                                <a:lnTo>
                                  <a:pt x="18288" y="1155"/>
                                </a:lnTo>
                                <a:lnTo>
                                  <a:pt x="19050" y="1916"/>
                                </a:lnTo>
                                <a:lnTo>
                                  <a:pt x="19811" y="2678"/>
                                </a:lnTo>
                                <a:lnTo>
                                  <a:pt x="20574" y="3441"/>
                                </a:lnTo>
                                <a:lnTo>
                                  <a:pt x="20574" y="4202"/>
                                </a:lnTo>
                                <a:lnTo>
                                  <a:pt x="21335" y="4965"/>
                                </a:lnTo>
                                <a:lnTo>
                                  <a:pt x="22098" y="4202"/>
                                </a:lnTo>
                                <a:lnTo>
                                  <a:pt x="23622" y="3441"/>
                                </a:lnTo>
                                <a:cubicBezTo>
                                  <a:pt x="28181" y="0"/>
                                  <a:pt x="25958" y="1472"/>
                                  <a:pt x="31242" y="1155"/>
                                </a:cubicBezTo>
                                <a:lnTo>
                                  <a:pt x="33528" y="1155"/>
                                </a:lnTo>
                                <a:lnTo>
                                  <a:pt x="34290" y="1916"/>
                                </a:lnTo>
                                <a:lnTo>
                                  <a:pt x="35051" y="2678"/>
                                </a:lnTo>
                                <a:lnTo>
                                  <a:pt x="36576" y="3441"/>
                                </a:lnTo>
                                <a:lnTo>
                                  <a:pt x="37338" y="4202"/>
                                </a:lnTo>
                                <a:lnTo>
                                  <a:pt x="38100" y="5727"/>
                                </a:lnTo>
                                <a:lnTo>
                                  <a:pt x="38100" y="7250"/>
                                </a:lnTo>
                                <a:lnTo>
                                  <a:pt x="38861" y="8775"/>
                                </a:lnTo>
                                <a:lnTo>
                                  <a:pt x="38861" y="27062"/>
                                </a:lnTo>
                                <a:lnTo>
                                  <a:pt x="32003" y="27062"/>
                                </a:lnTo>
                                <a:lnTo>
                                  <a:pt x="32003" y="11060"/>
                                </a:lnTo>
                                <a:lnTo>
                                  <a:pt x="31242" y="9537"/>
                                </a:lnTo>
                                <a:lnTo>
                                  <a:pt x="31242" y="7250"/>
                                </a:lnTo>
                                <a:lnTo>
                                  <a:pt x="30480" y="7250"/>
                                </a:lnTo>
                                <a:lnTo>
                                  <a:pt x="28955" y="6488"/>
                                </a:lnTo>
                                <a:lnTo>
                                  <a:pt x="28194" y="5727"/>
                                </a:lnTo>
                                <a:lnTo>
                                  <a:pt x="26669" y="5727"/>
                                </a:lnTo>
                                <a:lnTo>
                                  <a:pt x="26669" y="6488"/>
                                </a:lnTo>
                                <a:lnTo>
                                  <a:pt x="25907" y="6488"/>
                                </a:lnTo>
                                <a:lnTo>
                                  <a:pt x="25146" y="7250"/>
                                </a:lnTo>
                                <a:lnTo>
                                  <a:pt x="24383" y="7250"/>
                                </a:lnTo>
                                <a:lnTo>
                                  <a:pt x="22859" y="8775"/>
                                </a:lnTo>
                                <a:lnTo>
                                  <a:pt x="22859" y="11060"/>
                                </a:lnTo>
                                <a:lnTo>
                                  <a:pt x="22098" y="13346"/>
                                </a:lnTo>
                                <a:lnTo>
                                  <a:pt x="22098" y="27062"/>
                                </a:lnTo>
                                <a:lnTo>
                                  <a:pt x="15240" y="27062"/>
                                </a:lnTo>
                                <a:lnTo>
                                  <a:pt x="15240" y="8013"/>
                                </a:lnTo>
                                <a:lnTo>
                                  <a:pt x="12953" y="5727"/>
                                </a:lnTo>
                                <a:lnTo>
                                  <a:pt x="11429" y="5727"/>
                                </a:lnTo>
                                <a:lnTo>
                                  <a:pt x="10667" y="6488"/>
                                </a:lnTo>
                                <a:lnTo>
                                  <a:pt x="9905" y="6488"/>
                                </a:lnTo>
                                <a:lnTo>
                                  <a:pt x="9144" y="7250"/>
                                </a:lnTo>
                                <a:lnTo>
                                  <a:pt x="8382" y="7250"/>
                                </a:lnTo>
                                <a:lnTo>
                                  <a:pt x="8382" y="8013"/>
                                </a:lnTo>
                                <a:lnTo>
                                  <a:pt x="7620" y="8775"/>
                                </a:lnTo>
                                <a:lnTo>
                                  <a:pt x="7620" y="11060"/>
                                </a:lnTo>
                                <a:lnTo>
                                  <a:pt x="6858" y="13346"/>
                                </a:lnTo>
                                <a:lnTo>
                                  <a:pt x="6858" y="27062"/>
                                </a:lnTo>
                                <a:lnTo>
                                  <a:pt x="0" y="27062"/>
                                </a:lnTo>
                                <a:lnTo>
                                  <a:pt x="0" y="1155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761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1" behindDoc="1" locked="0" layoutInCell="1" allowOverlap="1">
                  <wp:simplePos x="0" y="0"/>
                  <wp:positionH relativeFrom="page">
                    <wp:posOffset>-472440</wp:posOffset>
                  </wp:positionH>
                  <wp:positionV relativeFrom="paragraph">
                    <wp:posOffset>282321</wp:posOffset>
                  </wp:positionV>
                  <wp:extent cx="24676" cy="25907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24676" cy="25907"/>
                          </a:xfrm>
                          <a:custGeom>
                            <a:rect l="l" t="t" r="r" b="b"/>
                            <a:pathLst>
                              <a:path w="24676" h="25907">
                                <a:moveTo>
                                  <a:pt x="23622" y="25907"/>
                                </a:moveTo>
                                <a:lnTo>
                                  <a:pt x="16764" y="25907"/>
                                </a:lnTo>
                                <a:lnTo>
                                  <a:pt x="16764" y="9143"/>
                                </a:lnTo>
                                <a:lnTo>
                                  <a:pt x="16002" y="8382"/>
                                </a:lnTo>
                                <a:lnTo>
                                  <a:pt x="16002" y="6857"/>
                                </a:lnTo>
                                <a:lnTo>
                                  <a:pt x="15240" y="6857"/>
                                </a:lnTo>
                                <a:lnTo>
                                  <a:pt x="15240" y="6096"/>
                                </a:lnTo>
                                <a:lnTo>
                                  <a:pt x="14478" y="6096"/>
                                </a:lnTo>
                                <a:lnTo>
                                  <a:pt x="14478" y="5333"/>
                                </a:lnTo>
                                <a:lnTo>
                                  <a:pt x="13717" y="5333"/>
                                </a:lnTo>
                                <a:lnTo>
                                  <a:pt x="12955" y="4572"/>
                                </a:lnTo>
                                <a:lnTo>
                                  <a:pt x="11431" y="4572"/>
                                </a:lnTo>
                                <a:lnTo>
                                  <a:pt x="10669" y="5333"/>
                                </a:lnTo>
                                <a:lnTo>
                                  <a:pt x="9906" y="5333"/>
                                </a:lnTo>
                                <a:lnTo>
                                  <a:pt x="9145" y="6096"/>
                                </a:lnTo>
                                <a:lnTo>
                                  <a:pt x="8382" y="6096"/>
                                </a:lnTo>
                                <a:lnTo>
                                  <a:pt x="7621" y="6857"/>
                                </a:lnTo>
                                <a:lnTo>
                                  <a:pt x="7621" y="10667"/>
                                </a:lnTo>
                                <a:lnTo>
                                  <a:pt x="6858" y="12191"/>
                                </a:lnTo>
                                <a:lnTo>
                                  <a:pt x="6858" y="25907"/>
                                </a:lnTo>
                                <a:lnTo>
                                  <a:pt x="0" y="25907"/>
                                </a:lnTo>
                                <a:lnTo>
                                  <a:pt x="0" y="0"/>
                                </a:lnTo>
                                <a:lnTo>
                                  <a:pt x="6858" y="0"/>
                                </a:lnTo>
                                <a:lnTo>
                                  <a:pt x="6858" y="3809"/>
                                </a:lnTo>
                                <a:lnTo>
                                  <a:pt x="8382" y="1524"/>
                                </a:lnTo>
                                <a:lnTo>
                                  <a:pt x="9906" y="761"/>
                                </a:lnTo>
                                <a:lnTo>
                                  <a:pt x="12193" y="0"/>
                                </a:lnTo>
                                <a:lnTo>
                                  <a:pt x="19050" y="0"/>
                                </a:lnTo>
                                <a:lnTo>
                                  <a:pt x="19812" y="761"/>
                                </a:lnTo>
                                <a:lnTo>
                                  <a:pt x="20575" y="1524"/>
                                </a:lnTo>
                                <a:lnTo>
                                  <a:pt x="21336" y="1524"/>
                                </a:lnTo>
                                <a:lnTo>
                                  <a:pt x="21336" y="2285"/>
                                </a:lnTo>
                                <a:cubicBezTo>
                                  <a:pt x="24676" y="6718"/>
                                  <a:pt x="23407" y="4749"/>
                                  <a:pt x="23622" y="9906"/>
                                </a:cubicBezTo>
                                <a:lnTo>
                                  <a:pt x="23622" y="25907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761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1" behindDoc="1" locked="0" layoutInCell="1" allowOverlap="1">
                  <wp:simplePos x="0" y="0"/>
                  <wp:positionH relativeFrom="page">
                    <wp:posOffset>-240526</wp:posOffset>
                  </wp:positionH>
                  <wp:positionV relativeFrom="paragraph">
                    <wp:posOffset>290703</wp:posOffset>
                  </wp:positionV>
                  <wp:extent cx="28689" cy="20573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28689" cy="20573"/>
                          </a:xfrm>
                          <a:custGeom>
                            <a:rect l="l" t="t" r="r" b="b"/>
                            <a:pathLst>
                              <a:path w="28689" h="20573">
                                <a:moveTo>
                                  <a:pt x="9639" y="19050"/>
                                </a:moveTo>
                                <a:lnTo>
                                  <a:pt x="6592" y="17527"/>
                                </a:lnTo>
                                <a:cubicBezTo>
                                  <a:pt x="1880" y="17831"/>
                                  <a:pt x="0" y="10656"/>
                                  <a:pt x="495" y="6859"/>
                                </a:cubicBezTo>
                                <a:lnTo>
                                  <a:pt x="495" y="5334"/>
                                </a:lnTo>
                                <a:lnTo>
                                  <a:pt x="1257" y="4573"/>
                                </a:lnTo>
                                <a:lnTo>
                                  <a:pt x="2019" y="3810"/>
                                </a:lnTo>
                                <a:lnTo>
                                  <a:pt x="2781" y="3049"/>
                                </a:lnTo>
                                <a:lnTo>
                                  <a:pt x="4306" y="1525"/>
                                </a:lnTo>
                                <a:lnTo>
                                  <a:pt x="5829" y="762"/>
                                </a:lnTo>
                                <a:lnTo>
                                  <a:pt x="7353" y="762"/>
                                </a:lnTo>
                                <a:lnTo>
                                  <a:pt x="8116" y="0"/>
                                </a:lnTo>
                                <a:lnTo>
                                  <a:pt x="11925" y="0"/>
                                </a:lnTo>
                                <a:lnTo>
                                  <a:pt x="14211" y="762"/>
                                </a:lnTo>
                                <a:lnTo>
                                  <a:pt x="17259" y="762"/>
                                </a:lnTo>
                                <a:lnTo>
                                  <a:pt x="18783" y="1525"/>
                                </a:lnTo>
                                <a:lnTo>
                                  <a:pt x="20306" y="1525"/>
                                </a:lnTo>
                                <a:lnTo>
                                  <a:pt x="21068" y="3049"/>
                                </a:lnTo>
                                <a:lnTo>
                                  <a:pt x="22592" y="3049"/>
                                </a:lnTo>
                                <a:lnTo>
                                  <a:pt x="24116" y="3810"/>
                                </a:lnTo>
                                <a:lnTo>
                                  <a:pt x="24879" y="4573"/>
                                </a:lnTo>
                                <a:lnTo>
                                  <a:pt x="25640" y="5334"/>
                                </a:lnTo>
                                <a:lnTo>
                                  <a:pt x="26403" y="6097"/>
                                </a:lnTo>
                                <a:lnTo>
                                  <a:pt x="26403" y="6859"/>
                                </a:lnTo>
                                <a:lnTo>
                                  <a:pt x="27164" y="7621"/>
                                </a:lnTo>
                                <a:lnTo>
                                  <a:pt x="27927" y="8383"/>
                                </a:lnTo>
                                <a:lnTo>
                                  <a:pt x="27927" y="9145"/>
                                </a:lnTo>
                                <a:lnTo>
                                  <a:pt x="28689" y="10668"/>
                                </a:lnTo>
                                <a:lnTo>
                                  <a:pt x="28689" y="12955"/>
                                </a:lnTo>
                                <a:lnTo>
                                  <a:pt x="27164" y="16003"/>
                                </a:lnTo>
                                <a:lnTo>
                                  <a:pt x="26403" y="17527"/>
                                </a:lnTo>
                                <a:lnTo>
                                  <a:pt x="24116" y="19811"/>
                                </a:lnTo>
                                <a:lnTo>
                                  <a:pt x="21830" y="20573"/>
                                </a:lnTo>
                                <a:lnTo>
                                  <a:pt x="15734" y="20573"/>
                                </a:lnTo>
                                <a:lnTo>
                                  <a:pt x="14211" y="19811"/>
                                </a:lnTo>
                                <a:lnTo>
                                  <a:pt x="11925" y="19811"/>
                                </a:lnTo>
                                <a:lnTo>
                                  <a:pt x="11162" y="19050"/>
                                </a:lnTo>
                                <a:lnTo>
                                  <a:pt x="9639" y="19050"/>
                                </a:lnTo>
                                <a:close/>
                                <a:moveTo>
                                  <a:pt x="9639" y="19050"/>
                                </a:moveTo>
                                <a:moveTo>
                                  <a:pt x="11925" y="15240"/>
                                </a:moveTo>
                                <a:lnTo>
                                  <a:pt x="14211" y="16003"/>
                                </a:lnTo>
                                <a:lnTo>
                                  <a:pt x="17259" y="16764"/>
                                </a:lnTo>
                                <a:lnTo>
                                  <a:pt x="22592" y="16764"/>
                                </a:lnTo>
                                <a:lnTo>
                                  <a:pt x="24116" y="16003"/>
                                </a:lnTo>
                                <a:lnTo>
                                  <a:pt x="24879" y="14478"/>
                                </a:lnTo>
                                <a:lnTo>
                                  <a:pt x="25640" y="13717"/>
                                </a:lnTo>
                                <a:lnTo>
                                  <a:pt x="25640" y="11430"/>
                                </a:lnTo>
                                <a:lnTo>
                                  <a:pt x="24879" y="10668"/>
                                </a:lnTo>
                                <a:lnTo>
                                  <a:pt x="24879" y="9906"/>
                                </a:lnTo>
                                <a:lnTo>
                                  <a:pt x="24116" y="9145"/>
                                </a:lnTo>
                                <a:lnTo>
                                  <a:pt x="23355" y="7621"/>
                                </a:lnTo>
                                <a:lnTo>
                                  <a:pt x="21830" y="6859"/>
                                </a:lnTo>
                                <a:lnTo>
                                  <a:pt x="21068" y="6097"/>
                                </a:lnTo>
                                <a:lnTo>
                                  <a:pt x="19544" y="6097"/>
                                </a:lnTo>
                                <a:lnTo>
                                  <a:pt x="18783" y="5334"/>
                                </a:lnTo>
                                <a:lnTo>
                                  <a:pt x="17259" y="5334"/>
                                </a:lnTo>
                                <a:lnTo>
                                  <a:pt x="15734" y="4573"/>
                                </a:lnTo>
                                <a:lnTo>
                                  <a:pt x="14211" y="4573"/>
                                </a:lnTo>
                                <a:lnTo>
                                  <a:pt x="12686" y="3810"/>
                                </a:lnTo>
                                <a:lnTo>
                                  <a:pt x="8116" y="3810"/>
                                </a:lnTo>
                                <a:lnTo>
                                  <a:pt x="7353" y="4573"/>
                                </a:lnTo>
                                <a:lnTo>
                                  <a:pt x="5067" y="4573"/>
                                </a:lnTo>
                                <a:lnTo>
                                  <a:pt x="4306" y="5334"/>
                                </a:lnTo>
                                <a:lnTo>
                                  <a:pt x="3544" y="6097"/>
                                </a:lnTo>
                                <a:lnTo>
                                  <a:pt x="3544" y="6859"/>
                                </a:lnTo>
                                <a:lnTo>
                                  <a:pt x="2781" y="7621"/>
                                </a:lnTo>
                                <a:lnTo>
                                  <a:pt x="2781" y="9906"/>
                                </a:lnTo>
                                <a:lnTo>
                                  <a:pt x="3544" y="10668"/>
                                </a:lnTo>
                                <a:lnTo>
                                  <a:pt x="3544" y="11430"/>
                                </a:lnTo>
                                <a:lnTo>
                                  <a:pt x="4306" y="12192"/>
                                </a:lnTo>
                                <a:lnTo>
                                  <a:pt x="5067" y="12192"/>
                                </a:lnTo>
                                <a:lnTo>
                                  <a:pt x="6592" y="12955"/>
                                </a:lnTo>
                                <a:lnTo>
                                  <a:pt x="7353" y="13717"/>
                                </a:lnTo>
                                <a:lnTo>
                                  <a:pt x="8116" y="13717"/>
                                </a:lnTo>
                                <a:lnTo>
                                  <a:pt x="11162" y="15240"/>
                                </a:lnTo>
                                <a:lnTo>
                                  <a:pt x="11925" y="16003"/>
                                </a:lnTo>
                                <a:lnTo>
                                  <a:pt x="11925" y="15240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761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3" behindDoc="1" locked="0" layoutInCell="1" allowOverlap="1">
                  <wp:simplePos x="0" y="0"/>
                  <wp:positionH relativeFrom="page">
                    <wp:posOffset>-91682</wp:posOffset>
                  </wp:positionH>
                  <wp:positionV relativeFrom="paragraph">
                    <wp:posOffset>299848</wp:posOffset>
                  </wp:positionV>
                  <wp:extent cx="31482" cy="21335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31482" cy="21335"/>
                          </a:xfrm>
                          <a:custGeom>
                            <a:rect l="l" t="t" r="r" b="b"/>
                            <a:pathLst>
                              <a:path w="31482" h="21335">
                                <a:moveTo>
                                  <a:pt x="11671" y="17525"/>
                                </a:moveTo>
                                <a:lnTo>
                                  <a:pt x="12432" y="16764"/>
                                </a:lnTo>
                                <a:lnTo>
                                  <a:pt x="13957" y="16764"/>
                                </a:lnTo>
                                <a:lnTo>
                                  <a:pt x="14718" y="16002"/>
                                </a:lnTo>
                                <a:lnTo>
                                  <a:pt x="15481" y="15239"/>
                                </a:lnTo>
                                <a:lnTo>
                                  <a:pt x="16243" y="13715"/>
                                </a:lnTo>
                                <a:lnTo>
                                  <a:pt x="17004" y="12192"/>
                                </a:lnTo>
                                <a:lnTo>
                                  <a:pt x="17004" y="9905"/>
                                </a:lnTo>
                                <a:lnTo>
                                  <a:pt x="15481" y="8381"/>
                                </a:lnTo>
                                <a:lnTo>
                                  <a:pt x="18529" y="7620"/>
                                </a:lnTo>
                                <a:lnTo>
                                  <a:pt x="19291" y="7620"/>
                                </a:lnTo>
                                <a:lnTo>
                                  <a:pt x="19291" y="9143"/>
                                </a:lnTo>
                                <a:lnTo>
                                  <a:pt x="20053" y="10667"/>
                                </a:lnTo>
                                <a:lnTo>
                                  <a:pt x="21576" y="12192"/>
                                </a:lnTo>
                                <a:lnTo>
                                  <a:pt x="25387" y="12192"/>
                                </a:lnTo>
                                <a:lnTo>
                                  <a:pt x="26148" y="11430"/>
                                </a:lnTo>
                                <a:lnTo>
                                  <a:pt x="26911" y="11430"/>
                                </a:lnTo>
                                <a:lnTo>
                                  <a:pt x="26911" y="10667"/>
                                </a:lnTo>
                                <a:lnTo>
                                  <a:pt x="27672" y="9905"/>
                                </a:lnTo>
                                <a:lnTo>
                                  <a:pt x="27672" y="5334"/>
                                </a:lnTo>
                                <a:lnTo>
                                  <a:pt x="26148" y="3809"/>
                                </a:lnTo>
                                <a:lnTo>
                                  <a:pt x="25387" y="3809"/>
                                </a:lnTo>
                                <a:lnTo>
                                  <a:pt x="25387" y="3048"/>
                                </a:lnTo>
                                <a:lnTo>
                                  <a:pt x="20053" y="3048"/>
                                </a:lnTo>
                                <a:lnTo>
                                  <a:pt x="19291" y="0"/>
                                </a:lnTo>
                                <a:lnTo>
                                  <a:pt x="26148" y="0"/>
                                </a:lnTo>
                                <a:lnTo>
                                  <a:pt x="26911" y="761"/>
                                </a:lnTo>
                                <a:lnTo>
                                  <a:pt x="27672" y="1524"/>
                                </a:lnTo>
                                <a:lnTo>
                                  <a:pt x="28435" y="2285"/>
                                </a:lnTo>
                                <a:lnTo>
                                  <a:pt x="29959" y="3809"/>
                                </a:lnTo>
                                <a:lnTo>
                                  <a:pt x="30721" y="4572"/>
                                </a:lnTo>
                                <a:lnTo>
                                  <a:pt x="30721" y="5334"/>
                                </a:lnTo>
                                <a:lnTo>
                                  <a:pt x="31482" y="6858"/>
                                </a:lnTo>
                                <a:lnTo>
                                  <a:pt x="31482" y="10667"/>
                                </a:lnTo>
                                <a:lnTo>
                                  <a:pt x="29959" y="12192"/>
                                </a:lnTo>
                                <a:lnTo>
                                  <a:pt x="29959" y="13715"/>
                                </a:lnTo>
                                <a:lnTo>
                                  <a:pt x="29196" y="14478"/>
                                </a:lnTo>
                                <a:lnTo>
                                  <a:pt x="28435" y="14478"/>
                                </a:lnTo>
                                <a:lnTo>
                                  <a:pt x="27672" y="15239"/>
                                </a:lnTo>
                                <a:lnTo>
                                  <a:pt x="26911" y="16002"/>
                                </a:lnTo>
                                <a:lnTo>
                                  <a:pt x="26148" y="16002"/>
                                </a:lnTo>
                                <a:lnTo>
                                  <a:pt x="23862" y="16764"/>
                                </a:lnTo>
                                <a:lnTo>
                                  <a:pt x="22338" y="16002"/>
                                </a:lnTo>
                                <a:lnTo>
                                  <a:pt x="20053" y="15239"/>
                                </a:lnTo>
                                <a:lnTo>
                                  <a:pt x="19291" y="14478"/>
                                </a:lnTo>
                                <a:lnTo>
                                  <a:pt x="19291" y="16002"/>
                                </a:lnTo>
                                <a:lnTo>
                                  <a:pt x="18529" y="16764"/>
                                </a:lnTo>
                                <a:lnTo>
                                  <a:pt x="17766" y="17525"/>
                                </a:lnTo>
                                <a:lnTo>
                                  <a:pt x="17004" y="18286"/>
                                </a:lnTo>
                                <a:lnTo>
                                  <a:pt x="15481" y="19811"/>
                                </a:lnTo>
                                <a:lnTo>
                                  <a:pt x="13957" y="20572"/>
                                </a:lnTo>
                                <a:lnTo>
                                  <a:pt x="13194" y="21335"/>
                                </a:lnTo>
                                <a:lnTo>
                                  <a:pt x="10148" y="21335"/>
                                </a:lnTo>
                                <a:lnTo>
                                  <a:pt x="9385" y="20572"/>
                                </a:lnTo>
                                <a:lnTo>
                                  <a:pt x="8624" y="20572"/>
                                </a:lnTo>
                                <a:lnTo>
                                  <a:pt x="7099" y="19811"/>
                                </a:lnTo>
                                <a:lnTo>
                                  <a:pt x="6338" y="19048"/>
                                </a:lnTo>
                                <a:cubicBezTo>
                                  <a:pt x="2197" y="15875"/>
                                  <a:pt x="0" y="6451"/>
                                  <a:pt x="5576" y="3809"/>
                                </a:cubicBezTo>
                                <a:lnTo>
                                  <a:pt x="7099" y="3048"/>
                                </a:lnTo>
                                <a:lnTo>
                                  <a:pt x="9385" y="1524"/>
                                </a:lnTo>
                                <a:lnTo>
                                  <a:pt x="10910" y="5334"/>
                                </a:lnTo>
                                <a:lnTo>
                                  <a:pt x="9385" y="5334"/>
                                </a:lnTo>
                                <a:lnTo>
                                  <a:pt x="7861" y="6096"/>
                                </a:lnTo>
                                <a:lnTo>
                                  <a:pt x="7099" y="6858"/>
                                </a:lnTo>
                                <a:lnTo>
                                  <a:pt x="7099" y="7620"/>
                                </a:lnTo>
                                <a:lnTo>
                                  <a:pt x="6338" y="7620"/>
                                </a:lnTo>
                                <a:lnTo>
                                  <a:pt x="5576" y="8381"/>
                                </a:lnTo>
                                <a:cubicBezTo>
                                  <a:pt x="5576" y="9651"/>
                                  <a:pt x="5576" y="10922"/>
                                  <a:pt x="5576" y="12192"/>
                                </a:cubicBezTo>
                                <a:lnTo>
                                  <a:pt x="6338" y="13715"/>
                                </a:lnTo>
                                <a:lnTo>
                                  <a:pt x="6338" y="14478"/>
                                </a:lnTo>
                                <a:cubicBezTo>
                                  <a:pt x="7379" y="15659"/>
                                  <a:pt x="8700" y="16548"/>
                                  <a:pt x="10148" y="16764"/>
                                </a:cubicBezTo>
                                <a:lnTo>
                                  <a:pt x="10910" y="16764"/>
                                </a:lnTo>
                                <a:lnTo>
                                  <a:pt x="11671" y="17525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761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0" behindDoc="1" locked="0" layoutInCell="1" allowOverlap="1">
                  <wp:simplePos x="0" y="0"/>
                  <wp:positionH relativeFrom="page">
                    <wp:posOffset>-244603</wp:posOffset>
                  </wp:positionH>
                  <wp:positionV relativeFrom="paragraph">
                    <wp:posOffset>313564</wp:posOffset>
                  </wp:positionV>
                  <wp:extent cx="27430" cy="12190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27430" cy="12190"/>
                          </a:xfrm>
                          <a:custGeom>
                            <a:rect l="l" t="t" r="r" b="b"/>
                            <a:pathLst>
                              <a:path w="27430" h="12190">
                                <a:moveTo>
                                  <a:pt x="25907" y="10667"/>
                                </a:moveTo>
                                <a:lnTo>
                                  <a:pt x="7619" y="6095"/>
                                </a:lnTo>
                                <a:lnTo>
                                  <a:pt x="5333" y="12190"/>
                                </a:lnTo>
                                <a:lnTo>
                                  <a:pt x="3048" y="11428"/>
                                </a:lnTo>
                                <a:lnTo>
                                  <a:pt x="3048" y="9906"/>
                                </a:lnTo>
                                <a:lnTo>
                                  <a:pt x="3809" y="9906"/>
                                </a:lnTo>
                                <a:lnTo>
                                  <a:pt x="3809" y="8381"/>
                                </a:lnTo>
                                <a:lnTo>
                                  <a:pt x="3048" y="7620"/>
                                </a:lnTo>
                                <a:lnTo>
                                  <a:pt x="3048" y="4572"/>
                                </a:lnTo>
                                <a:lnTo>
                                  <a:pt x="2285" y="4572"/>
                                </a:lnTo>
                                <a:lnTo>
                                  <a:pt x="1524" y="3809"/>
                                </a:lnTo>
                                <a:lnTo>
                                  <a:pt x="761" y="3809"/>
                                </a:lnTo>
                                <a:lnTo>
                                  <a:pt x="761" y="3047"/>
                                </a:lnTo>
                                <a:lnTo>
                                  <a:pt x="0" y="3047"/>
                                </a:lnTo>
                                <a:lnTo>
                                  <a:pt x="761" y="0"/>
                                </a:lnTo>
                                <a:lnTo>
                                  <a:pt x="27430" y="6857"/>
                                </a:lnTo>
                                <a:lnTo>
                                  <a:pt x="25907" y="10667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761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95" behindDoc="1" locked="0" layoutInCell="1" allowOverlap="1">
                  <wp:simplePos x="0" y="0"/>
                  <wp:positionH relativeFrom="page">
                    <wp:posOffset>-282702</wp:posOffset>
                  </wp:positionH>
                  <wp:positionV relativeFrom="paragraph">
                    <wp:posOffset>328042</wp:posOffset>
                  </wp:positionV>
                  <wp:extent cx="131826" cy="131826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31826" cy="131826"/>
                          </a:xfrm>
                          <a:custGeom>
                            <a:rect l="l" t="t" r="r" b="b"/>
                            <a:pathLst>
                              <a:path w="131826" h="131826">
                                <a:moveTo>
                                  <a:pt x="131826" y="124968"/>
                                </a:moveTo>
                                <a:lnTo>
                                  <a:pt x="118873" y="124207"/>
                                </a:lnTo>
                                <a:cubicBezTo>
                                  <a:pt x="60465" y="118911"/>
                                  <a:pt x="12916" y="71362"/>
                                  <a:pt x="7621" y="12955"/>
                                </a:cubicBezTo>
                                <a:lnTo>
                                  <a:pt x="6858" y="0"/>
                                </a:lnTo>
                                <a:lnTo>
                                  <a:pt x="0" y="0"/>
                                </a:lnTo>
                                <a:lnTo>
                                  <a:pt x="763" y="13716"/>
                                </a:lnTo>
                                <a:cubicBezTo>
                                  <a:pt x="6376" y="74041"/>
                                  <a:pt x="57849" y="125107"/>
                                  <a:pt x="118110" y="131063"/>
                                </a:cubicBezTo>
                                <a:lnTo>
                                  <a:pt x="131826" y="131826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761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86" behindDoc="1" locked="0" layoutInCell="1" allowOverlap="1">
                  <wp:simplePos x="0" y="0"/>
                  <wp:positionH relativeFrom="page">
                    <wp:posOffset>-278892</wp:posOffset>
                  </wp:positionH>
                  <wp:positionV relativeFrom="paragraph">
                    <wp:posOffset>327279</wp:posOffset>
                  </wp:positionV>
                  <wp:extent cx="256794" cy="3048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256794" cy="3048"/>
                          </a:xfrm>
                          <a:custGeom>
                            <a:rect l="l" t="t" r="r" b="b"/>
                            <a:pathLst>
                              <a:path w="256794" h="3048">
                                <a:moveTo>
                                  <a:pt x="0" y="3048"/>
                                </a:moveTo>
                                <a:lnTo>
                                  <a:pt x="256794" y="3048"/>
                                </a:lnTo>
                                <a:lnTo>
                                  <a:pt x="2567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761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85" behindDoc="1" locked="0" layoutInCell="1" allowOverlap="1">
                  <wp:simplePos x="0" y="0"/>
                  <wp:positionH relativeFrom="page">
                    <wp:posOffset>-258318</wp:posOffset>
                  </wp:positionH>
                  <wp:positionV relativeFrom="paragraph">
                    <wp:posOffset>328041</wp:posOffset>
                  </wp:positionV>
                  <wp:extent cx="107442" cy="107441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07442" cy="107441"/>
                          </a:xfrm>
                          <a:custGeom>
                            <a:rect l="l" t="t" r="r" b="b"/>
                            <a:pathLst>
                              <a:path w="107442" h="107441">
                                <a:moveTo>
                                  <a:pt x="107442" y="101346"/>
                                </a:moveTo>
                                <a:lnTo>
                                  <a:pt x="97537" y="100585"/>
                                </a:lnTo>
                                <a:cubicBezTo>
                                  <a:pt x="50305" y="96432"/>
                                  <a:pt x="10732" y="57214"/>
                                  <a:pt x="6858" y="9907"/>
                                </a:cubicBez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1"/>
                                </a:lnTo>
                                <a:cubicBezTo>
                                  <a:pt x="6376" y="62853"/>
                                  <a:pt x="45568" y="101067"/>
                                  <a:pt x="96775" y="107441"/>
                                </a:cubicBezTo>
                                <a:lnTo>
                                  <a:pt x="107442" y="107441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761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0" behindDoc="1" locked="0" layoutInCell="1" allowOverlap="1">
                  <wp:simplePos x="0" y="0"/>
                  <wp:positionH relativeFrom="page">
                    <wp:posOffset>-206502</wp:posOffset>
                  </wp:positionH>
                  <wp:positionV relativeFrom="paragraph">
                    <wp:posOffset>328042</wp:posOffset>
                  </wp:positionV>
                  <wp:extent cx="55626" cy="55625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5626" cy="55625"/>
                          </a:xfrm>
                          <a:custGeom>
                            <a:rect l="l" t="t" r="r" b="b"/>
                            <a:pathLst>
                              <a:path w="55626" h="55625">
                                <a:moveTo>
                                  <a:pt x="55626" y="48767"/>
                                </a:moveTo>
                                <a:lnTo>
                                  <a:pt x="46482" y="48006"/>
                                </a:lnTo>
                                <a:lnTo>
                                  <a:pt x="36576" y="45720"/>
                                </a:lnTo>
                                <a:lnTo>
                                  <a:pt x="28957" y="40385"/>
                                </a:lnTo>
                                <a:lnTo>
                                  <a:pt x="21336" y="34290"/>
                                </a:lnTo>
                                <a:lnTo>
                                  <a:pt x="15240" y="27432"/>
                                </a:lnTo>
                                <a:lnTo>
                                  <a:pt x="10669" y="19050"/>
                                </a:lnTo>
                                <a:lnTo>
                                  <a:pt x="8382" y="9906"/>
                                </a:lnTo>
                                <a:lnTo>
                                  <a:pt x="6859" y="0"/>
                                </a:lnTo>
                                <a:lnTo>
                                  <a:pt x="0" y="0"/>
                                </a:lnTo>
                                <a:lnTo>
                                  <a:pt x="1524" y="11429"/>
                                </a:lnTo>
                                <a:cubicBezTo>
                                  <a:pt x="6757" y="33451"/>
                                  <a:pt x="21870" y="50379"/>
                                  <a:pt x="44959" y="54100"/>
                                </a:cubicBezTo>
                                <a:lnTo>
                                  <a:pt x="55626" y="55625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761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97" behindDoc="1" locked="0" layoutInCell="1" allowOverlap="1">
                  <wp:simplePos x="0" y="0"/>
                  <wp:positionH relativeFrom="page">
                    <wp:posOffset>-150877</wp:posOffset>
                  </wp:positionH>
                  <wp:positionV relativeFrom="paragraph">
                    <wp:posOffset>328041</wp:posOffset>
                  </wp:positionV>
                  <wp:extent cx="55625" cy="55626"/>
                  <wp:effectExtent l="0" t="0" r="0" b="0"/>
                  <wp:wrapNone/>
                  <wp:docPr id="156" name="Freeform 1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5625" cy="55626"/>
                          </a:xfrm>
                          <a:custGeom>
                            <a:rect l="l" t="t" r="r" b="b"/>
                            <a:pathLst>
                              <a:path w="55625" h="55626">
                                <a:moveTo>
                                  <a:pt x="49530" y="0"/>
                                </a:moveTo>
                                <a:lnTo>
                                  <a:pt x="48007" y="9905"/>
                                </a:lnTo>
                                <a:lnTo>
                                  <a:pt x="45720" y="19050"/>
                                </a:lnTo>
                                <a:lnTo>
                                  <a:pt x="41148" y="27432"/>
                                </a:lnTo>
                                <a:lnTo>
                                  <a:pt x="35053" y="34290"/>
                                </a:lnTo>
                                <a:lnTo>
                                  <a:pt x="27432" y="40386"/>
                                </a:lnTo>
                                <a:lnTo>
                                  <a:pt x="19050" y="45719"/>
                                </a:lnTo>
                                <a:lnTo>
                                  <a:pt x="9907" y="48005"/>
                                </a:lnTo>
                                <a:lnTo>
                                  <a:pt x="0" y="48767"/>
                                </a:lnTo>
                                <a:lnTo>
                                  <a:pt x="0" y="55626"/>
                                </a:lnTo>
                                <a:lnTo>
                                  <a:pt x="11430" y="54102"/>
                                </a:lnTo>
                                <a:cubicBezTo>
                                  <a:pt x="33871" y="50190"/>
                                  <a:pt x="50025" y="33362"/>
                                  <a:pt x="54863" y="11429"/>
                                </a:cubicBezTo>
                                <a:lnTo>
                                  <a:pt x="55625" y="0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761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92" behindDoc="1" locked="0" layoutInCell="1" allowOverlap="1">
                  <wp:simplePos x="0" y="0"/>
                  <wp:positionH relativeFrom="page">
                    <wp:posOffset>-150877</wp:posOffset>
                  </wp:positionH>
                  <wp:positionV relativeFrom="paragraph">
                    <wp:posOffset>328041</wp:posOffset>
                  </wp:positionV>
                  <wp:extent cx="131824" cy="131826"/>
                  <wp:effectExtent l="0" t="0" r="0" b="0"/>
                  <wp:wrapNone/>
                  <wp:docPr id="157" name="Freeform 1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31824" cy="131826"/>
                          </a:xfrm>
                          <a:custGeom>
                            <a:rect l="l" t="t" r="r" b="b"/>
                            <a:pathLst>
                              <a:path w="131824" h="131826">
                                <a:moveTo>
                                  <a:pt x="125729" y="0"/>
                                </a:moveTo>
                                <a:lnTo>
                                  <a:pt x="124206" y="12953"/>
                                </a:lnTo>
                                <a:cubicBezTo>
                                  <a:pt x="120561" y="70802"/>
                                  <a:pt x="69494" y="120065"/>
                                  <a:pt x="12192" y="124205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131826"/>
                                </a:lnTo>
                                <a:lnTo>
                                  <a:pt x="12953" y="131063"/>
                                </a:lnTo>
                                <a:cubicBezTo>
                                  <a:pt x="73228" y="125501"/>
                                  <a:pt x="126313" y="74523"/>
                                  <a:pt x="131062" y="13716"/>
                                </a:cubicBezTo>
                                <a:lnTo>
                                  <a:pt x="131824" y="0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761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82" behindDoc="1" locked="0" layoutInCell="1" allowOverlap="1">
                  <wp:simplePos x="0" y="0"/>
                  <wp:positionH relativeFrom="page">
                    <wp:posOffset>-150877</wp:posOffset>
                  </wp:positionH>
                  <wp:positionV relativeFrom="paragraph">
                    <wp:posOffset>328041</wp:posOffset>
                  </wp:positionV>
                  <wp:extent cx="108202" cy="107442"/>
                  <wp:effectExtent l="0" t="0" r="0" b="0"/>
                  <wp:wrapNone/>
                  <wp:docPr id="158" name="Freeform 1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08202" cy="107442"/>
                          </a:xfrm>
                          <a:custGeom>
                            <a:rect l="l" t="t" r="r" b="b"/>
                            <a:pathLst>
                              <a:path w="108202" h="107442">
                                <a:moveTo>
                                  <a:pt x="102107" y="0"/>
                                </a:moveTo>
                                <a:lnTo>
                                  <a:pt x="101346" y="9905"/>
                                </a:lnTo>
                                <a:cubicBezTo>
                                  <a:pt x="96215" y="58394"/>
                                  <a:pt x="59004" y="95351"/>
                                  <a:pt x="10668" y="100584"/>
                                </a:cubicBezTo>
                                <a:lnTo>
                                  <a:pt x="0" y="101346"/>
                                </a:lnTo>
                                <a:lnTo>
                                  <a:pt x="0" y="107442"/>
                                </a:lnTo>
                                <a:lnTo>
                                  <a:pt x="11430" y="107442"/>
                                </a:lnTo>
                                <a:cubicBezTo>
                                  <a:pt x="62928" y="100647"/>
                                  <a:pt x="101168" y="63474"/>
                                  <a:pt x="108202" y="11429"/>
                                </a:cubicBezTo>
                                <a:lnTo>
                                  <a:pt x="108202" y="0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761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9" behindDoc="1" locked="0" layoutInCell="1" allowOverlap="1">
                  <wp:simplePos x="0" y="0"/>
                  <wp:positionH relativeFrom="page">
                    <wp:posOffset>-240031</wp:posOffset>
                  </wp:positionH>
                  <wp:positionV relativeFrom="paragraph">
                    <wp:posOffset>339472</wp:posOffset>
                  </wp:positionV>
                  <wp:extent cx="28955" cy="19811"/>
                  <wp:effectExtent l="0" t="0" r="0" b="0"/>
                  <wp:wrapNone/>
                  <wp:docPr id="159" name="Freeform 1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28955" cy="19811"/>
                          </a:xfrm>
                          <a:custGeom>
                            <a:rect l="l" t="t" r="r" b="b"/>
                            <a:pathLst>
                              <a:path w="28955" h="19811">
                                <a:moveTo>
                                  <a:pt x="12191" y="19050"/>
                                </a:moveTo>
                                <a:lnTo>
                                  <a:pt x="11430" y="19811"/>
                                </a:lnTo>
                                <a:lnTo>
                                  <a:pt x="6096" y="19811"/>
                                </a:lnTo>
                                <a:lnTo>
                                  <a:pt x="5333" y="19050"/>
                                </a:lnTo>
                                <a:lnTo>
                                  <a:pt x="4571" y="18289"/>
                                </a:lnTo>
                                <a:lnTo>
                                  <a:pt x="3809" y="17527"/>
                                </a:lnTo>
                                <a:lnTo>
                                  <a:pt x="3047" y="16764"/>
                                </a:lnTo>
                                <a:lnTo>
                                  <a:pt x="2286" y="16764"/>
                                </a:lnTo>
                                <a:lnTo>
                                  <a:pt x="1524" y="16003"/>
                                </a:lnTo>
                                <a:lnTo>
                                  <a:pt x="1524" y="15240"/>
                                </a:lnTo>
                                <a:lnTo>
                                  <a:pt x="762" y="14478"/>
                                </a:lnTo>
                                <a:lnTo>
                                  <a:pt x="762" y="13717"/>
                                </a:lnTo>
                                <a:lnTo>
                                  <a:pt x="0" y="11430"/>
                                </a:lnTo>
                                <a:lnTo>
                                  <a:pt x="0" y="9906"/>
                                </a:lnTo>
                                <a:lnTo>
                                  <a:pt x="762" y="8383"/>
                                </a:lnTo>
                                <a:lnTo>
                                  <a:pt x="762" y="7621"/>
                                </a:lnTo>
                                <a:lnTo>
                                  <a:pt x="2286" y="4573"/>
                                </a:lnTo>
                                <a:lnTo>
                                  <a:pt x="3047" y="3810"/>
                                </a:lnTo>
                                <a:lnTo>
                                  <a:pt x="4571" y="3049"/>
                                </a:lnTo>
                                <a:lnTo>
                                  <a:pt x="5333" y="2286"/>
                                </a:lnTo>
                                <a:lnTo>
                                  <a:pt x="6858" y="1525"/>
                                </a:lnTo>
                                <a:lnTo>
                                  <a:pt x="8381" y="1525"/>
                                </a:lnTo>
                                <a:lnTo>
                                  <a:pt x="9144" y="762"/>
                                </a:lnTo>
                                <a:lnTo>
                                  <a:pt x="11430" y="762"/>
                                </a:lnTo>
                                <a:lnTo>
                                  <a:pt x="13714" y="0"/>
                                </a:lnTo>
                                <a:lnTo>
                                  <a:pt x="21335" y="0"/>
                                </a:lnTo>
                                <a:lnTo>
                                  <a:pt x="22858" y="762"/>
                                </a:lnTo>
                                <a:lnTo>
                                  <a:pt x="24382" y="762"/>
                                </a:lnTo>
                                <a:lnTo>
                                  <a:pt x="25144" y="1525"/>
                                </a:lnTo>
                                <a:lnTo>
                                  <a:pt x="25907" y="2286"/>
                                </a:lnTo>
                                <a:lnTo>
                                  <a:pt x="26668" y="2286"/>
                                </a:lnTo>
                                <a:lnTo>
                                  <a:pt x="27431" y="3049"/>
                                </a:lnTo>
                                <a:lnTo>
                                  <a:pt x="27431" y="4573"/>
                                </a:lnTo>
                                <a:lnTo>
                                  <a:pt x="28192" y="5334"/>
                                </a:lnTo>
                                <a:lnTo>
                                  <a:pt x="28192" y="6097"/>
                                </a:lnTo>
                                <a:lnTo>
                                  <a:pt x="28955" y="6859"/>
                                </a:lnTo>
                                <a:lnTo>
                                  <a:pt x="28955" y="10668"/>
                                </a:lnTo>
                                <a:lnTo>
                                  <a:pt x="27431" y="12192"/>
                                </a:lnTo>
                                <a:lnTo>
                                  <a:pt x="27431" y="12955"/>
                                </a:lnTo>
                                <a:lnTo>
                                  <a:pt x="26668" y="13717"/>
                                </a:lnTo>
                                <a:lnTo>
                                  <a:pt x="25907" y="14478"/>
                                </a:lnTo>
                                <a:lnTo>
                                  <a:pt x="25144" y="15240"/>
                                </a:lnTo>
                                <a:lnTo>
                                  <a:pt x="24382" y="16003"/>
                                </a:lnTo>
                                <a:lnTo>
                                  <a:pt x="23620" y="16003"/>
                                </a:lnTo>
                                <a:lnTo>
                                  <a:pt x="22096" y="12192"/>
                                </a:lnTo>
                                <a:lnTo>
                                  <a:pt x="23620" y="11430"/>
                                </a:lnTo>
                                <a:lnTo>
                                  <a:pt x="25144" y="9906"/>
                                </a:lnTo>
                                <a:lnTo>
                                  <a:pt x="25907" y="8383"/>
                                </a:lnTo>
                                <a:lnTo>
                                  <a:pt x="25144" y="6859"/>
                                </a:lnTo>
                                <a:lnTo>
                                  <a:pt x="25144" y="5334"/>
                                </a:lnTo>
                                <a:lnTo>
                                  <a:pt x="23620" y="3810"/>
                                </a:lnTo>
                                <a:lnTo>
                                  <a:pt x="22096" y="3810"/>
                                </a:lnTo>
                                <a:lnTo>
                                  <a:pt x="21335" y="3049"/>
                                </a:lnTo>
                                <a:lnTo>
                                  <a:pt x="13714" y="3049"/>
                                </a:lnTo>
                                <a:lnTo>
                                  <a:pt x="14477" y="3810"/>
                                </a:lnTo>
                                <a:lnTo>
                                  <a:pt x="15238" y="3810"/>
                                </a:lnTo>
                                <a:cubicBezTo>
                                  <a:pt x="16991" y="5119"/>
                                  <a:pt x="17055" y="7201"/>
                                  <a:pt x="19049" y="9906"/>
                                </a:cubicBezTo>
                                <a:lnTo>
                                  <a:pt x="19049" y="12192"/>
                                </a:lnTo>
                                <a:cubicBezTo>
                                  <a:pt x="17232" y="13831"/>
                                  <a:pt x="18680" y="16752"/>
                                  <a:pt x="14477" y="18289"/>
                                </a:cubicBezTo>
                                <a:lnTo>
                                  <a:pt x="13714" y="18289"/>
                                </a:lnTo>
                                <a:lnTo>
                                  <a:pt x="12191" y="19050"/>
                                </a:lnTo>
                                <a:close/>
                                <a:moveTo>
                                  <a:pt x="12191" y="19050"/>
                                </a:moveTo>
                                <a:moveTo>
                                  <a:pt x="10668" y="15240"/>
                                </a:moveTo>
                                <a:lnTo>
                                  <a:pt x="12952" y="14478"/>
                                </a:lnTo>
                                <a:lnTo>
                                  <a:pt x="15238" y="12955"/>
                                </a:lnTo>
                                <a:lnTo>
                                  <a:pt x="16001" y="11430"/>
                                </a:lnTo>
                                <a:lnTo>
                                  <a:pt x="16001" y="9145"/>
                                </a:lnTo>
                                <a:lnTo>
                                  <a:pt x="15238" y="9145"/>
                                </a:lnTo>
                                <a:lnTo>
                                  <a:pt x="15238" y="8383"/>
                                </a:lnTo>
                                <a:lnTo>
                                  <a:pt x="14477" y="7621"/>
                                </a:lnTo>
                                <a:lnTo>
                                  <a:pt x="14477" y="6859"/>
                                </a:lnTo>
                                <a:lnTo>
                                  <a:pt x="12952" y="5334"/>
                                </a:lnTo>
                                <a:lnTo>
                                  <a:pt x="12191" y="5334"/>
                                </a:lnTo>
                                <a:lnTo>
                                  <a:pt x="11430" y="4573"/>
                                </a:lnTo>
                                <a:lnTo>
                                  <a:pt x="8381" y="4573"/>
                                </a:lnTo>
                                <a:lnTo>
                                  <a:pt x="7619" y="5334"/>
                                </a:lnTo>
                                <a:lnTo>
                                  <a:pt x="6858" y="5334"/>
                                </a:lnTo>
                                <a:lnTo>
                                  <a:pt x="3047" y="9145"/>
                                </a:lnTo>
                                <a:lnTo>
                                  <a:pt x="3047" y="13717"/>
                                </a:lnTo>
                                <a:lnTo>
                                  <a:pt x="4571" y="14478"/>
                                </a:lnTo>
                                <a:lnTo>
                                  <a:pt x="5333" y="15240"/>
                                </a:lnTo>
                                <a:lnTo>
                                  <a:pt x="6096" y="15240"/>
                                </a:lnTo>
                                <a:lnTo>
                                  <a:pt x="6858" y="16003"/>
                                </a:lnTo>
                                <a:lnTo>
                                  <a:pt x="9144" y="16003"/>
                                </a:lnTo>
                                <a:lnTo>
                                  <a:pt x="10668" y="15240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761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4" behindDoc="1" locked="0" layoutInCell="1" allowOverlap="1">
                  <wp:simplePos x="0" y="0"/>
                  <wp:positionH relativeFrom="page">
                    <wp:posOffset>-90678</wp:posOffset>
                  </wp:positionH>
                  <wp:positionV relativeFrom="paragraph">
                    <wp:posOffset>337186</wp:posOffset>
                  </wp:positionV>
                  <wp:extent cx="27432" cy="20572"/>
                  <wp:effectExtent l="0" t="0" r="0" b="0"/>
                  <wp:wrapNone/>
                  <wp:docPr id="160" name="Freeform 1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27432" cy="20572"/>
                          </a:xfrm>
                          <a:custGeom>
                            <a:rect l="l" t="t" r="r" b="b"/>
                            <a:pathLst>
                              <a:path w="27432" h="20572">
                                <a:moveTo>
                                  <a:pt x="13716" y="761"/>
                                </a:moveTo>
                                <a:lnTo>
                                  <a:pt x="27432" y="17525"/>
                                </a:lnTo>
                                <a:lnTo>
                                  <a:pt x="26669" y="20572"/>
                                </a:lnTo>
                                <a:lnTo>
                                  <a:pt x="9906" y="16001"/>
                                </a:lnTo>
                                <a:lnTo>
                                  <a:pt x="8383" y="19811"/>
                                </a:lnTo>
                                <a:lnTo>
                                  <a:pt x="6096" y="19049"/>
                                </a:lnTo>
                                <a:lnTo>
                                  <a:pt x="6858" y="15238"/>
                                </a:lnTo>
                                <a:lnTo>
                                  <a:pt x="0" y="12952"/>
                                </a:lnTo>
                                <a:lnTo>
                                  <a:pt x="763" y="9905"/>
                                </a:lnTo>
                                <a:lnTo>
                                  <a:pt x="7621" y="11428"/>
                                </a:lnTo>
                                <a:lnTo>
                                  <a:pt x="10669" y="0"/>
                                </a:lnTo>
                                <a:lnTo>
                                  <a:pt x="13716" y="761"/>
                                </a:lnTo>
                                <a:close/>
                                <a:moveTo>
                                  <a:pt x="13716" y="761"/>
                                </a:moveTo>
                                <a:moveTo>
                                  <a:pt x="12955" y="3808"/>
                                </a:moveTo>
                                <a:lnTo>
                                  <a:pt x="10669" y="12190"/>
                                </a:lnTo>
                                <a:lnTo>
                                  <a:pt x="22860" y="16001"/>
                                </a:lnTo>
                                <a:lnTo>
                                  <a:pt x="12955" y="3808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761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82" behindDoc="1" locked="0" layoutInCell="1" allowOverlap="1">
                  <wp:simplePos x="0" y="0"/>
                  <wp:positionH relativeFrom="page">
                    <wp:posOffset>-703327</wp:posOffset>
                  </wp:positionH>
                  <wp:positionV relativeFrom="paragraph">
                    <wp:posOffset>355474</wp:posOffset>
                  </wp:positionV>
                  <wp:extent cx="1523" cy="180"/>
                  <wp:effectExtent l="0" t="0" r="0" b="0"/>
                  <wp:wrapNone/>
                  <wp:docPr id="161" name="Freeform 1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83" behindDoc="1" locked="0" layoutInCell="1" allowOverlap="1">
                  <wp:simplePos x="0" y="0"/>
                  <wp:positionH relativeFrom="page">
                    <wp:posOffset>-695706</wp:posOffset>
                  </wp:positionH>
                  <wp:positionV relativeFrom="paragraph">
                    <wp:posOffset>355474</wp:posOffset>
                  </wp:positionV>
                  <wp:extent cx="1523" cy="180"/>
                  <wp:effectExtent l="0" t="0" r="0" b="0"/>
                  <wp:wrapNone/>
                  <wp:docPr id="162" name="Freeform 1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84" behindDoc="1" locked="0" layoutInCell="1" allowOverlap="1">
                  <wp:simplePos x="0" y="0"/>
                  <wp:positionH relativeFrom="page">
                    <wp:posOffset>-687324</wp:posOffset>
                  </wp:positionH>
                  <wp:positionV relativeFrom="paragraph">
                    <wp:posOffset>355474</wp:posOffset>
                  </wp:positionV>
                  <wp:extent cx="761" cy="180"/>
                  <wp:effectExtent l="0" t="0" r="0" b="0"/>
                  <wp:wrapNone/>
                  <wp:docPr id="163" name="Freeform 1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1" cy="180"/>
                          </a:xfrm>
                          <a:custGeom>
                            <a:rect l="l" t="t" r="r" b="b"/>
                            <a:pathLst>
                              <a:path w="761" h="180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85" behindDoc="1" locked="0" layoutInCell="1" allowOverlap="1">
                  <wp:simplePos x="0" y="0"/>
                  <wp:positionH relativeFrom="page">
                    <wp:posOffset>-679705</wp:posOffset>
                  </wp:positionH>
                  <wp:positionV relativeFrom="paragraph">
                    <wp:posOffset>355474</wp:posOffset>
                  </wp:positionV>
                  <wp:extent cx="761" cy="180"/>
                  <wp:effectExtent l="0" t="0" r="0" b="0"/>
                  <wp:wrapNone/>
                  <wp:docPr id="164" name="Freeform 1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1" cy="180"/>
                          </a:xfrm>
                          <a:custGeom>
                            <a:rect l="l" t="t" r="r" b="b"/>
                            <a:pathLst>
                              <a:path w="761" h="180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86" behindDoc="1" locked="0" layoutInCell="1" allowOverlap="1">
                  <wp:simplePos x="0" y="0"/>
                  <wp:positionH relativeFrom="page">
                    <wp:posOffset>-672085</wp:posOffset>
                  </wp:positionH>
                  <wp:positionV relativeFrom="paragraph">
                    <wp:posOffset>355474</wp:posOffset>
                  </wp:positionV>
                  <wp:extent cx="761" cy="180"/>
                  <wp:effectExtent l="0" t="0" r="0" b="0"/>
                  <wp:wrapNone/>
                  <wp:docPr id="165" name="Freeform 1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1" cy="180"/>
                          </a:xfrm>
                          <a:custGeom>
                            <a:rect l="l" t="t" r="r" b="b"/>
                            <a:pathLst>
                              <a:path w="761" h="180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87" behindDoc="1" locked="0" layoutInCell="1" allowOverlap="1">
                  <wp:simplePos x="0" y="0"/>
                  <wp:positionH relativeFrom="page">
                    <wp:posOffset>-664464</wp:posOffset>
                  </wp:positionH>
                  <wp:positionV relativeFrom="paragraph">
                    <wp:posOffset>355474</wp:posOffset>
                  </wp:positionV>
                  <wp:extent cx="1523" cy="180"/>
                  <wp:effectExtent l="0" t="0" r="0" b="0"/>
                  <wp:wrapNone/>
                  <wp:docPr id="166" name="Freeform 1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88" behindDoc="1" locked="0" layoutInCell="1" allowOverlap="1">
                  <wp:simplePos x="0" y="0"/>
                  <wp:positionH relativeFrom="page">
                    <wp:posOffset>-656845</wp:posOffset>
                  </wp:positionH>
                  <wp:positionV relativeFrom="paragraph">
                    <wp:posOffset>355474</wp:posOffset>
                  </wp:positionV>
                  <wp:extent cx="1523" cy="180"/>
                  <wp:effectExtent l="0" t="0" r="0" b="0"/>
                  <wp:wrapNone/>
                  <wp:docPr id="167" name="Freeform 1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89" behindDoc="1" locked="0" layoutInCell="1" allowOverlap="1">
                  <wp:simplePos x="0" y="0"/>
                  <wp:positionH relativeFrom="page">
                    <wp:posOffset>-649224</wp:posOffset>
                  </wp:positionH>
                  <wp:positionV relativeFrom="paragraph">
                    <wp:posOffset>355474</wp:posOffset>
                  </wp:positionV>
                  <wp:extent cx="1523" cy="180"/>
                  <wp:effectExtent l="0" t="0" r="0" b="0"/>
                  <wp:wrapNone/>
                  <wp:docPr id="168" name="Freeform 1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90" behindDoc="1" locked="0" layoutInCell="1" allowOverlap="1">
                  <wp:simplePos x="0" y="0"/>
                  <wp:positionH relativeFrom="page">
                    <wp:posOffset>-641605</wp:posOffset>
                  </wp:positionH>
                  <wp:positionV relativeFrom="paragraph">
                    <wp:posOffset>355474</wp:posOffset>
                  </wp:positionV>
                  <wp:extent cx="1523" cy="180"/>
                  <wp:effectExtent l="0" t="0" r="0" b="0"/>
                  <wp:wrapNone/>
                  <wp:docPr id="169" name="Freeform 1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91" behindDoc="1" locked="0" layoutInCell="1" allowOverlap="1">
                  <wp:simplePos x="0" y="0"/>
                  <wp:positionH relativeFrom="page">
                    <wp:posOffset>-633985</wp:posOffset>
                  </wp:positionH>
                  <wp:positionV relativeFrom="paragraph">
                    <wp:posOffset>355474</wp:posOffset>
                  </wp:positionV>
                  <wp:extent cx="1523" cy="180"/>
                  <wp:effectExtent l="0" t="0" r="0" b="0"/>
                  <wp:wrapNone/>
                  <wp:docPr id="170" name="Freeform 1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92" behindDoc="1" locked="0" layoutInCell="1" allowOverlap="1">
                  <wp:simplePos x="0" y="0"/>
                  <wp:positionH relativeFrom="page">
                    <wp:posOffset>-625603</wp:posOffset>
                  </wp:positionH>
                  <wp:positionV relativeFrom="paragraph">
                    <wp:posOffset>355474</wp:posOffset>
                  </wp:positionV>
                  <wp:extent cx="761" cy="180"/>
                  <wp:effectExtent l="0" t="0" r="0" b="0"/>
                  <wp:wrapNone/>
                  <wp:docPr id="171" name="Freeform 1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1" cy="180"/>
                          </a:xfrm>
                          <a:custGeom>
                            <a:rect l="l" t="t" r="r" b="b"/>
                            <a:pathLst>
                              <a:path w="761" h="180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93" behindDoc="1" locked="0" layoutInCell="1" allowOverlap="1">
                  <wp:simplePos x="0" y="0"/>
                  <wp:positionH relativeFrom="page">
                    <wp:posOffset>-617982</wp:posOffset>
                  </wp:positionH>
                  <wp:positionV relativeFrom="paragraph">
                    <wp:posOffset>355474</wp:posOffset>
                  </wp:positionV>
                  <wp:extent cx="1523" cy="180"/>
                  <wp:effectExtent l="0" t="0" r="0" b="0"/>
                  <wp:wrapNone/>
                  <wp:docPr id="172" name="Freeform 1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94" behindDoc="1" locked="0" layoutInCell="1" allowOverlap="1">
                  <wp:simplePos x="0" y="0"/>
                  <wp:positionH relativeFrom="page">
                    <wp:posOffset>-609600</wp:posOffset>
                  </wp:positionH>
                  <wp:positionV relativeFrom="paragraph">
                    <wp:posOffset>355474</wp:posOffset>
                  </wp:positionV>
                  <wp:extent cx="761" cy="180"/>
                  <wp:effectExtent l="0" t="0" r="0" b="0"/>
                  <wp:wrapNone/>
                  <wp:docPr id="173" name="Freeform 1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1" cy="180"/>
                          </a:xfrm>
                          <a:custGeom>
                            <a:rect l="l" t="t" r="r" b="b"/>
                            <a:pathLst>
                              <a:path w="761" h="180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95" behindDoc="1" locked="0" layoutInCell="1" allowOverlap="1">
                  <wp:simplePos x="0" y="0"/>
                  <wp:positionH relativeFrom="page">
                    <wp:posOffset>-601218</wp:posOffset>
                  </wp:positionH>
                  <wp:positionV relativeFrom="paragraph">
                    <wp:posOffset>355474</wp:posOffset>
                  </wp:positionV>
                  <wp:extent cx="761" cy="180"/>
                  <wp:effectExtent l="0" t="0" r="0" b="0"/>
                  <wp:wrapNone/>
                  <wp:docPr id="174" name="Freeform 1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1" cy="180"/>
                          </a:xfrm>
                          <a:custGeom>
                            <a:rect l="l" t="t" r="r" b="b"/>
                            <a:pathLst>
                              <a:path w="761" h="180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96" behindDoc="1" locked="0" layoutInCell="1" allowOverlap="1">
                  <wp:simplePos x="0" y="0"/>
                  <wp:positionH relativeFrom="page">
                    <wp:posOffset>-593599</wp:posOffset>
                  </wp:positionH>
                  <wp:positionV relativeFrom="paragraph">
                    <wp:posOffset>355474</wp:posOffset>
                  </wp:positionV>
                  <wp:extent cx="1523" cy="180"/>
                  <wp:effectExtent l="0" t="0" r="0" b="0"/>
                  <wp:wrapNone/>
                  <wp:docPr id="175" name="Freeform 1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97" behindDoc="1" locked="0" layoutInCell="1" allowOverlap="1">
                  <wp:simplePos x="0" y="0"/>
                  <wp:positionH relativeFrom="page">
                    <wp:posOffset>-585217</wp:posOffset>
                  </wp:positionH>
                  <wp:positionV relativeFrom="paragraph">
                    <wp:posOffset>355474</wp:posOffset>
                  </wp:positionV>
                  <wp:extent cx="761" cy="180"/>
                  <wp:effectExtent l="0" t="0" r="0" b="0"/>
                  <wp:wrapNone/>
                  <wp:docPr id="176" name="Freeform 1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1" cy="180"/>
                          </a:xfrm>
                          <a:custGeom>
                            <a:rect l="l" t="t" r="r" b="b"/>
                            <a:pathLst>
                              <a:path w="761" h="180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98" behindDoc="1" locked="0" layoutInCell="1" allowOverlap="1">
                  <wp:simplePos x="0" y="0"/>
                  <wp:positionH relativeFrom="page">
                    <wp:posOffset>-576835</wp:posOffset>
                  </wp:positionH>
                  <wp:positionV relativeFrom="paragraph">
                    <wp:posOffset>355474</wp:posOffset>
                  </wp:positionV>
                  <wp:extent cx="761" cy="180"/>
                  <wp:effectExtent l="0" t="0" r="0" b="0"/>
                  <wp:wrapNone/>
                  <wp:docPr id="177" name="Freeform 1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1" cy="180"/>
                          </a:xfrm>
                          <a:custGeom>
                            <a:rect l="l" t="t" r="r" b="b"/>
                            <a:pathLst>
                              <a:path w="761" h="180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99" behindDoc="1" locked="0" layoutInCell="1" allowOverlap="1">
                  <wp:simplePos x="0" y="0"/>
                  <wp:positionH relativeFrom="page">
                    <wp:posOffset>-569214</wp:posOffset>
                  </wp:positionH>
                  <wp:positionV relativeFrom="paragraph">
                    <wp:posOffset>355474</wp:posOffset>
                  </wp:positionV>
                  <wp:extent cx="1523" cy="180"/>
                  <wp:effectExtent l="0" t="0" r="0" b="0"/>
                  <wp:wrapNone/>
                  <wp:docPr id="178" name="Freeform 1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00" behindDoc="1" locked="0" layoutInCell="1" allowOverlap="1">
                  <wp:simplePos x="0" y="0"/>
                  <wp:positionH relativeFrom="page">
                    <wp:posOffset>-560832</wp:posOffset>
                  </wp:positionH>
                  <wp:positionV relativeFrom="paragraph">
                    <wp:posOffset>355474</wp:posOffset>
                  </wp:positionV>
                  <wp:extent cx="761" cy="180"/>
                  <wp:effectExtent l="0" t="0" r="0" b="0"/>
                  <wp:wrapNone/>
                  <wp:docPr id="179" name="Freeform 1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1" cy="180"/>
                          </a:xfrm>
                          <a:custGeom>
                            <a:rect l="l" t="t" r="r" b="b"/>
                            <a:pathLst>
                              <a:path w="761" h="180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01" behindDoc="1" locked="0" layoutInCell="1" allowOverlap="1">
                  <wp:simplePos x="0" y="0"/>
                  <wp:positionH relativeFrom="page">
                    <wp:posOffset>-553213</wp:posOffset>
                  </wp:positionH>
                  <wp:positionV relativeFrom="paragraph">
                    <wp:posOffset>355474</wp:posOffset>
                  </wp:positionV>
                  <wp:extent cx="1523" cy="180"/>
                  <wp:effectExtent l="0" t="0" r="0" b="0"/>
                  <wp:wrapNone/>
                  <wp:docPr id="180" name="Freeform 1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02" behindDoc="1" locked="0" layoutInCell="1" allowOverlap="1">
                  <wp:simplePos x="0" y="0"/>
                  <wp:positionH relativeFrom="page">
                    <wp:posOffset>-544831</wp:posOffset>
                  </wp:positionH>
                  <wp:positionV relativeFrom="paragraph">
                    <wp:posOffset>355474</wp:posOffset>
                  </wp:positionV>
                  <wp:extent cx="1523" cy="180"/>
                  <wp:effectExtent l="0" t="0" r="0" b="0"/>
                  <wp:wrapNone/>
                  <wp:docPr id="181" name="Freeform 1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03" behindDoc="1" locked="0" layoutInCell="1" allowOverlap="1">
                  <wp:simplePos x="0" y="0"/>
                  <wp:positionH relativeFrom="page">
                    <wp:posOffset>-536449</wp:posOffset>
                  </wp:positionH>
                  <wp:positionV relativeFrom="paragraph">
                    <wp:posOffset>355474</wp:posOffset>
                  </wp:positionV>
                  <wp:extent cx="761" cy="180"/>
                  <wp:effectExtent l="0" t="0" r="0" b="0"/>
                  <wp:wrapNone/>
                  <wp:docPr id="182" name="Freeform 1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1" cy="180"/>
                          </a:xfrm>
                          <a:custGeom>
                            <a:rect l="l" t="t" r="r" b="b"/>
                            <a:pathLst>
                              <a:path w="761" h="180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04" behindDoc="1" locked="0" layoutInCell="1" allowOverlap="1">
                  <wp:simplePos x="0" y="0"/>
                  <wp:positionH relativeFrom="page">
                    <wp:posOffset>-528828</wp:posOffset>
                  </wp:positionH>
                  <wp:positionV relativeFrom="paragraph">
                    <wp:posOffset>355474</wp:posOffset>
                  </wp:positionV>
                  <wp:extent cx="1523" cy="180"/>
                  <wp:effectExtent l="0" t="0" r="0" b="0"/>
                  <wp:wrapNone/>
                  <wp:docPr id="183" name="Freeform 1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05" behindDoc="1" locked="0" layoutInCell="1" allowOverlap="1">
                  <wp:simplePos x="0" y="0"/>
                  <wp:positionH relativeFrom="page">
                    <wp:posOffset>-520446</wp:posOffset>
                  </wp:positionH>
                  <wp:positionV relativeFrom="paragraph">
                    <wp:posOffset>355474</wp:posOffset>
                  </wp:positionV>
                  <wp:extent cx="1523" cy="180"/>
                  <wp:effectExtent l="0" t="0" r="0" b="0"/>
                  <wp:wrapNone/>
                  <wp:docPr id="184" name="Freeform 1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06" behindDoc="1" locked="0" layoutInCell="1" allowOverlap="1">
                  <wp:simplePos x="0" y="0"/>
                  <wp:positionH relativeFrom="page">
                    <wp:posOffset>-512064</wp:posOffset>
                  </wp:positionH>
                  <wp:positionV relativeFrom="paragraph">
                    <wp:posOffset>355474</wp:posOffset>
                  </wp:positionV>
                  <wp:extent cx="761" cy="180"/>
                  <wp:effectExtent l="0" t="0" r="0" b="0"/>
                  <wp:wrapNone/>
                  <wp:docPr id="185" name="Freeform 1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1" cy="180"/>
                          </a:xfrm>
                          <a:custGeom>
                            <a:rect l="l" t="t" r="r" b="b"/>
                            <a:pathLst>
                              <a:path w="761" h="180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07" behindDoc="1" locked="0" layoutInCell="1" allowOverlap="1">
                  <wp:simplePos x="0" y="0"/>
                  <wp:positionH relativeFrom="page">
                    <wp:posOffset>-504445</wp:posOffset>
                  </wp:positionH>
                  <wp:positionV relativeFrom="paragraph">
                    <wp:posOffset>355474</wp:posOffset>
                  </wp:positionV>
                  <wp:extent cx="1523" cy="180"/>
                  <wp:effectExtent l="0" t="0" r="0" b="0"/>
                  <wp:wrapNone/>
                  <wp:docPr id="186" name="Freeform 18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08" behindDoc="1" locked="0" layoutInCell="1" allowOverlap="1">
                  <wp:simplePos x="0" y="0"/>
                  <wp:positionH relativeFrom="page">
                    <wp:posOffset>-496063</wp:posOffset>
                  </wp:positionH>
                  <wp:positionV relativeFrom="paragraph">
                    <wp:posOffset>355474</wp:posOffset>
                  </wp:positionV>
                  <wp:extent cx="1523" cy="180"/>
                  <wp:effectExtent l="0" t="0" r="0" b="0"/>
                  <wp:wrapNone/>
                  <wp:docPr id="187" name="Freeform 1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09" behindDoc="1" locked="0" layoutInCell="1" allowOverlap="1">
                  <wp:simplePos x="0" y="0"/>
                  <wp:positionH relativeFrom="page">
                    <wp:posOffset>-487681</wp:posOffset>
                  </wp:positionH>
                  <wp:positionV relativeFrom="paragraph">
                    <wp:posOffset>355474</wp:posOffset>
                  </wp:positionV>
                  <wp:extent cx="761" cy="180"/>
                  <wp:effectExtent l="0" t="0" r="0" b="0"/>
                  <wp:wrapNone/>
                  <wp:docPr id="188" name="Freeform 18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1" cy="180"/>
                          </a:xfrm>
                          <a:custGeom>
                            <a:rect l="l" t="t" r="r" b="b"/>
                            <a:pathLst>
                              <a:path w="761" h="180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0" behindDoc="1" locked="0" layoutInCell="1" allowOverlap="1">
                  <wp:simplePos x="0" y="0"/>
                  <wp:positionH relativeFrom="page">
                    <wp:posOffset>-480060</wp:posOffset>
                  </wp:positionH>
                  <wp:positionV relativeFrom="paragraph">
                    <wp:posOffset>355474</wp:posOffset>
                  </wp:positionV>
                  <wp:extent cx="1523" cy="180"/>
                  <wp:effectExtent l="0" t="0" r="0" b="0"/>
                  <wp:wrapNone/>
                  <wp:docPr id="189" name="Freeform 18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1" behindDoc="1" locked="0" layoutInCell="1" allowOverlap="1">
                  <wp:simplePos x="0" y="0"/>
                  <wp:positionH relativeFrom="page">
                    <wp:posOffset>-471678</wp:posOffset>
                  </wp:positionH>
                  <wp:positionV relativeFrom="paragraph">
                    <wp:posOffset>355474</wp:posOffset>
                  </wp:positionV>
                  <wp:extent cx="1523" cy="180"/>
                  <wp:effectExtent l="0" t="0" r="0" b="0"/>
                  <wp:wrapNone/>
                  <wp:docPr id="190" name="Freeform 19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2" behindDoc="1" locked="0" layoutInCell="1" allowOverlap="1">
                  <wp:simplePos x="0" y="0"/>
                  <wp:positionH relativeFrom="page">
                    <wp:posOffset>-463296</wp:posOffset>
                  </wp:positionH>
                  <wp:positionV relativeFrom="paragraph">
                    <wp:posOffset>355474</wp:posOffset>
                  </wp:positionV>
                  <wp:extent cx="761" cy="180"/>
                  <wp:effectExtent l="0" t="0" r="0" b="0"/>
                  <wp:wrapNone/>
                  <wp:docPr id="191" name="Freeform 19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1" cy="180"/>
                          </a:xfrm>
                          <a:custGeom>
                            <a:rect l="l" t="t" r="r" b="b"/>
                            <a:pathLst>
                              <a:path w="761" h="180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3" behindDoc="1" locked="0" layoutInCell="1" allowOverlap="1">
                  <wp:simplePos x="0" y="0"/>
                  <wp:positionH relativeFrom="page">
                    <wp:posOffset>-455677</wp:posOffset>
                  </wp:positionH>
                  <wp:positionV relativeFrom="paragraph">
                    <wp:posOffset>355474</wp:posOffset>
                  </wp:positionV>
                  <wp:extent cx="1523" cy="180"/>
                  <wp:effectExtent l="0" t="0" r="0" b="0"/>
                  <wp:wrapNone/>
                  <wp:docPr id="192" name="Freeform 19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4" behindDoc="1" locked="0" layoutInCell="1" allowOverlap="1">
                  <wp:simplePos x="0" y="0"/>
                  <wp:positionH relativeFrom="page">
                    <wp:posOffset>-447295</wp:posOffset>
                  </wp:positionH>
                  <wp:positionV relativeFrom="paragraph">
                    <wp:posOffset>355474</wp:posOffset>
                  </wp:positionV>
                  <wp:extent cx="1523" cy="180"/>
                  <wp:effectExtent l="0" t="0" r="0" b="0"/>
                  <wp:wrapNone/>
                  <wp:docPr id="193" name="Freeform 19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5" behindDoc="1" locked="0" layoutInCell="1" allowOverlap="1">
                  <wp:simplePos x="0" y="0"/>
                  <wp:positionH relativeFrom="page">
                    <wp:posOffset>-438912</wp:posOffset>
                  </wp:positionH>
                  <wp:positionV relativeFrom="paragraph">
                    <wp:posOffset>355474</wp:posOffset>
                  </wp:positionV>
                  <wp:extent cx="761" cy="180"/>
                  <wp:effectExtent l="0" t="0" r="0" b="0"/>
                  <wp:wrapNone/>
                  <wp:docPr id="194" name="Freeform 19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1" cy="180"/>
                          </a:xfrm>
                          <a:custGeom>
                            <a:rect l="l" t="t" r="r" b="b"/>
                            <a:pathLst>
                              <a:path w="761" h="180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6" behindDoc="1" locked="0" layoutInCell="1" allowOverlap="1">
                  <wp:simplePos x="0" y="0"/>
                  <wp:positionH relativeFrom="page">
                    <wp:posOffset>-431292</wp:posOffset>
                  </wp:positionH>
                  <wp:positionV relativeFrom="paragraph">
                    <wp:posOffset>355474</wp:posOffset>
                  </wp:positionV>
                  <wp:extent cx="1523" cy="180"/>
                  <wp:effectExtent l="0" t="0" r="0" b="0"/>
                  <wp:wrapNone/>
                  <wp:docPr id="195" name="Freeform 19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7" behindDoc="1" locked="0" layoutInCell="1" allowOverlap="1">
                  <wp:simplePos x="0" y="0"/>
                  <wp:positionH relativeFrom="page">
                    <wp:posOffset>-422911</wp:posOffset>
                  </wp:positionH>
                  <wp:positionV relativeFrom="paragraph">
                    <wp:posOffset>355474</wp:posOffset>
                  </wp:positionV>
                  <wp:extent cx="1523" cy="180"/>
                  <wp:effectExtent l="0" t="0" r="0" b="0"/>
                  <wp:wrapNone/>
                  <wp:docPr id="196" name="Freeform 19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8" behindDoc="1" locked="0" layoutInCell="1" allowOverlap="1">
                  <wp:simplePos x="0" y="0"/>
                  <wp:positionH relativeFrom="page">
                    <wp:posOffset>-414528</wp:posOffset>
                  </wp:positionH>
                  <wp:positionV relativeFrom="paragraph">
                    <wp:posOffset>355474</wp:posOffset>
                  </wp:positionV>
                  <wp:extent cx="761" cy="180"/>
                  <wp:effectExtent l="0" t="0" r="0" b="0"/>
                  <wp:wrapNone/>
                  <wp:docPr id="197" name="Freeform 19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1" cy="180"/>
                          </a:xfrm>
                          <a:custGeom>
                            <a:rect l="l" t="t" r="r" b="b"/>
                            <a:pathLst>
                              <a:path w="761" h="180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9" behindDoc="1" locked="0" layoutInCell="1" allowOverlap="1">
                  <wp:simplePos x="0" y="0"/>
                  <wp:positionH relativeFrom="page">
                    <wp:posOffset>-406909</wp:posOffset>
                  </wp:positionH>
                  <wp:positionV relativeFrom="paragraph">
                    <wp:posOffset>355474</wp:posOffset>
                  </wp:positionV>
                  <wp:extent cx="1523" cy="180"/>
                  <wp:effectExtent l="0" t="0" r="0" b="0"/>
                  <wp:wrapNone/>
                  <wp:docPr id="198" name="Freeform 19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0" behindDoc="1" locked="0" layoutInCell="1" allowOverlap="1">
                  <wp:simplePos x="0" y="0"/>
                  <wp:positionH relativeFrom="page">
                    <wp:posOffset>-398526</wp:posOffset>
                  </wp:positionH>
                  <wp:positionV relativeFrom="paragraph">
                    <wp:posOffset>355474</wp:posOffset>
                  </wp:positionV>
                  <wp:extent cx="1523" cy="180"/>
                  <wp:effectExtent l="0" t="0" r="0" b="0"/>
                  <wp:wrapNone/>
                  <wp:docPr id="199" name="Freeform 19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1" behindDoc="1" locked="0" layoutInCell="1" allowOverlap="1">
                  <wp:simplePos x="0" y="0"/>
                  <wp:positionH relativeFrom="page">
                    <wp:posOffset>-390145</wp:posOffset>
                  </wp:positionH>
                  <wp:positionV relativeFrom="paragraph">
                    <wp:posOffset>355474</wp:posOffset>
                  </wp:positionV>
                  <wp:extent cx="761" cy="180"/>
                  <wp:effectExtent l="0" t="0" r="0" b="0"/>
                  <wp:wrapNone/>
                  <wp:docPr id="200" name="Freeform 2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1" cy="180"/>
                          </a:xfrm>
                          <a:custGeom>
                            <a:rect l="l" t="t" r="r" b="b"/>
                            <a:pathLst>
                              <a:path w="761" h="180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2" behindDoc="1" locked="0" layoutInCell="1" allowOverlap="1">
                  <wp:simplePos x="0" y="0"/>
                  <wp:positionH relativeFrom="page">
                    <wp:posOffset>-382525</wp:posOffset>
                  </wp:positionH>
                  <wp:positionV relativeFrom="paragraph">
                    <wp:posOffset>355474</wp:posOffset>
                  </wp:positionV>
                  <wp:extent cx="1523" cy="180"/>
                  <wp:effectExtent l="0" t="0" r="0" b="0"/>
                  <wp:wrapNone/>
                  <wp:docPr id="201" name="Freeform 2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3" behindDoc="1" locked="0" layoutInCell="1" allowOverlap="1">
                  <wp:simplePos x="0" y="0"/>
                  <wp:positionH relativeFrom="page">
                    <wp:posOffset>-374142</wp:posOffset>
                  </wp:positionH>
                  <wp:positionV relativeFrom="paragraph">
                    <wp:posOffset>355474</wp:posOffset>
                  </wp:positionV>
                  <wp:extent cx="1523" cy="180"/>
                  <wp:effectExtent l="0" t="0" r="0" b="0"/>
                  <wp:wrapNone/>
                  <wp:docPr id="202" name="Freeform 2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4" behindDoc="1" locked="0" layoutInCell="1" allowOverlap="1">
                  <wp:simplePos x="0" y="0"/>
                  <wp:positionH relativeFrom="page">
                    <wp:posOffset>-364998</wp:posOffset>
                  </wp:positionH>
                  <wp:positionV relativeFrom="paragraph">
                    <wp:posOffset>355474</wp:posOffset>
                  </wp:positionV>
                  <wp:extent cx="761" cy="180"/>
                  <wp:effectExtent l="0" t="0" r="0" b="0"/>
                  <wp:wrapNone/>
                  <wp:docPr id="203" name="Freeform 2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1" cy="180"/>
                          </a:xfrm>
                          <a:custGeom>
                            <a:rect l="l" t="t" r="r" b="b"/>
                            <a:pathLst>
                              <a:path w="761" h="180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5" behindDoc="1" locked="0" layoutInCell="1" allowOverlap="1">
                  <wp:simplePos x="0" y="0"/>
                  <wp:positionH relativeFrom="page">
                    <wp:posOffset>-356617</wp:posOffset>
                  </wp:positionH>
                  <wp:positionV relativeFrom="paragraph">
                    <wp:posOffset>355474</wp:posOffset>
                  </wp:positionV>
                  <wp:extent cx="761" cy="180"/>
                  <wp:effectExtent l="0" t="0" r="0" b="0"/>
                  <wp:wrapNone/>
                  <wp:docPr id="204" name="Freeform 2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1" cy="180"/>
                          </a:xfrm>
                          <a:custGeom>
                            <a:rect l="l" t="t" r="r" b="b"/>
                            <a:pathLst>
                              <a:path w="761" h="180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6" behindDoc="1" locked="0" layoutInCell="1" allowOverlap="1">
                  <wp:simplePos x="0" y="0"/>
                  <wp:positionH relativeFrom="page">
                    <wp:posOffset>-348234</wp:posOffset>
                  </wp:positionH>
                  <wp:positionV relativeFrom="paragraph">
                    <wp:posOffset>355474</wp:posOffset>
                  </wp:positionV>
                  <wp:extent cx="1523" cy="180"/>
                  <wp:effectExtent l="0" t="0" r="0" b="0"/>
                  <wp:wrapNone/>
                  <wp:docPr id="205" name="Freeform 2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7" behindDoc="1" locked="0" layoutInCell="1" allowOverlap="1">
                  <wp:simplePos x="0" y="0"/>
                  <wp:positionH relativeFrom="page">
                    <wp:posOffset>-339853</wp:posOffset>
                  </wp:positionH>
                  <wp:positionV relativeFrom="paragraph">
                    <wp:posOffset>355474</wp:posOffset>
                  </wp:positionV>
                  <wp:extent cx="1523" cy="180"/>
                  <wp:effectExtent l="0" t="0" r="0" b="0"/>
                  <wp:wrapNone/>
                  <wp:docPr id="206" name="Freeform 2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8" behindDoc="1" locked="0" layoutInCell="1" allowOverlap="1">
                  <wp:simplePos x="0" y="0"/>
                  <wp:positionH relativeFrom="page">
                    <wp:posOffset>-331470</wp:posOffset>
                  </wp:positionH>
                  <wp:positionV relativeFrom="paragraph">
                    <wp:posOffset>355474</wp:posOffset>
                  </wp:positionV>
                  <wp:extent cx="1523" cy="180"/>
                  <wp:effectExtent l="0" t="0" r="0" b="0"/>
                  <wp:wrapNone/>
                  <wp:docPr id="207" name="Freeform 2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9" behindDoc="1" locked="0" layoutInCell="1" allowOverlap="1">
                  <wp:simplePos x="0" y="0"/>
                  <wp:positionH relativeFrom="page">
                    <wp:posOffset>-322326</wp:posOffset>
                  </wp:positionH>
                  <wp:positionV relativeFrom="paragraph">
                    <wp:posOffset>355474</wp:posOffset>
                  </wp:positionV>
                  <wp:extent cx="1523" cy="180"/>
                  <wp:effectExtent l="0" t="0" r="0" b="0"/>
                  <wp:wrapNone/>
                  <wp:docPr id="208" name="Freeform 2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30" behindDoc="1" locked="0" layoutInCell="1" allowOverlap="1">
                  <wp:simplePos x="0" y="0"/>
                  <wp:positionH relativeFrom="page">
                    <wp:posOffset>-313183</wp:posOffset>
                  </wp:positionH>
                  <wp:positionV relativeFrom="paragraph">
                    <wp:posOffset>355474</wp:posOffset>
                  </wp:positionV>
                  <wp:extent cx="761" cy="180"/>
                  <wp:effectExtent l="0" t="0" r="0" b="0"/>
                  <wp:wrapNone/>
                  <wp:docPr id="209" name="Freeform 2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1" cy="180"/>
                          </a:xfrm>
                          <a:custGeom>
                            <a:rect l="l" t="t" r="r" b="b"/>
                            <a:pathLst>
                              <a:path w="761" h="180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31" behindDoc="1" locked="0" layoutInCell="1" allowOverlap="1">
                  <wp:simplePos x="0" y="0"/>
                  <wp:positionH relativeFrom="page">
                    <wp:posOffset>-304039</wp:posOffset>
                  </wp:positionH>
                  <wp:positionV relativeFrom="paragraph">
                    <wp:posOffset>355474</wp:posOffset>
                  </wp:positionV>
                  <wp:extent cx="1523" cy="180"/>
                  <wp:effectExtent l="0" t="0" r="0" b="0"/>
                  <wp:wrapNone/>
                  <wp:docPr id="210" name="Freeform 2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8" behindDoc="1" locked="0" layoutInCell="1" allowOverlap="1">
                  <wp:simplePos x="0" y="0"/>
                  <wp:positionH relativeFrom="page">
                    <wp:posOffset>-219456</wp:posOffset>
                  </wp:positionH>
                  <wp:positionV relativeFrom="paragraph">
                    <wp:posOffset>370714</wp:posOffset>
                  </wp:positionV>
                  <wp:extent cx="26669" cy="25907"/>
                  <wp:effectExtent l="0" t="0" r="0" b="0"/>
                  <wp:wrapNone/>
                  <wp:docPr id="211" name="Freeform 2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26669" cy="25907"/>
                          </a:xfrm>
                          <a:custGeom>
                            <a:rect l="l" t="t" r="r" b="b"/>
                            <a:pathLst>
                              <a:path w="26669" h="25907">
                                <a:moveTo>
                                  <a:pt x="2286" y="12191"/>
                                </a:moveTo>
                                <a:lnTo>
                                  <a:pt x="3047" y="11430"/>
                                </a:lnTo>
                                <a:lnTo>
                                  <a:pt x="3047" y="10668"/>
                                </a:lnTo>
                                <a:lnTo>
                                  <a:pt x="3809" y="10668"/>
                                </a:lnTo>
                                <a:cubicBezTo>
                                  <a:pt x="5333" y="10668"/>
                                  <a:pt x="6858" y="10668"/>
                                  <a:pt x="8381" y="10668"/>
                                </a:cubicBezTo>
                                <a:lnTo>
                                  <a:pt x="9144" y="10668"/>
                                </a:lnTo>
                                <a:lnTo>
                                  <a:pt x="8381" y="9905"/>
                                </a:lnTo>
                                <a:cubicBezTo>
                                  <a:pt x="8559" y="3682"/>
                                  <a:pt x="7607" y="7251"/>
                                  <a:pt x="9906" y="3047"/>
                                </a:cubicBezTo>
                                <a:lnTo>
                                  <a:pt x="9906" y="2286"/>
                                </a:lnTo>
                                <a:lnTo>
                                  <a:pt x="10668" y="2286"/>
                                </a:lnTo>
                                <a:lnTo>
                                  <a:pt x="11430" y="762"/>
                                </a:lnTo>
                                <a:lnTo>
                                  <a:pt x="12191" y="762"/>
                                </a:lnTo>
                                <a:lnTo>
                                  <a:pt x="12953" y="0"/>
                                </a:lnTo>
                                <a:lnTo>
                                  <a:pt x="18287" y="0"/>
                                </a:lnTo>
                                <a:lnTo>
                                  <a:pt x="19050" y="762"/>
                                </a:lnTo>
                                <a:lnTo>
                                  <a:pt x="21336" y="762"/>
                                </a:lnTo>
                                <a:lnTo>
                                  <a:pt x="22097" y="1524"/>
                                </a:lnTo>
                                <a:lnTo>
                                  <a:pt x="22860" y="2286"/>
                                </a:lnTo>
                                <a:lnTo>
                                  <a:pt x="23621" y="3047"/>
                                </a:lnTo>
                                <a:lnTo>
                                  <a:pt x="23621" y="3809"/>
                                </a:lnTo>
                                <a:lnTo>
                                  <a:pt x="24384" y="4571"/>
                                </a:lnTo>
                                <a:lnTo>
                                  <a:pt x="25145" y="5333"/>
                                </a:lnTo>
                                <a:lnTo>
                                  <a:pt x="25908" y="6096"/>
                                </a:lnTo>
                                <a:lnTo>
                                  <a:pt x="25908" y="6858"/>
                                </a:lnTo>
                                <a:lnTo>
                                  <a:pt x="26669" y="8381"/>
                                </a:lnTo>
                                <a:lnTo>
                                  <a:pt x="26669" y="12952"/>
                                </a:lnTo>
                                <a:lnTo>
                                  <a:pt x="25908" y="12952"/>
                                </a:lnTo>
                                <a:lnTo>
                                  <a:pt x="25908" y="13714"/>
                                </a:lnTo>
                                <a:cubicBezTo>
                                  <a:pt x="22542" y="16674"/>
                                  <a:pt x="22758" y="18706"/>
                                  <a:pt x="17526" y="18286"/>
                                </a:cubicBezTo>
                                <a:lnTo>
                                  <a:pt x="16002" y="17524"/>
                                </a:lnTo>
                                <a:lnTo>
                                  <a:pt x="16002" y="22858"/>
                                </a:lnTo>
                                <a:lnTo>
                                  <a:pt x="14477" y="23620"/>
                                </a:lnTo>
                                <a:lnTo>
                                  <a:pt x="14477" y="24382"/>
                                </a:lnTo>
                                <a:lnTo>
                                  <a:pt x="12953" y="25144"/>
                                </a:lnTo>
                                <a:lnTo>
                                  <a:pt x="12191" y="25144"/>
                                </a:lnTo>
                                <a:lnTo>
                                  <a:pt x="12191" y="25907"/>
                                </a:lnTo>
                                <a:lnTo>
                                  <a:pt x="8381" y="25907"/>
                                </a:lnTo>
                                <a:lnTo>
                                  <a:pt x="6858" y="25144"/>
                                </a:lnTo>
                                <a:lnTo>
                                  <a:pt x="5333" y="25144"/>
                                </a:lnTo>
                                <a:lnTo>
                                  <a:pt x="3809" y="24382"/>
                                </a:lnTo>
                                <a:lnTo>
                                  <a:pt x="3047" y="23620"/>
                                </a:lnTo>
                                <a:lnTo>
                                  <a:pt x="2286" y="22858"/>
                                </a:lnTo>
                                <a:lnTo>
                                  <a:pt x="1525" y="21335"/>
                                </a:lnTo>
                                <a:lnTo>
                                  <a:pt x="763" y="19811"/>
                                </a:lnTo>
                                <a:lnTo>
                                  <a:pt x="0" y="19049"/>
                                </a:lnTo>
                                <a:lnTo>
                                  <a:pt x="0" y="13714"/>
                                </a:lnTo>
                                <a:lnTo>
                                  <a:pt x="1525" y="12191"/>
                                </a:lnTo>
                                <a:lnTo>
                                  <a:pt x="2286" y="12191"/>
                                </a:lnTo>
                                <a:close/>
                                <a:moveTo>
                                  <a:pt x="2286" y="12191"/>
                                </a:moveTo>
                                <a:moveTo>
                                  <a:pt x="12953" y="12952"/>
                                </a:moveTo>
                                <a:lnTo>
                                  <a:pt x="14477" y="13714"/>
                                </a:lnTo>
                                <a:lnTo>
                                  <a:pt x="15239" y="13714"/>
                                </a:lnTo>
                                <a:lnTo>
                                  <a:pt x="15239" y="14477"/>
                                </a:lnTo>
                                <a:lnTo>
                                  <a:pt x="16002" y="15238"/>
                                </a:lnTo>
                                <a:lnTo>
                                  <a:pt x="18287" y="15238"/>
                                </a:lnTo>
                                <a:lnTo>
                                  <a:pt x="18287" y="14477"/>
                                </a:lnTo>
                                <a:lnTo>
                                  <a:pt x="19050" y="13714"/>
                                </a:lnTo>
                                <a:lnTo>
                                  <a:pt x="19811" y="13714"/>
                                </a:lnTo>
                                <a:lnTo>
                                  <a:pt x="20574" y="12952"/>
                                </a:lnTo>
                                <a:lnTo>
                                  <a:pt x="21336" y="12952"/>
                                </a:lnTo>
                                <a:lnTo>
                                  <a:pt x="22097" y="12191"/>
                                </a:lnTo>
                                <a:lnTo>
                                  <a:pt x="22097" y="11430"/>
                                </a:lnTo>
                                <a:lnTo>
                                  <a:pt x="23621" y="9905"/>
                                </a:lnTo>
                                <a:lnTo>
                                  <a:pt x="23621" y="9144"/>
                                </a:lnTo>
                                <a:lnTo>
                                  <a:pt x="22860" y="8381"/>
                                </a:lnTo>
                                <a:lnTo>
                                  <a:pt x="22860" y="7619"/>
                                </a:lnTo>
                                <a:lnTo>
                                  <a:pt x="22097" y="6858"/>
                                </a:lnTo>
                                <a:lnTo>
                                  <a:pt x="21336" y="6096"/>
                                </a:lnTo>
                                <a:lnTo>
                                  <a:pt x="21336" y="5333"/>
                                </a:lnTo>
                                <a:lnTo>
                                  <a:pt x="19050" y="3809"/>
                                </a:lnTo>
                                <a:lnTo>
                                  <a:pt x="16763" y="3047"/>
                                </a:lnTo>
                                <a:lnTo>
                                  <a:pt x="15239" y="3809"/>
                                </a:lnTo>
                                <a:lnTo>
                                  <a:pt x="12953" y="5333"/>
                                </a:lnTo>
                                <a:lnTo>
                                  <a:pt x="12191" y="6096"/>
                                </a:lnTo>
                                <a:lnTo>
                                  <a:pt x="11430" y="6858"/>
                                </a:lnTo>
                                <a:lnTo>
                                  <a:pt x="11430" y="10668"/>
                                </a:lnTo>
                                <a:lnTo>
                                  <a:pt x="12191" y="12191"/>
                                </a:lnTo>
                                <a:lnTo>
                                  <a:pt x="12953" y="12952"/>
                                </a:lnTo>
                                <a:close/>
                                <a:moveTo>
                                  <a:pt x="12953" y="12952"/>
                                </a:moveTo>
                                <a:moveTo>
                                  <a:pt x="11430" y="15238"/>
                                </a:moveTo>
                                <a:lnTo>
                                  <a:pt x="9906" y="13714"/>
                                </a:lnTo>
                                <a:lnTo>
                                  <a:pt x="5333" y="13714"/>
                                </a:lnTo>
                                <a:lnTo>
                                  <a:pt x="4572" y="14477"/>
                                </a:lnTo>
                                <a:lnTo>
                                  <a:pt x="4572" y="15238"/>
                                </a:lnTo>
                                <a:lnTo>
                                  <a:pt x="3809" y="16001"/>
                                </a:lnTo>
                                <a:lnTo>
                                  <a:pt x="3809" y="19049"/>
                                </a:lnTo>
                                <a:lnTo>
                                  <a:pt x="4572" y="20573"/>
                                </a:lnTo>
                                <a:lnTo>
                                  <a:pt x="5333" y="21335"/>
                                </a:lnTo>
                                <a:lnTo>
                                  <a:pt x="6096" y="22096"/>
                                </a:lnTo>
                                <a:lnTo>
                                  <a:pt x="6858" y="22858"/>
                                </a:lnTo>
                                <a:lnTo>
                                  <a:pt x="10668" y="22858"/>
                                </a:lnTo>
                                <a:lnTo>
                                  <a:pt x="11430" y="22096"/>
                                </a:lnTo>
                                <a:lnTo>
                                  <a:pt x="12191" y="21335"/>
                                </a:lnTo>
                                <a:lnTo>
                                  <a:pt x="12191" y="19811"/>
                                </a:lnTo>
                                <a:lnTo>
                                  <a:pt x="12953" y="19049"/>
                                </a:lnTo>
                                <a:lnTo>
                                  <a:pt x="12953" y="17524"/>
                                </a:lnTo>
                                <a:lnTo>
                                  <a:pt x="11430" y="16001"/>
                                </a:lnTo>
                                <a:lnTo>
                                  <a:pt x="11430" y="15238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761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5" behindDoc="1" locked="0" layoutInCell="1" allowOverlap="1">
                  <wp:simplePos x="0" y="0"/>
                  <wp:positionH relativeFrom="page">
                    <wp:posOffset>-111506</wp:posOffset>
                  </wp:positionH>
                  <wp:positionV relativeFrom="paragraph">
                    <wp:posOffset>370713</wp:posOffset>
                  </wp:positionV>
                  <wp:extent cx="27685" cy="28955"/>
                  <wp:effectExtent l="0" t="0" r="0" b="0"/>
                  <wp:wrapNone/>
                  <wp:docPr id="212" name="Freeform 2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27685" cy="28955"/>
                          </a:xfrm>
                          <a:custGeom>
                            <a:rect l="l" t="t" r="r" b="b"/>
                            <a:pathLst>
                              <a:path w="27685" h="28955">
                                <a:moveTo>
                                  <a:pt x="15494" y="2286"/>
                                </a:moveTo>
                                <a:lnTo>
                                  <a:pt x="12447" y="4572"/>
                                </a:lnTo>
                                <a:lnTo>
                                  <a:pt x="10922" y="3047"/>
                                </a:lnTo>
                                <a:lnTo>
                                  <a:pt x="8636" y="3047"/>
                                </a:lnTo>
                                <a:lnTo>
                                  <a:pt x="7112" y="3809"/>
                                </a:lnTo>
                                <a:lnTo>
                                  <a:pt x="4827" y="5333"/>
                                </a:lnTo>
                                <a:lnTo>
                                  <a:pt x="4065" y="6096"/>
                                </a:lnTo>
                                <a:lnTo>
                                  <a:pt x="4065" y="6858"/>
                                </a:lnTo>
                                <a:lnTo>
                                  <a:pt x="3303" y="8381"/>
                                </a:lnTo>
                                <a:lnTo>
                                  <a:pt x="3303" y="11430"/>
                                </a:lnTo>
                                <a:lnTo>
                                  <a:pt x="4065" y="12191"/>
                                </a:lnTo>
                                <a:lnTo>
                                  <a:pt x="4827" y="13715"/>
                                </a:lnTo>
                                <a:lnTo>
                                  <a:pt x="7112" y="16002"/>
                                </a:lnTo>
                                <a:lnTo>
                                  <a:pt x="8636" y="16002"/>
                                </a:lnTo>
                                <a:lnTo>
                                  <a:pt x="9399" y="16763"/>
                                </a:lnTo>
                                <a:lnTo>
                                  <a:pt x="10922" y="16763"/>
                                </a:lnTo>
                                <a:lnTo>
                                  <a:pt x="12447" y="16002"/>
                                </a:lnTo>
                                <a:lnTo>
                                  <a:pt x="13208" y="15239"/>
                                </a:lnTo>
                                <a:lnTo>
                                  <a:pt x="14733" y="14477"/>
                                </a:lnTo>
                                <a:lnTo>
                                  <a:pt x="14733" y="13715"/>
                                </a:lnTo>
                                <a:lnTo>
                                  <a:pt x="15494" y="12953"/>
                                </a:lnTo>
                                <a:lnTo>
                                  <a:pt x="15494" y="12191"/>
                                </a:lnTo>
                                <a:lnTo>
                                  <a:pt x="16255" y="11430"/>
                                </a:lnTo>
                                <a:lnTo>
                                  <a:pt x="16255" y="9144"/>
                                </a:lnTo>
                                <a:lnTo>
                                  <a:pt x="18541" y="6096"/>
                                </a:lnTo>
                                <a:lnTo>
                                  <a:pt x="27685" y="18287"/>
                                </a:lnTo>
                                <a:lnTo>
                                  <a:pt x="17017" y="28955"/>
                                </a:lnTo>
                                <a:lnTo>
                                  <a:pt x="14733" y="25908"/>
                                </a:lnTo>
                                <a:lnTo>
                                  <a:pt x="23114" y="18287"/>
                                </a:lnTo>
                                <a:lnTo>
                                  <a:pt x="18541" y="12191"/>
                                </a:lnTo>
                                <a:lnTo>
                                  <a:pt x="18541" y="12953"/>
                                </a:lnTo>
                                <a:cubicBezTo>
                                  <a:pt x="14872" y="16306"/>
                                  <a:pt x="19469" y="13169"/>
                                  <a:pt x="14733" y="17526"/>
                                </a:cubicBezTo>
                                <a:lnTo>
                                  <a:pt x="14733" y="18287"/>
                                </a:lnTo>
                                <a:lnTo>
                                  <a:pt x="13971" y="18287"/>
                                </a:lnTo>
                                <a:lnTo>
                                  <a:pt x="13208" y="19050"/>
                                </a:lnTo>
                                <a:lnTo>
                                  <a:pt x="10161" y="19050"/>
                                </a:lnTo>
                                <a:lnTo>
                                  <a:pt x="10161" y="19811"/>
                                </a:lnTo>
                                <a:lnTo>
                                  <a:pt x="7112" y="19811"/>
                                </a:lnTo>
                                <a:lnTo>
                                  <a:pt x="6350" y="19050"/>
                                </a:lnTo>
                                <a:lnTo>
                                  <a:pt x="4827" y="19050"/>
                                </a:lnTo>
                                <a:lnTo>
                                  <a:pt x="4065" y="18287"/>
                                </a:lnTo>
                                <a:lnTo>
                                  <a:pt x="3303" y="17526"/>
                                </a:lnTo>
                                <a:lnTo>
                                  <a:pt x="2541" y="17526"/>
                                </a:lnTo>
                                <a:lnTo>
                                  <a:pt x="1778" y="16763"/>
                                </a:lnTo>
                                <a:lnTo>
                                  <a:pt x="1778" y="15239"/>
                                </a:lnTo>
                                <a:cubicBezTo>
                                  <a:pt x="0" y="11214"/>
                                  <a:pt x="216" y="15087"/>
                                  <a:pt x="254" y="9906"/>
                                </a:cubicBezTo>
                                <a:lnTo>
                                  <a:pt x="254" y="7619"/>
                                </a:lnTo>
                                <a:lnTo>
                                  <a:pt x="1778" y="4572"/>
                                </a:lnTo>
                                <a:lnTo>
                                  <a:pt x="3303" y="3809"/>
                                </a:lnTo>
                                <a:lnTo>
                                  <a:pt x="4065" y="3047"/>
                                </a:lnTo>
                                <a:lnTo>
                                  <a:pt x="4827" y="2286"/>
                                </a:lnTo>
                                <a:lnTo>
                                  <a:pt x="5589" y="1525"/>
                                </a:lnTo>
                                <a:lnTo>
                                  <a:pt x="6350" y="763"/>
                                </a:lnTo>
                                <a:lnTo>
                                  <a:pt x="7112" y="0"/>
                                </a:lnTo>
                                <a:lnTo>
                                  <a:pt x="7874" y="0"/>
                                </a:lnTo>
                                <a:cubicBezTo>
                                  <a:pt x="9652" y="0"/>
                                  <a:pt x="11431" y="0"/>
                                  <a:pt x="13208" y="0"/>
                                </a:cubicBezTo>
                                <a:lnTo>
                                  <a:pt x="13971" y="763"/>
                                </a:lnTo>
                                <a:lnTo>
                                  <a:pt x="14733" y="1525"/>
                                </a:lnTo>
                                <a:lnTo>
                                  <a:pt x="14733" y="2286"/>
                                </a:lnTo>
                                <a:lnTo>
                                  <a:pt x="15494" y="2286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761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2" behindDoc="1" locked="0" layoutInCell="1" allowOverlap="1">
                  <wp:simplePos x="0" y="0"/>
                  <wp:positionH relativeFrom="page">
                    <wp:posOffset>-703327</wp:posOffset>
                  </wp:positionH>
                  <wp:positionV relativeFrom="paragraph">
                    <wp:posOffset>386715</wp:posOffset>
                  </wp:positionV>
                  <wp:extent cx="1523" cy="180"/>
                  <wp:effectExtent l="0" t="0" r="0" b="0"/>
                  <wp:wrapNone/>
                  <wp:docPr id="213" name="Freeform 2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3" behindDoc="1" locked="0" layoutInCell="1" allowOverlap="1">
                  <wp:simplePos x="0" y="0"/>
                  <wp:positionH relativeFrom="page">
                    <wp:posOffset>-695706</wp:posOffset>
                  </wp:positionH>
                  <wp:positionV relativeFrom="paragraph">
                    <wp:posOffset>386715</wp:posOffset>
                  </wp:positionV>
                  <wp:extent cx="1523" cy="180"/>
                  <wp:effectExtent l="0" t="0" r="0" b="0"/>
                  <wp:wrapNone/>
                  <wp:docPr id="214" name="Freeform 2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4" behindDoc="1" locked="0" layoutInCell="1" allowOverlap="1">
                  <wp:simplePos x="0" y="0"/>
                  <wp:positionH relativeFrom="page">
                    <wp:posOffset>-687324</wp:posOffset>
                  </wp:positionH>
                  <wp:positionV relativeFrom="paragraph">
                    <wp:posOffset>386715</wp:posOffset>
                  </wp:positionV>
                  <wp:extent cx="761" cy="180"/>
                  <wp:effectExtent l="0" t="0" r="0" b="0"/>
                  <wp:wrapNone/>
                  <wp:docPr id="215" name="Freeform 2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1" cy="180"/>
                          </a:xfrm>
                          <a:custGeom>
                            <a:rect l="l" t="t" r="r" b="b"/>
                            <a:pathLst>
                              <a:path w="761" h="180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5" behindDoc="1" locked="0" layoutInCell="1" allowOverlap="1">
                  <wp:simplePos x="0" y="0"/>
                  <wp:positionH relativeFrom="page">
                    <wp:posOffset>-679705</wp:posOffset>
                  </wp:positionH>
                  <wp:positionV relativeFrom="paragraph">
                    <wp:posOffset>386715</wp:posOffset>
                  </wp:positionV>
                  <wp:extent cx="761" cy="180"/>
                  <wp:effectExtent l="0" t="0" r="0" b="0"/>
                  <wp:wrapNone/>
                  <wp:docPr id="216" name="Freeform 2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1" cy="180"/>
                          </a:xfrm>
                          <a:custGeom>
                            <a:rect l="l" t="t" r="r" b="b"/>
                            <a:pathLst>
                              <a:path w="761" h="180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6" behindDoc="1" locked="0" layoutInCell="1" allowOverlap="1">
                  <wp:simplePos x="0" y="0"/>
                  <wp:positionH relativeFrom="page">
                    <wp:posOffset>-672085</wp:posOffset>
                  </wp:positionH>
                  <wp:positionV relativeFrom="paragraph">
                    <wp:posOffset>386715</wp:posOffset>
                  </wp:positionV>
                  <wp:extent cx="761" cy="180"/>
                  <wp:effectExtent l="0" t="0" r="0" b="0"/>
                  <wp:wrapNone/>
                  <wp:docPr id="217" name="Freeform 2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1" cy="180"/>
                          </a:xfrm>
                          <a:custGeom>
                            <a:rect l="l" t="t" r="r" b="b"/>
                            <a:pathLst>
                              <a:path w="761" h="180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7" behindDoc="1" locked="0" layoutInCell="1" allowOverlap="1">
                  <wp:simplePos x="0" y="0"/>
                  <wp:positionH relativeFrom="page">
                    <wp:posOffset>-664464</wp:posOffset>
                  </wp:positionH>
                  <wp:positionV relativeFrom="paragraph">
                    <wp:posOffset>386715</wp:posOffset>
                  </wp:positionV>
                  <wp:extent cx="1523" cy="180"/>
                  <wp:effectExtent l="0" t="0" r="0" b="0"/>
                  <wp:wrapNone/>
                  <wp:docPr id="218" name="Freeform 2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8" behindDoc="1" locked="0" layoutInCell="1" allowOverlap="1">
                  <wp:simplePos x="0" y="0"/>
                  <wp:positionH relativeFrom="page">
                    <wp:posOffset>-656845</wp:posOffset>
                  </wp:positionH>
                  <wp:positionV relativeFrom="paragraph">
                    <wp:posOffset>386715</wp:posOffset>
                  </wp:positionV>
                  <wp:extent cx="1523" cy="180"/>
                  <wp:effectExtent l="0" t="0" r="0" b="0"/>
                  <wp:wrapNone/>
                  <wp:docPr id="219" name="Freeform 21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9" behindDoc="1" locked="0" layoutInCell="1" allowOverlap="1">
                  <wp:simplePos x="0" y="0"/>
                  <wp:positionH relativeFrom="page">
                    <wp:posOffset>-649224</wp:posOffset>
                  </wp:positionH>
                  <wp:positionV relativeFrom="paragraph">
                    <wp:posOffset>386715</wp:posOffset>
                  </wp:positionV>
                  <wp:extent cx="1523" cy="180"/>
                  <wp:effectExtent l="0" t="0" r="0" b="0"/>
                  <wp:wrapNone/>
                  <wp:docPr id="220" name="Freeform 22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0" behindDoc="1" locked="0" layoutInCell="1" allowOverlap="1">
                  <wp:simplePos x="0" y="0"/>
                  <wp:positionH relativeFrom="page">
                    <wp:posOffset>-641605</wp:posOffset>
                  </wp:positionH>
                  <wp:positionV relativeFrom="paragraph">
                    <wp:posOffset>386715</wp:posOffset>
                  </wp:positionV>
                  <wp:extent cx="1523" cy="180"/>
                  <wp:effectExtent l="0" t="0" r="0" b="0"/>
                  <wp:wrapNone/>
                  <wp:docPr id="221" name="Freeform 2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1" behindDoc="1" locked="0" layoutInCell="1" allowOverlap="1">
                  <wp:simplePos x="0" y="0"/>
                  <wp:positionH relativeFrom="page">
                    <wp:posOffset>-633985</wp:posOffset>
                  </wp:positionH>
                  <wp:positionV relativeFrom="paragraph">
                    <wp:posOffset>386715</wp:posOffset>
                  </wp:positionV>
                  <wp:extent cx="1523" cy="180"/>
                  <wp:effectExtent l="0" t="0" r="0" b="0"/>
                  <wp:wrapNone/>
                  <wp:docPr id="222" name="Freeform 2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2" behindDoc="1" locked="0" layoutInCell="1" allowOverlap="1">
                  <wp:simplePos x="0" y="0"/>
                  <wp:positionH relativeFrom="page">
                    <wp:posOffset>-625603</wp:posOffset>
                  </wp:positionH>
                  <wp:positionV relativeFrom="paragraph">
                    <wp:posOffset>386715</wp:posOffset>
                  </wp:positionV>
                  <wp:extent cx="761" cy="180"/>
                  <wp:effectExtent l="0" t="0" r="0" b="0"/>
                  <wp:wrapNone/>
                  <wp:docPr id="223" name="Freeform 2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1" cy="180"/>
                          </a:xfrm>
                          <a:custGeom>
                            <a:rect l="l" t="t" r="r" b="b"/>
                            <a:pathLst>
                              <a:path w="761" h="180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3" behindDoc="1" locked="0" layoutInCell="1" allowOverlap="1">
                  <wp:simplePos x="0" y="0"/>
                  <wp:positionH relativeFrom="page">
                    <wp:posOffset>-617982</wp:posOffset>
                  </wp:positionH>
                  <wp:positionV relativeFrom="paragraph">
                    <wp:posOffset>386715</wp:posOffset>
                  </wp:positionV>
                  <wp:extent cx="1523" cy="180"/>
                  <wp:effectExtent l="0" t="0" r="0" b="0"/>
                  <wp:wrapNone/>
                  <wp:docPr id="224" name="Freeform 2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4" behindDoc="1" locked="0" layoutInCell="1" allowOverlap="1">
                  <wp:simplePos x="0" y="0"/>
                  <wp:positionH relativeFrom="page">
                    <wp:posOffset>-609600</wp:posOffset>
                  </wp:positionH>
                  <wp:positionV relativeFrom="paragraph">
                    <wp:posOffset>386715</wp:posOffset>
                  </wp:positionV>
                  <wp:extent cx="761" cy="180"/>
                  <wp:effectExtent l="0" t="0" r="0" b="0"/>
                  <wp:wrapNone/>
                  <wp:docPr id="225" name="Freeform 2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1" cy="180"/>
                          </a:xfrm>
                          <a:custGeom>
                            <a:rect l="l" t="t" r="r" b="b"/>
                            <a:pathLst>
                              <a:path w="761" h="180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5" behindDoc="1" locked="0" layoutInCell="1" allowOverlap="1">
                  <wp:simplePos x="0" y="0"/>
                  <wp:positionH relativeFrom="page">
                    <wp:posOffset>-601218</wp:posOffset>
                  </wp:positionH>
                  <wp:positionV relativeFrom="paragraph">
                    <wp:posOffset>386715</wp:posOffset>
                  </wp:positionV>
                  <wp:extent cx="761" cy="180"/>
                  <wp:effectExtent l="0" t="0" r="0" b="0"/>
                  <wp:wrapNone/>
                  <wp:docPr id="226" name="Freeform 2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1" cy="180"/>
                          </a:xfrm>
                          <a:custGeom>
                            <a:rect l="l" t="t" r="r" b="b"/>
                            <a:pathLst>
                              <a:path w="761" h="180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6" behindDoc="1" locked="0" layoutInCell="1" allowOverlap="1">
                  <wp:simplePos x="0" y="0"/>
                  <wp:positionH relativeFrom="page">
                    <wp:posOffset>-593599</wp:posOffset>
                  </wp:positionH>
                  <wp:positionV relativeFrom="paragraph">
                    <wp:posOffset>386715</wp:posOffset>
                  </wp:positionV>
                  <wp:extent cx="1523" cy="180"/>
                  <wp:effectExtent l="0" t="0" r="0" b="0"/>
                  <wp:wrapNone/>
                  <wp:docPr id="227" name="Freeform 2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7" behindDoc="1" locked="0" layoutInCell="1" allowOverlap="1">
                  <wp:simplePos x="0" y="0"/>
                  <wp:positionH relativeFrom="page">
                    <wp:posOffset>-585217</wp:posOffset>
                  </wp:positionH>
                  <wp:positionV relativeFrom="paragraph">
                    <wp:posOffset>386715</wp:posOffset>
                  </wp:positionV>
                  <wp:extent cx="761" cy="180"/>
                  <wp:effectExtent l="0" t="0" r="0" b="0"/>
                  <wp:wrapNone/>
                  <wp:docPr id="228" name="Freeform 2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1" cy="180"/>
                          </a:xfrm>
                          <a:custGeom>
                            <a:rect l="l" t="t" r="r" b="b"/>
                            <a:pathLst>
                              <a:path w="761" h="180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8" behindDoc="1" locked="0" layoutInCell="1" allowOverlap="1">
                  <wp:simplePos x="0" y="0"/>
                  <wp:positionH relativeFrom="page">
                    <wp:posOffset>-576835</wp:posOffset>
                  </wp:positionH>
                  <wp:positionV relativeFrom="paragraph">
                    <wp:posOffset>386715</wp:posOffset>
                  </wp:positionV>
                  <wp:extent cx="761" cy="180"/>
                  <wp:effectExtent l="0" t="0" r="0" b="0"/>
                  <wp:wrapNone/>
                  <wp:docPr id="229" name="Freeform 2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1" cy="180"/>
                          </a:xfrm>
                          <a:custGeom>
                            <a:rect l="l" t="t" r="r" b="b"/>
                            <a:pathLst>
                              <a:path w="761" h="180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9" behindDoc="1" locked="0" layoutInCell="1" allowOverlap="1">
                  <wp:simplePos x="0" y="0"/>
                  <wp:positionH relativeFrom="page">
                    <wp:posOffset>-569214</wp:posOffset>
                  </wp:positionH>
                  <wp:positionV relativeFrom="paragraph">
                    <wp:posOffset>386715</wp:posOffset>
                  </wp:positionV>
                  <wp:extent cx="1523" cy="180"/>
                  <wp:effectExtent l="0" t="0" r="0" b="0"/>
                  <wp:wrapNone/>
                  <wp:docPr id="230" name="Freeform 2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50" behindDoc="1" locked="0" layoutInCell="1" allowOverlap="1">
                  <wp:simplePos x="0" y="0"/>
                  <wp:positionH relativeFrom="page">
                    <wp:posOffset>-560832</wp:posOffset>
                  </wp:positionH>
                  <wp:positionV relativeFrom="paragraph">
                    <wp:posOffset>386715</wp:posOffset>
                  </wp:positionV>
                  <wp:extent cx="761" cy="180"/>
                  <wp:effectExtent l="0" t="0" r="0" b="0"/>
                  <wp:wrapNone/>
                  <wp:docPr id="231" name="Freeform 2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1" cy="180"/>
                          </a:xfrm>
                          <a:custGeom>
                            <a:rect l="l" t="t" r="r" b="b"/>
                            <a:pathLst>
                              <a:path w="761" h="180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51" behindDoc="1" locked="0" layoutInCell="1" allowOverlap="1">
                  <wp:simplePos x="0" y="0"/>
                  <wp:positionH relativeFrom="page">
                    <wp:posOffset>-553213</wp:posOffset>
                  </wp:positionH>
                  <wp:positionV relativeFrom="paragraph">
                    <wp:posOffset>386715</wp:posOffset>
                  </wp:positionV>
                  <wp:extent cx="1523" cy="180"/>
                  <wp:effectExtent l="0" t="0" r="0" b="0"/>
                  <wp:wrapNone/>
                  <wp:docPr id="232" name="Freeform 2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52" behindDoc="1" locked="0" layoutInCell="1" allowOverlap="1">
                  <wp:simplePos x="0" y="0"/>
                  <wp:positionH relativeFrom="page">
                    <wp:posOffset>-544831</wp:posOffset>
                  </wp:positionH>
                  <wp:positionV relativeFrom="paragraph">
                    <wp:posOffset>386715</wp:posOffset>
                  </wp:positionV>
                  <wp:extent cx="1523" cy="180"/>
                  <wp:effectExtent l="0" t="0" r="0" b="0"/>
                  <wp:wrapNone/>
                  <wp:docPr id="233" name="Freeform 2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53" behindDoc="1" locked="0" layoutInCell="1" allowOverlap="1">
                  <wp:simplePos x="0" y="0"/>
                  <wp:positionH relativeFrom="page">
                    <wp:posOffset>-536449</wp:posOffset>
                  </wp:positionH>
                  <wp:positionV relativeFrom="paragraph">
                    <wp:posOffset>386715</wp:posOffset>
                  </wp:positionV>
                  <wp:extent cx="761" cy="180"/>
                  <wp:effectExtent l="0" t="0" r="0" b="0"/>
                  <wp:wrapNone/>
                  <wp:docPr id="234" name="Freeform 2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1" cy="180"/>
                          </a:xfrm>
                          <a:custGeom>
                            <a:rect l="l" t="t" r="r" b="b"/>
                            <a:pathLst>
                              <a:path w="761" h="180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54" behindDoc="1" locked="0" layoutInCell="1" allowOverlap="1">
                  <wp:simplePos x="0" y="0"/>
                  <wp:positionH relativeFrom="page">
                    <wp:posOffset>-528828</wp:posOffset>
                  </wp:positionH>
                  <wp:positionV relativeFrom="paragraph">
                    <wp:posOffset>386715</wp:posOffset>
                  </wp:positionV>
                  <wp:extent cx="1523" cy="180"/>
                  <wp:effectExtent l="0" t="0" r="0" b="0"/>
                  <wp:wrapNone/>
                  <wp:docPr id="235" name="Freeform 2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55" behindDoc="1" locked="0" layoutInCell="1" allowOverlap="1">
                  <wp:simplePos x="0" y="0"/>
                  <wp:positionH relativeFrom="page">
                    <wp:posOffset>-520446</wp:posOffset>
                  </wp:positionH>
                  <wp:positionV relativeFrom="paragraph">
                    <wp:posOffset>386715</wp:posOffset>
                  </wp:positionV>
                  <wp:extent cx="1523" cy="180"/>
                  <wp:effectExtent l="0" t="0" r="0" b="0"/>
                  <wp:wrapNone/>
                  <wp:docPr id="236" name="Freeform 2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56" behindDoc="1" locked="0" layoutInCell="1" allowOverlap="1">
                  <wp:simplePos x="0" y="0"/>
                  <wp:positionH relativeFrom="page">
                    <wp:posOffset>-512064</wp:posOffset>
                  </wp:positionH>
                  <wp:positionV relativeFrom="paragraph">
                    <wp:posOffset>386715</wp:posOffset>
                  </wp:positionV>
                  <wp:extent cx="761" cy="180"/>
                  <wp:effectExtent l="0" t="0" r="0" b="0"/>
                  <wp:wrapNone/>
                  <wp:docPr id="237" name="Freeform 2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1" cy="180"/>
                          </a:xfrm>
                          <a:custGeom>
                            <a:rect l="l" t="t" r="r" b="b"/>
                            <a:pathLst>
                              <a:path w="761" h="180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57" behindDoc="1" locked="0" layoutInCell="1" allowOverlap="1">
                  <wp:simplePos x="0" y="0"/>
                  <wp:positionH relativeFrom="page">
                    <wp:posOffset>-504445</wp:posOffset>
                  </wp:positionH>
                  <wp:positionV relativeFrom="paragraph">
                    <wp:posOffset>386715</wp:posOffset>
                  </wp:positionV>
                  <wp:extent cx="1523" cy="180"/>
                  <wp:effectExtent l="0" t="0" r="0" b="0"/>
                  <wp:wrapNone/>
                  <wp:docPr id="238" name="Freeform 2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58" behindDoc="1" locked="0" layoutInCell="1" allowOverlap="1">
                  <wp:simplePos x="0" y="0"/>
                  <wp:positionH relativeFrom="page">
                    <wp:posOffset>-496063</wp:posOffset>
                  </wp:positionH>
                  <wp:positionV relativeFrom="paragraph">
                    <wp:posOffset>386715</wp:posOffset>
                  </wp:positionV>
                  <wp:extent cx="1523" cy="180"/>
                  <wp:effectExtent l="0" t="0" r="0" b="0"/>
                  <wp:wrapNone/>
                  <wp:docPr id="239" name="Freeform 2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59" behindDoc="1" locked="0" layoutInCell="1" allowOverlap="1">
                  <wp:simplePos x="0" y="0"/>
                  <wp:positionH relativeFrom="page">
                    <wp:posOffset>-487681</wp:posOffset>
                  </wp:positionH>
                  <wp:positionV relativeFrom="paragraph">
                    <wp:posOffset>386715</wp:posOffset>
                  </wp:positionV>
                  <wp:extent cx="761" cy="180"/>
                  <wp:effectExtent l="0" t="0" r="0" b="0"/>
                  <wp:wrapNone/>
                  <wp:docPr id="240" name="Freeform 2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1" cy="180"/>
                          </a:xfrm>
                          <a:custGeom>
                            <a:rect l="l" t="t" r="r" b="b"/>
                            <a:pathLst>
                              <a:path w="761" h="180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0" behindDoc="1" locked="0" layoutInCell="1" allowOverlap="1">
                  <wp:simplePos x="0" y="0"/>
                  <wp:positionH relativeFrom="page">
                    <wp:posOffset>-480060</wp:posOffset>
                  </wp:positionH>
                  <wp:positionV relativeFrom="paragraph">
                    <wp:posOffset>386715</wp:posOffset>
                  </wp:positionV>
                  <wp:extent cx="1523" cy="180"/>
                  <wp:effectExtent l="0" t="0" r="0" b="0"/>
                  <wp:wrapNone/>
                  <wp:docPr id="241" name="Freeform 2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1" behindDoc="1" locked="0" layoutInCell="1" allowOverlap="1">
                  <wp:simplePos x="0" y="0"/>
                  <wp:positionH relativeFrom="page">
                    <wp:posOffset>-471678</wp:posOffset>
                  </wp:positionH>
                  <wp:positionV relativeFrom="paragraph">
                    <wp:posOffset>386715</wp:posOffset>
                  </wp:positionV>
                  <wp:extent cx="1523" cy="180"/>
                  <wp:effectExtent l="0" t="0" r="0" b="0"/>
                  <wp:wrapNone/>
                  <wp:docPr id="242" name="Freeform 2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2" behindDoc="1" locked="0" layoutInCell="1" allowOverlap="1">
                  <wp:simplePos x="0" y="0"/>
                  <wp:positionH relativeFrom="page">
                    <wp:posOffset>-463296</wp:posOffset>
                  </wp:positionH>
                  <wp:positionV relativeFrom="paragraph">
                    <wp:posOffset>386715</wp:posOffset>
                  </wp:positionV>
                  <wp:extent cx="761" cy="180"/>
                  <wp:effectExtent l="0" t="0" r="0" b="0"/>
                  <wp:wrapNone/>
                  <wp:docPr id="243" name="Freeform 2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1" cy="180"/>
                          </a:xfrm>
                          <a:custGeom>
                            <a:rect l="l" t="t" r="r" b="b"/>
                            <a:pathLst>
                              <a:path w="761" h="180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3" behindDoc="1" locked="0" layoutInCell="1" allowOverlap="1">
                  <wp:simplePos x="0" y="0"/>
                  <wp:positionH relativeFrom="page">
                    <wp:posOffset>-455677</wp:posOffset>
                  </wp:positionH>
                  <wp:positionV relativeFrom="paragraph">
                    <wp:posOffset>386715</wp:posOffset>
                  </wp:positionV>
                  <wp:extent cx="1523" cy="180"/>
                  <wp:effectExtent l="0" t="0" r="0" b="0"/>
                  <wp:wrapNone/>
                  <wp:docPr id="244" name="Freeform 2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4" behindDoc="1" locked="0" layoutInCell="1" allowOverlap="1">
                  <wp:simplePos x="0" y="0"/>
                  <wp:positionH relativeFrom="page">
                    <wp:posOffset>-447295</wp:posOffset>
                  </wp:positionH>
                  <wp:positionV relativeFrom="paragraph">
                    <wp:posOffset>386715</wp:posOffset>
                  </wp:positionV>
                  <wp:extent cx="1523" cy="180"/>
                  <wp:effectExtent l="0" t="0" r="0" b="0"/>
                  <wp:wrapNone/>
                  <wp:docPr id="245" name="Freeform 2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5" behindDoc="1" locked="0" layoutInCell="1" allowOverlap="1">
                  <wp:simplePos x="0" y="0"/>
                  <wp:positionH relativeFrom="page">
                    <wp:posOffset>-438912</wp:posOffset>
                  </wp:positionH>
                  <wp:positionV relativeFrom="paragraph">
                    <wp:posOffset>386715</wp:posOffset>
                  </wp:positionV>
                  <wp:extent cx="761" cy="180"/>
                  <wp:effectExtent l="0" t="0" r="0" b="0"/>
                  <wp:wrapNone/>
                  <wp:docPr id="246" name="Freeform 2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1" cy="180"/>
                          </a:xfrm>
                          <a:custGeom>
                            <a:rect l="l" t="t" r="r" b="b"/>
                            <a:pathLst>
                              <a:path w="761" h="180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6" behindDoc="1" locked="0" layoutInCell="1" allowOverlap="1">
                  <wp:simplePos x="0" y="0"/>
                  <wp:positionH relativeFrom="page">
                    <wp:posOffset>-431292</wp:posOffset>
                  </wp:positionH>
                  <wp:positionV relativeFrom="paragraph">
                    <wp:posOffset>386715</wp:posOffset>
                  </wp:positionV>
                  <wp:extent cx="1523" cy="180"/>
                  <wp:effectExtent l="0" t="0" r="0" b="0"/>
                  <wp:wrapNone/>
                  <wp:docPr id="247" name="Freeform 2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7" behindDoc="1" locked="0" layoutInCell="1" allowOverlap="1">
                  <wp:simplePos x="0" y="0"/>
                  <wp:positionH relativeFrom="page">
                    <wp:posOffset>-422911</wp:posOffset>
                  </wp:positionH>
                  <wp:positionV relativeFrom="paragraph">
                    <wp:posOffset>386715</wp:posOffset>
                  </wp:positionV>
                  <wp:extent cx="1523" cy="180"/>
                  <wp:effectExtent l="0" t="0" r="0" b="0"/>
                  <wp:wrapNone/>
                  <wp:docPr id="248" name="Freeform 2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8" behindDoc="1" locked="0" layoutInCell="1" allowOverlap="1">
                  <wp:simplePos x="0" y="0"/>
                  <wp:positionH relativeFrom="page">
                    <wp:posOffset>-414528</wp:posOffset>
                  </wp:positionH>
                  <wp:positionV relativeFrom="paragraph">
                    <wp:posOffset>386715</wp:posOffset>
                  </wp:positionV>
                  <wp:extent cx="761" cy="180"/>
                  <wp:effectExtent l="0" t="0" r="0" b="0"/>
                  <wp:wrapNone/>
                  <wp:docPr id="249" name="Freeform 2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1" cy="180"/>
                          </a:xfrm>
                          <a:custGeom>
                            <a:rect l="l" t="t" r="r" b="b"/>
                            <a:pathLst>
                              <a:path w="761" h="180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9" behindDoc="1" locked="0" layoutInCell="1" allowOverlap="1">
                  <wp:simplePos x="0" y="0"/>
                  <wp:positionH relativeFrom="page">
                    <wp:posOffset>-406909</wp:posOffset>
                  </wp:positionH>
                  <wp:positionV relativeFrom="paragraph">
                    <wp:posOffset>386715</wp:posOffset>
                  </wp:positionV>
                  <wp:extent cx="1523" cy="180"/>
                  <wp:effectExtent l="0" t="0" r="0" b="0"/>
                  <wp:wrapNone/>
                  <wp:docPr id="250" name="Freeform 2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0" behindDoc="1" locked="0" layoutInCell="1" allowOverlap="1">
                  <wp:simplePos x="0" y="0"/>
                  <wp:positionH relativeFrom="page">
                    <wp:posOffset>-398526</wp:posOffset>
                  </wp:positionH>
                  <wp:positionV relativeFrom="paragraph">
                    <wp:posOffset>386715</wp:posOffset>
                  </wp:positionV>
                  <wp:extent cx="1523" cy="180"/>
                  <wp:effectExtent l="0" t="0" r="0" b="0"/>
                  <wp:wrapNone/>
                  <wp:docPr id="251" name="Freeform 2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1" behindDoc="1" locked="0" layoutInCell="1" allowOverlap="1">
                  <wp:simplePos x="0" y="0"/>
                  <wp:positionH relativeFrom="page">
                    <wp:posOffset>-390145</wp:posOffset>
                  </wp:positionH>
                  <wp:positionV relativeFrom="paragraph">
                    <wp:posOffset>386715</wp:posOffset>
                  </wp:positionV>
                  <wp:extent cx="761" cy="180"/>
                  <wp:effectExtent l="0" t="0" r="0" b="0"/>
                  <wp:wrapNone/>
                  <wp:docPr id="252" name="Freeform 2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1" cy="180"/>
                          </a:xfrm>
                          <a:custGeom>
                            <a:rect l="l" t="t" r="r" b="b"/>
                            <a:pathLst>
                              <a:path w="761" h="180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2" behindDoc="1" locked="0" layoutInCell="1" allowOverlap="1">
                  <wp:simplePos x="0" y="0"/>
                  <wp:positionH relativeFrom="page">
                    <wp:posOffset>-382525</wp:posOffset>
                  </wp:positionH>
                  <wp:positionV relativeFrom="paragraph">
                    <wp:posOffset>386715</wp:posOffset>
                  </wp:positionV>
                  <wp:extent cx="1523" cy="180"/>
                  <wp:effectExtent l="0" t="0" r="0" b="0"/>
                  <wp:wrapNone/>
                  <wp:docPr id="253" name="Freeform 2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3" behindDoc="1" locked="0" layoutInCell="1" allowOverlap="1">
                  <wp:simplePos x="0" y="0"/>
                  <wp:positionH relativeFrom="page">
                    <wp:posOffset>-374142</wp:posOffset>
                  </wp:positionH>
                  <wp:positionV relativeFrom="paragraph">
                    <wp:posOffset>386715</wp:posOffset>
                  </wp:positionV>
                  <wp:extent cx="1523" cy="180"/>
                  <wp:effectExtent l="0" t="0" r="0" b="0"/>
                  <wp:wrapNone/>
                  <wp:docPr id="254" name="Freeform 2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4" behindDoc="1" locked="0" layoutInCell="1" allowOverlap="1">
                  <wp:simplePos x="0" y="0"/>
                  <wp:positionH relativeFrom="page">
                    <wp:posOffset>-364998</wp:posOffset>
                  </wp:positionH>
                  <wp:positionV relativeFrom="paragraph">
                    <wp:posOffset>386715</wp:posOffset>
                  </wp:positionV>
                  <wp:extent cx="761" cy="180"/>
                  <wp:effectExtent l="0" t="0" r="0" b="0"/>
                  <wp:wrapNone/>
                  <wp:docPr id="255" name="Freeform 2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1" cy="180"/>
                          </a:xfrm>
                          <a:custGeom>
                            <a:rect l="l" t="t" r="r" b="b"/>
                            <a:pathLst>
                              <a:path w="761" h="180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5" behindDoc="1" locked="0" layoutInCell="1" allowOverlap="1">
                  <wp:simplePos x="0" y="0"/>
                  <wp:positionH relativeFrom="page">
                    <wp:posOffset>-356617</wp:posOffset>
                  </wp:positionH>
                  <wp:positionV relativeFrom="paragraph">
                    <wp:posOffset>386715</wp:posOffset>
                  </wp:positionV>
                  <wp:extent cx="761" cy="180"/>
                  <wp:effectExtent l="0" t="0" r="0" b="0"/>
                  <wp:wrapNone/>
                  <wp:docPr id="256" name="Freeform 2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1" cy="180"/>
                          </a:xfrm>
                          <a:custGeom>
                            <a:rect l="l" t="t" r="r" b="b"/>
                            <a:pathLst>
                              <a:path w="761" h="180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6" behindDoc="1" locked="0" layoutInCell="1" allowOverlap="1">
                  <wp:simplePos x="0" y="0"/>
                  <wp:positionH relativeFrom="page">
                    <wp:posOffset>-348234</wp:posOffset>
                  </wp:positionH>
                  <wp:positionV relativeFrom="paragraph">
                    <wp:posOffset>386715</wp:posOffset>
                  </wp:positionV>
                  <wp:extent cx="1523" cy="180"/>
                  <wp:effectExtent l="0" t="0" r="0" b="0"/>
                  <wp:wrapNone/>
                  <wp:docPr id="257" name="Freeform 2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7" behindDoc="1" locked="0" layoutInCell="1" allowOverlap="1">
                  <wp:simplePos x="0" y="0"/>
                  <wp:positionH relativeFrom="page">
                    <wp:posOffset>-339853</wp:posOffset>
                  </wp:positionH>
                  <wp:positionV relativeFrom="paragraph">
                    <wp:posOffset>386715</wp:posOffset>
                  </wp:positionV>
                  <wp:extent cx="1523" cy="180"/>
                  <wp:effectExtent l="0" t="0" r="0" b="0"/>
                  <wp:wrapNone/>
                  <wp:docPr id="258" name="Freeform 2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8" behindDoc="1" locked="0" layoutInCell="1" allowOverlap="1">
                  <wp:simplePos x="0" y="0"/>
                  <wp:positionH relativeFrom="page">
                    <wp:posOffset>-331470</wp:posOffset>
                  </wp:positionH>
                  <wp:positionV relativeFrom="paragraph">
                    <wp:posOffset>386715</wp:posOffset>
                  </wp:positionV>
                  <wp:extent cx="1523" cy="180"/>
                  <wp:effectExtent l="0" t="0" r="0" b="0"/>
                  <wp:wrapNone/>
                  <wp:docPr id="259" name="Freeform 2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9" behindDoc="1" locked="0" layoutInCell="1" allowOverlap="1">
                  <wp:simplePos x="0" y="0"/>
                  <wp:positionH relativeFrom="page">
                    <wp:posOffset>-322326</wp:posOffset>
                  </wp:positionH>
                  <wp:positionV relativeFrom="paragraph">
                    <wp:posOffset>386715</wp:posOffset>
                  </wp:positionV>
                  <wp:extent cx="1523" cy="180"/>
                  <wp:effectExtent l="0" t="0" r="0" b="0"/>
                  <wp:wrapNone/>
                  <wp:docPr id="260" name="Freeform 2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80" behindDoc="1" locked="0" layoutInCell="1" allowOverlap="1">
                  <wp:simplePos x="0" y="0"/>
                  <wp:positionH relativeFrom="page">
                    <wp:posOffset>-313183</wp:posOffset>
                  </wp:positionH>
                  <wp:positionV relativeFrom="paragraph">
                    <wp:posOffset>386715</wp:posOffset>
                  </wp:positionV>
                  <wp:extent cx="761" cy="180"/>
                  <wp:effectExtent l="0" t="0" r="0" b="0"/>
                  <wp:wrapNone/>
                  <wp:docPr id="261" name="Freeform 2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1" cy="180"/>
                          </a:xfrm>
                          <a:custGeom>
                            <a:rect l="l" t="t" r="r" b="b"/>
                            <a:pathLst>
                              <a:path w="761" h="180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81" behindDoc="1" locked="0" layoutInCell="1" allowOverlap="1">
                  <wp:simplePos x="0" y="0"/>
                  <wp:positionH relativeFrom="page">
                    <wp:posOffset>-304039</wp:posOffset>
                  </wp:positionH>
                  <wp:positionV relativeFrom="paragraph">
                    <wp:posOffset>386715</wp:posOffset>
                  </wp:positionV>
                  <wp:extent cx="1523" cy="180"/>
                  <wp:effectExtent l="0" t="0" r="0" b="0"/>
                  <wp:wrapNone/>
                  <wp:docPr id="262" name="Freeform 2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7" behindDoc="1" locked="0" layoutInCell="1" allowOverlap="1">
                  <wp:simplePos x="0" y="0"/>
                  <wp:positionH relativeFrom="page">
                    <wp:posOffset>-185929</wp:posOffset>
                  </wp:positionH>
                  <wp:positionV relativeFrom="paragraph">
                    <wp:posOffset>390525</wp:posOffset>
                  </wp:positionV>
                  <wp:extent cx="22098" cy="28193"/>
                  <wp:effectExtent l="0" t="0" r="0" b="0"/>
                  <wp:wrapNone/>
                  <wp:docPr id="263" name="Freeform 2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22098" cy="28193"/>
                          </a:xfrm>
                          <a:custGeom>
                            <a:rect l="l" t="t" r="r" b="b"/>
                            <a:pathLst>
                              <a:path w="22098" h="28193">
                                <a:moveTo>
                                  <a:pt x="22098" y="761"/>
                                </a:moveTo>
                                <a:lnTo>
                                  <a:pt x="21337" y="3047"/>
                                </a:lnTo>
                                <a:cubicBezTo>
                                  <a:pt x="17260" y="9536"/>
                                  <a:pt x="12447" y="15658"/>
                                  <a:pt x="6097" y="19811"/>
                                </a:cubicBezTo>
                                <a:lnTo>
                                  <a:pt x="4573" y="20572"/>
                                </a:lnTo>
                                <a:lnTo>
                                  <a:pt x="19812" y="25144"/>
                                </a:lnTo>
                                <a:lnTo>
                                  <a:pt x="19051" y="28193"/>
                                </a:lnTo>
                                <a:lnTo>
                                  <a:pt x="0" y="22859"/>
                                </a:lnTo>
                                <a:lnTo>
                                  <a:pt x="763" y="19811"/>
                                </a:lnTo>
                                <a:lnTo>
                                  <a:pt x="2287" y="19049"/>
                                </a:lnTo>
                                <a:cubicBezTo>
                                  <a:pt x="3810" y="18198"/>
                                  <a:pt x="6617" y="16572"/>
                                  <a:pt x="7621" y="15238"/>
                                </a:cubicBezTo>
                                <a:lnTo>
                                  <a:pt x="8382" y="13714"/>
                                </a:lnTo>
                                <a:lnTo>
                                  <a:pt x="12954" y="9143"/>
                                </a:lnTo>
                                <a:lnTo>
                                  <a:pt x="13716" y="7619"/>
                                </a:lnTo>
                                <a:lnTo>
                                  <a:pt x="15240" y="6094"/>
                                </a:lnTo>
                                <a:lnTo>
                                  <a:pt x="16003" y="3808"/>
                                </a:lnTo>
                                <a:lnTo>
                                  <a:pt x="16765" y="2284"/>
                                </a:lnTo>
                                <a:lnTo>
                                  <a:pt x="18288" y="0"/>
                                </a:lnTo>
                                <a:lnTo>
                                  <a:pt x="22098" y="761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761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6" behindDoc="1" locked="0" layoutInCell="1" allowOverlap="1">
                  <wp:simplePos x="0" y="0"/>
                  <wp:positionH relativeFrom="page">
                    <wp:posOffset>-144019</wp:posOffset>
                  </wp:positionH>
                  <wp:positionV relativeFrom="paragraph">
                    <wp:posOffset>389764</wp:posOffset>
                  </wp:positionV>
                  <wp:extent cx="22097" cy="28192"/>
                  <wp:effectExtent l="0" t="0" r="0" b="0"/>
                  <wp:wrapNone/>
                  <wp:docPr id="264" name="Freeform 2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22097" cy="28192"/>
                          </a:xfrm>
                          <a:custGeom>
                            <a:rect l="l" t="t" r="r" b="b"/>
                            <a:pathLst>
                              <a:path w="22097" h="28192">
                                <a:moveTo>
                                  <a:pt x="20574" y="10667"/>
                                </a:moveTo>
                                <a:lnTo>
                                  <a:pt x="21335" y="12190"/>
                                </a:lnTo>
                                <a:lnTo>
                                  <a:pt x="21335" y="13714"/>
                                </a:lnTo>
                                <a:lnTo>
                                  <a:pt x="22097" y="14477"/>
                                </a:lnTo>
                                <a:lnTo>
                                  <a:pt x="22097" y="17525"/>
                                </a:lnTo>
                                <a:lnTo>
                                  <a:pt x="21335" y="18287"/>
                                </a:lnTo>
                                <a:lnTo>
                                  <a:pt x="21335" y="22096"/>
                                </a:lnTo>
                                <a:lnTo>
                                  <a:pt x="20574" y="23620"/>
                                </a:lnTo>
                                <a:lnTo>
                                  <a:pt x="19813" y="24383"/>
                                </a:lnTo>
                                <a:lnTo>
                                  <a:pt x="18288" y="25144"/>
                                </a:lnTo>
                                <a:lnTo>
                                  <a:pt x="17527" y="26668"/>
                                </a:lnTo>
                                <a:lnTo>
                                  <a:pt x="16002" y="27431"/>
                                </a:lnTo>
                                <a:lnTo>
                                  <a:pt x="14479" y="27431"/>
                                </a:lnTo>
                                <a:lnTo>
                                  <a:pt x="13716" y="28192"/>
                                </a:lnTo>
                                <a:lnTo>
                                  <a:pt x="10669" y="28192"/>
                                </a:lnTo>
                                <a:lnTo>
                                  <a:pt x="9145" y="27431"/>
                                </a:lnTo>
                                <a:lnTo>
                                  <a:pt x="8383" y="26668"/>
                                </a:lnTo>
                                <a:lnTo>
                                  <a:pt x="7621" y="26668"/>
                                </a:lnTo>
                                <a:lnTo>
                                  <a:pt x="6858" y="25907"/>
                                </a:lnTo>
                                <a:lnTo>
                                  <a:pt x="6097" y="25144"/>
                                </a:lnTo>
                                <a:lnTo>
                                  <a:pt x="5334" y="24383"/>
                                </a:lnTo>
                                <a:lnTo>
                                  <a:pt x="4573" y="23620"/>
                                </a:lnTo>
                                <a:lnTo>
                                  <a:pt x="4573" y="22858"/>
                                </a:lnTo>
                                <a:lnTo>
                                  <a:pt x="7621" y="21334"/>
                                </a:lnTo>
                                <a:lnTo>
                                  <a:pt x="8383" y="22858"/>
                                </a:lnTo>
                                <a:lnTo>
                                  <a:pt x="9145" y="23620"/>
                                </a:lnTo>
                                <a:lnTo>
                                  <a:pt x="9907" y="24383"/>
                                </a:lnTo>
                                <a:lnTo>
                                  <a:pt x="10669" y="24383"/>
                                </a:lnTo>
                                <a:lnTo>
                                  <a:pt x="11430" y="25144"/>
                                </a:lnTo>
                                <a:lnTo>
                                  <a:pt x="14479" y="25144"/>
                                </a:lnTo>
                                <a:lnTo>
                                  <a:pt x="15241" y="24383"/>
                                </a:lnTo>
                                <a:cubicBezTo>
                                  <a:pt x="18809" y="21449"/>
                                  <a:pt x="17145" y="19963"/>
                                  <a:pt x="17527" y="16000"/>
                                </a:cubicBezTo>
                                <a:lnTo>
                                  <a:pt x="17527" y="12953"/>
                                </a:lnTo>
                                <a:lnTo>
                                  <a:pt x="16764" y="13714"/>
                                </a:lnTo>
                                <a:lnTo>
                                  <a:pt x="16764" y="14477"/>
                                </a:lnTo>
                                <a:lnTo>
                                  <a:pt x="16002" y="15239"/>
                                </a:lnTo>
                                <a:lnTo>
                                  <a:pt x="16002" y="16000"/>
                                </a:lnTo>
                                <a:lnTo>
                                  <a:pt x="15241" y="16762"/>
                                </a:lnTo>
                                <a:lnTo>
                                  <a:pt x="13716" y="17525"/>
                                </a:lnTo>
                                <a:lnTo>
                                  <a:pt x="12192" y="17525"/>
                                </a:lnTo>
                                <a:lnTo>
                                  <a:pt x="11430" y="18287"/>
                                </a:lnTo>
                                <a:lnTo>
                                  <a:pt x="6858" y="18287"/>
                                </a:lnTo>
                                <a:lnTo>
                                  <a:pt x="6097" y="17525"/>
                                </a:lnTo>
                                <a:lnTo>
                                  <a:pt x="4573" y="16762"/>
                                </a:lnTo>
                                <a:lnTo>
                                  <a:pt x="3810" y="16000"/>
                                </a:lnTo>
                                <a:lnTo>
                                  <a:pt x="3049" y="16000"/>
                                </a:lnTo>
                                <a:lnTo>
                                  <a:pt x="2286" y="14477"/>
                                </a:lnTo>
                                <a:lnTo>
                                  <a:pt x="1524" y="13714"/>
                                </a:lnTo>
                                <a:lnTo>
                                  <a:pt x="1524" y="12953"/>
                                </a:lnTo>
                                <a:lnTo>
                                  <a:pt x="763" y="11428"/>
                                </a:lnTo>
                                <a:lnTo>
                                  <a:pt x="0" y="10667"/>
                                </a:lnTo>
                                <a:lnTo>
                                  <a:pt x="0" y="7620"/>
                                </a:lnTo>
                                <a:lnTo>
                                  <a:pt x="763" y="6857"/>
                                </a:lnTo>
                                <a:lnTo>
                                  <a:pt x="1524" y="5334"/>
                                </a:lnTo>
                                <a:lnTo>
                                  <a:pt x="1524" y="4572"/>
                                </a:lnTo>
                                <a:lnTo>
                                  <a:pt x="2286" y="3809"/>
                                </a:lnTo>
                                <a:lnTo>
                                  <a:pt x="3049" y="3047"/>
                                </a:lnTo>
                                <a:lnTo>
                                  <a:pt x="3810" y="1523"/>
                                </a:lnTo>
                                <a:lnTo>
                                  <a:pt x="4573" y="762"/>
                                </a:lnTo>
                                <a:lnTo>
                                  <a:pt x="5334" y="762"/>
                                </a:lnTo>
                                <a:lnTo>
                                  <a:pt x="6858" y="0"/>
                                </a:lnTo>
                                <a:lnTo>
                                  <a:pt x="13716" y="0"/>
                                </a:lnTo>
                                <a:lnTo>
                                  <a:pt x="14479" y="762"/>
                                </a:lnTo>
                                <a:lnTo>
                                  <a:pt x="15241" y="1523"/>
                                </a:lnTo>
                                <a:lnTo>
                                  <a:pt x="16002" y="1523"/>
                                </a:lnTo>
                                <a:lnTo>
                                  <a:pt x="16764" y="3047"/>
                                </a:lnTo>
                                <a:lnTo>
                                  <a:pt x="17527" y="3809"/>
                                </a:lnTo>
                                <a:lnTo>
                                  <a:pt x="17527" y="4572"/>
                                </a:lnTo>
                                <a:lnTo>
                                  <a:pt x="18288" y="5334"/>
                                </a:lnTo>
                                <a:lnTo>
                                  <a:pt x="19051" y="6857"/>
                                </a:lnTo>
                                <a:lnTo>
                                  <a:pt x="19813" y="7620"/>
                                </a:lnTo>
                                <a:lnTo>
                                  <a:pt x="20574" y="9906"/>
                                </a:lnTo>
                                <a:lnTo>
                                  <a:pt x="20574" y="10667"/>
                                </a:lnTo>
                                <a:close/>
                                <a:moveTo>
                                  <a:pt x="20574" y="10667"/>
                                </a:moveTo>
                                <a:moveTo>
                                  <a:pt x="15241" y="6857"/>
                                </a:moveTo>
                                <a:lnTo>
                                  <a:pt x="14479" y="6095"/>
                                </a:lnTo>
                                <a:lnTo>
                                  <a:pt x="14479" y="5334"/>
                                </a:lnTo>
                                <a:lnTo>
                                  <a:pt x="13716" y="5334"/>
                                </a:lnTo>
                                <a:lnTo>
                                  <a:pt x="13716" y="4572"/>
                                </a:lnTo>
                                <a:lnTo>
                                  <a:pt x="12954" y="3809"/>
                                </a:lnTo>
                                <a:lnTo>
                                  <a:pt x="12192" y="3047"/>
                                </a:lnTo>
                                <a:lnTo>
                                  <a:pt x="7621" y="3047"/>
                                </a:lnTo>
                                <a:lnTo>
                                  <a:pt x="6097" y="3809"/>
                                </a:lnTo>
                                <a:lnTo>
                                  <a:pt x="5334" y="4572"/>
                                </a:lnTo>
                                <a:lnTo>
                                  <a:pt x="5334" y="5334"/>
                                </a:lnTo>
                                <a:lnTo>
                                  <a:pt x="4573" y="6095"/>
                                </a:lnTo>
                                <a:lnTo>
                                  <a:pt x="4573" y="7620"/>
                                </a:lnTo>
                                <a:lnTo>
                                  <a:pt x="3810" y="8381"/>
                                </a:lnTo>
                                <a:lnTo>
                                  <a:pt x="4573" y="9906"/>
                                </a:lnTo>
                                <a:lnTo>
                                  <a:pt x="4573" y="11428"/>
                                </a:lnTo>
                                <a:lnTo>
                                  <a:pt x="6097" y="14477"/>
                                </a:lnTo>
                                <a:lnTo>
                                  <a:pt x="7621" y="14477"/>
                                </a:lnTo>
                                <a:lnTo>
                                  <a:pt x="8383" y="15239"/>
                                </a:lnTo>
                                <a:lnTo>
                                  <a:pt x="12192" y="15239"/>
                                </a:lnTo>
                                <a:lnTo>
                                  <a:pt x="13716" y="13714"/>
                                </a:lnTo>
                                <a:lnTo>
                                  <a:pt x="14479" y="13714"/>
                                </a:lnTo>
                                <a:lnTo>
                                  <a:pt x="14479" y="12953"/>
                                </a:lnTo>
                                <a:lnTo>
                                  <a:pt x="15241" y="12190"/>
                                </a:lnTo>
                                <a:lnTo>
                                  <a:pt x="15241" y="6857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761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32" behindDoc="1" locked="0" layoutInCell="1" allowOverlap="1">
                  <wp:simplePos x="0" y="0"/>
                  <wp:positionH relativeFrom="page">
                    <wp:posOffset>-703327</wp:posOffset>
                  </wp:positionH>
                  <wp:positionV relativeFrom="paragraph">
                    <wp:posOffset>415672</wp:posOffset>
                  </wp:positionV>
                  <wp:extent cx="1523" cy="180"/>
                  <wp:effectExtent l="0" t="0" r="0" b="0"/>
                  <wp:wrapNone/>
                  <wp:docPr id="265" name="Freeform 2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33" behindDoc="1" locked="0" layoutInCell="1" allowOverlap="1">
                  <wp:simplePos x="0" y="0"/>
                  <wp:positionH relativeFrom="page">
                    <wp:posOffset>-695706</wp:posOffset>
                  </wp:positionH>
                  <wp:positionV relativeFrom="paragraph">
                    <wp:posOffset>415672</wp:posOffset>
                  </wp:positionV>
                  <wp:extent cx="1523" cy="180"/>
                  <wp:effectExtent l="0" t="0" r="0" b="0"/>
                  <wp:wrapNone/>
                  <wp:docPr id="266" name="Freeform 2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34" behindDoc="1" locked="0" layoutInCell="1" allowOverlap="1">
                  <wp:simplePos x="0" y="0"/>
                  <wp:positionH relativeFrom="page">
                    <wp:posOffset>-687324</wp:posOffset>
                  </wp:positionH>
                  <wp:positionV relativeFrom="paragraph">
                    <wp:posOffset>415672</wp:posOffset>
                  </wp:positionV>
                  <wp:extent cx="761" cy="180"/>
                  <wp:effectExtent l="0" t="0" r="0" b="0"/>
                  <wp:wrapNone/>
                  <wp:docPr id="267" name="Freeform 2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1" cy="180"/>
                          </a:xfrm>
                          <a:custGeom>
                            <a:rect l="l" t="t" r="r" b="b"/>
                            <a:pathLst>
                              <a:path w="761" h="180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35" behindDoc="1" locked="0" layoutInCell="1" allowOverlap="1">
                  <wp:simplePos x="0" y="0"/>
                  <wp:positionH relativeFrom="page">
                    <wp:posOffset>-679705</wp:posOffset>
                  </wp:positionH>
                  <wp:positionV relativeFrom="paragraph">
                    <wp:posOffset>415672</wp:posOffset>
                  </wp:positionV>
                  <wp:extent cx="761" cy="180"/>
                  <wp:effectExtent l="0" t="0" r="0" b="0"/>
                  <wp:wrapNone/>
                  <wp:docPr id="268" name="Freeform 2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1" cy="180"/>
                          </a:xfrm>
                          <a:custGeom>
                            <a:rect l="l" t="t" r="r" b="b"/>
                            <a:pathLst>
                              <a:path w="761" h="180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36" behindDoc="1" locked="0" layoutInCell="1" allowOverlap="1">
                  <wp:simplePos x="0" y="0"/>
                  <wp:positionH relativeFrom="page">
                    <wp:posOffset>-672085</wp:posOffset>
                  </wp:positionH>
                  <wp:positionV relativeFrom="paragraph">
                    <wp:posOffset>415672</wp:posOffset>
                  </wp:positionV>
                  <wp:extent cx="761" cy="180"/>
                  <wp:effectExtent l="0" t="0" r="0" b="0"/>
                  <wp:wrapNone/>
                  <wp:docPr id="269" name="Freeform 2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1" cy="180"/>
                          </a:xfrm>
                          <a:custGeom>
                            <a:rect l="l" t="t" r="r" b="b"/>
                            <a:pathLst>
                              <a:path w="761" h="180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37" behindDoc="1" locked="0" layoutInCell="1" allowOverlap="1">
                  <wp:simplePos x="0" y="0"/>
                  <wp:positionH relativeFrom="page">
                    <wp:posOffset>-664464</wp:posOffset>
                  </wp:positionH>
                  <wp:positionV relativeFrom="paragraph">
                    <wp:posOffset>415672</wp:posOffset>
                  </wp:positionV>
                  <wp:extent cx="1523" cy="180"/>
                  <wp:effectExtent l="0" t="0" r="0" b="0"/>
                  <wp:wrapNone/>
                  <wp:docPr id="270" name="Freeform 2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38" behindDoc="1" locked="0" layoutInCell="1" allowOverlap="1">
                  <wp:simplePos x="0" y="0"/>
                  <wp:positionH relativeFrom="page">
                    <wp:posOffset>-656845</wp:posOffset>
                  </wp:positionH>
                  <wp:positionV relativeFrom="paragraph">
                    <wp:posOffset>415672</wp:posOffset>
                  </wp:positionV>
                  <wp:extent cx="1523" cy="180"/>
                  <wp:effectExtent l="0" t="0" r="0" b="0"/>
                  <wp:wrapNone/>
                  <wp:docPr id="271" name="Freeform 2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39" behindDoc="1" locked="0" layoutInCell="1" allowOverlap="1">
                  <wp:simplePos x="0" y="0"/>
                  <wp:positionH relativeFrom="page">
                    <wp:posOffset>-649224</wp:posOffset>
                  </wp:positionH>
                  <wp:positionV relativeFrom="paragraph">
                    <wp:posOffset>415672</wp:posOffset>
                  </wp:positionV>
                  <wp:extent cx="1523" cy="180"/>
                  <wp:effectExtent l="0" t="0" r="0" b="0"/>
                  <wp:wrapNone/>
                  <wp:docPr id="272" name="Freeform 2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40" behindDoc="1" locked="0" layoutInCell="1" allowOverlap="1">
                  <wp:simplePos x="0" y="0"/>
                  <wp:positionH relativeFrom="page">
                    <wp:posOffset>-641605</wp:posOffset>
                  </wp:positionH>
                  <wp:positionV relativeFrom="paragraph">
                    <wp:posOffset>415672</wp:posOffset>
                  </wp:positionV>
                  <wp:extent cx="1523" cy="180"/>
                  <wp:effectExtent l="0" t="0" r="0" b="0"/>
                  <wp:wrapNone/>
                  <wp:docPr id="273" name="Freeform 2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41" behindDoc="1" locked="0" layoutInCell="1" allowOverlap="1">
                  <wp:simplePos x="0" y="0"/>
                  <wp:positionH relativeFrom="page">
                    <wp:posOffset>-633985</wp:posOffset>
                  </wp:positionH>
                  <wp:positionV relativeFrom="paragraph">
                    <wp:posOffset>415672</wp:posOffset>
                  </wp:positionV>
                  <wp:extent cx="1523" cy="180"/>
                  <wp:effectExtent l="0" t="0" r="0" b="0"/>
                  <wp:wrapNone/>
                  <wp:docPr id="274" name="Freeform 2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42" behindDoc="1" locked="0" layoutInCell="1" allowOverlap="1">
                  <wp:simplePos x="0" y="0"/>
                  <wp:positionH relativeFrom="page">
                    <wp:posOffset>-625603</wp:posOffset>
                  </wp:positionH>
                  <wp:positionV relativeFrom="paragraph">
                    <wp:posOffset>415672</wp:posOffset>
                  </wp:positionV>
                  <wp:extent cx="761" cy="180"/>
                  <wp:effectExtent l="0" t="0" r="0" b="0"/>
                  <wp:wrapNone/>
                  <wp:docPr id="275" name="Freeform 2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1" cy="180"/>
                          </a:xfrm>
                          <a:custGeom>
                            <a:rect l="l" t="t" r="r" b="b"/>
                            <a:pathLst>
                              <a:path w="761" h="180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43" behindDoc="1" locked="0" layoutInCell="1" allowOverlap="1">
                  <wp:simplePos x="0" y="0"/>
                  <wp:positionH relativeFrom="page">
                    <wp:posOffset>-617982</wp:posOffset>
                  </wp:positionH>
                  <wp:positionV relativeFrom="paragraph">
                    <wp:posOffset>415672</wp:posOffset>
                  </wp:positionV>
                  <wp:extent cx="1523" cy="180"/>
                  <wp:effectExtent l="0" t="0" r="0" b="0"/>
                  <wp:wrapNone/>
                  <wp:docPr id="276" name="Freeform 2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44" behindDoc="1" locked="0" layoutInCell="1" allowOverlap="1">
                  <wp:simplePos x="0" y="0"/>
                  <wp:positionH relativeFrom="page">
                    <wp:posOffset>-609600</wp:posOffset>
                  </wp:positionH>
                  <wp:positionV relativeFrom="paragraph">
                    <wp:posOffset>415672</wp:posOffset>
                  </wp:positionV>
                  <wp:extent cx="761" cy="180"/>
                  <wp:effectExtent l="0" t="0" r="0" b="0"/>
                  <wp:wrapNone/>
                  <wp:docPr id="277" name="Freeform 2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1" cy="180"/>
                          </a:xfrm>
                          <a:custGeom>
                            <a:rect l="l" t="t" r="r" b="b"/>
                            <a:pathLst>
                              <a:path w="761" h="180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45" behindDoc="1" locked="0" layoutInCell="1" allowOverlap="1">
                  <wp:simplePos x="0" y="0"/>
                  <wp:positionH relativeFrom="page">
                    <wp:posOffset>-601218</wp:posOffset>
                  </wp:positionH>
                  <wp:positionV relativeFrom="paragraph">
                    <wp:posOffset>415672</wp:posOffset>
                  </wp:positionV>
                  <wp:extent cx="761" cy="180"/>
                  <wp:effectExtent l="0" t="0" r="0" b="0"/>
                  <wp:wrapNone/>
                  <wp:docPr id="278" name="Freeform 2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1" cy="180"/>
                          </a:xfrm>
                          <a:custGeom>
                            <a:rect l="l" t="t" r="r" b="b"/>
                            <a:pathLst>
                              <a:path w="761" h="180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46" behindDoc="1" locked="0" layoutInCell="1" allowOverlap="1">
                  <wp:simplePos x="0" y="0"/>
                  <wp:positionH relativeFrom="page">
                    <wp:posOffset>-593599</wp:posOffset>
                  </wp:positionH>
                  <wp:positionV relativeFrom="paragraph">
                    <wp:posOffset>415672</wp:posOffset>
                  </wp:positionV>
                  <wp:extent cx="1523" cy="180"/>
                  <wp:effectExtent l="0" t="0" r="0" b="0"/>
                  <wp:wrapNone/>
                  <wp:docPr id="279" name="Freeform 2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47" behindDoc="1" locked="0" layoutInCell="1" allowOverlap="1">
                  <wp:simplePos x="0" y="0"/>
                  <wp:positionH relativeFrom="page">
                    <wp:posOffset>-585217</wp:posOffset>
                  </wp:positionH>
                  <wp:positionV relativeFrom="paragraph">
                    <wp:posOffset>415672</wp:posOffset>
                  </wp:positionV>
                  <wp:extent cx="761" cy="180"/>
                  <wp:effectExtent l="0" t="0" r="0" b="0"/>
                  <wp:wrapNone/>
                  <wp:docPr id="280" name="Freeform 2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1" cy="180"/>
                          </a:xfrm>
                          <a:custGeom>
                            <a:rect l="l" t="t" r="r" b="b"/>
                            <a:pathLst>
                              <a:path w="761" h="180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48" behindDoc="1" locked="0" layoutInCell="1" allowOverlap="1">
                  <wp:simplePos x="0" y="0"/>
                  <wp:positionH relativeFrom="page">
                    <wp:posOffset>-576835</wp:posOffset>
                  </wp:positionH>
                  <wp:positionV relativeFrom="paragraph">
                    <wp:posOffset>415672</wp:posOffset>
                  </wp:positionV>
                  <wp:extent cx="761" cy="180"/>
                  <wp:effectExtent l="0" t="0" r="0" b="0"/>
                  <wp:wrapNone/>
                  <wp:docPr id="281" name="Freeform 2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1" cy="180"/>
                          </a:xfrm>
                          <a:custGeom>
                            <a:rect l="l" t="t" r="r" b="b"/>
                            <a:pathLst>
                              <a:path w="761" h="180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49" behindDoc="1" locked="0" layoutInCell="1" allowOverlap="1">
                  <wp:simplePos x="0" y="0"/>
                  <wp:positionH relativeFrom="page">
                    <wp:posOffset>-569214</wp:posOffset>
                  </wp:positionH>
                  <wp:positionV relativeFrom="paragraph">
                    <wp:posOffset>415672</wp:posOffset>
                  </wp:positionV>
                  <wp:extent cx="1523" cy="180"/>
                  <wp:effectExtent l="0" t="0" r="0" b="0"/>
                  <wp:wrapNone/>
                  <wp:docPr id="282" name="Freeform 2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0" behindDoc="1" locked="0" layoutInCell="1" allowOverlap="1">
                  <wp:simplePos x="0" y="0"/>
                  <wp:positionH relativeFrom="page">
                    <wp:posOffset>-560832</wp:posOffset>
                  </wp:positionH>
                  <wp:positionV relativeFrom="paragraph">
                    <wp:posOffset>415672</wp:posOffset>
                  </wp:positionV>
                  <wp:extent cx="761" cy="180"/>
                  <wp:effectExtent l="0" t="0" r="0" b="0"/>
                  <wp:wrapNone/>
                  <wp:docPr id="283" name="Freeform 2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1" cy="180"/>
                          </a:xfrm>
                          <a:custGeom>
                            <a:rect l="l" t="t" r="r" b="b"/>
                            <a:pathLst>
                              <a:path w="761" h="180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1" behindDoc="1" locked="0" layoutInCell="1" allowOverlap="1">
                  <wp:simplePos x="0" y="0"/>
                  <wp:positionH relativeFrom="page">
                    <wp:posOffset>-553213</wp:posOffset>
                  </wp:positionH>
                  <wp:positionV relativeFrom="paragraph">
                    <wp:posOffset>415672</wp:posOffset>
                  </wp:positionV>
                  <wp:extent cx="1523" cy="180"/>
                  <wp:effectExtent l="0" t="0" r="0" b="0"/>
                  <wp:wrapNone/>
                  <wp:docPr id="284" name="Freeform 2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2" behindDoc="1" locked="0" layoutInCell="1" allowOverlap="1">
                  <wp:simplePos x="0" y="0"/>
                  <wp:positionH relativeFrom="page">
                    <wp:posOffset>-544831</wp:posOffset>
                  </wp:positionH>
                  <wp:positionV relativeFrom="paragraph">
                    <wp:posOffset>415672</wp:posOffset>
                  </wp:positionV>
                  <wp:extent cx="1523" cy="180"/>
                  <wp:effectExtent l="0" t="0" r="0" b="0"/>
                  <wp:wrapNone/>
                  <wp:docPr id="285" name="Freeform 2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3" behindDoc="1" locked="0" layoutInCell="1" allowOverlap="1">
                  <wp:simplePos x="0" y="0"/>
                  <wp:positionH relativeFrom="page">
                    <wp:posOffset>-536449</wp:posOffset>
                  </wp:positionH>
                  <wp:positionV relativeFrom="paragraph">
                    <wp:posOffset>415672</wp:posOffset>
                  </wp:positionV>
                  <wp:extent cx="761" cy="180"/>
                  <wp:effectExtent l="0" t="0" r="0" b="0"/>
                  <wp:wrapNone/>
                  <wp:docPr id="286" name="Freeform 28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1" cy="180"/>
                          </a:xfrm>
                          <a:custGeom>
                            <a:rect l="l" t="t" r="r" b="b"/>
                            <a:pathLst>
                              <a:path w="761" h="180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4" behindDoc="1" locked="0" layoutInCell="1" allowOverlap="1">
                  <wp:simplePos x="0" y="0"/>
                  <wp:positionH relativeFrom="page">
                    <wp:posOffset>-528828</wp:posOffset>
                  </wp:positionH>
                  <wp:positionV relativeFrom="paragraph">
                    <wp:posOffset>415672</wp:posOffset>
                  </wp:positionV>
                  <wp:extent cx="1523" cy="180"/>
                  <wp:effectExtent l="0" t="0" r="0" b="0"/>
                  <wp:wrapNone/>
                  <wp:docPr id="287" name="Freeform 2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5" behindDoc="1" locked="0" layoutInCell="1" allowOverlap="1">
                  <wp:simplePos x="0" y="0"/>
                  <wp:positionH relativeFrom="page">
                    <wp:posOffset>-520446</wp:posOffset>
                  </wp:positionH>
                  <wp:positionV relativeFrom="paragraph">
                    <wp:posOffset>415672</wp:posOffset>
                  </wp:positionV>
                  <wp:extent cx="1523" cy="180"/>
                  <wp:effectExtent l="0" t="0" r="0" b="0"/>
                  <wp:wrapNone/>
                  <wp:docPr id="288" name="Freeform 28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6" behindDoc="1" locked="0" layoutInCell="1" allowOverlap="1">
                  <wp:simplePos x="0" y="0"/>
                  <wp:positionH relativeFrom="page">
                    <wp:posOffset>-512064</wp:posOffset>
                  </wp:positionH>
                  <wp:positionV relativeFrom="paragraph">
                    <wp:posOffset>415672</wp:posOffset>
                  </wp:positionV>
                  <wp:extent cx="761" cy="180"/>
                  <wp:effectExtent l="0" t="0" r="0" b="0"/>
                  <wp:wrapNone/>
                  <wp:docPr id="289" name="Freeform 28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1" cy="180"/>
                          </a:xfrm>
                          <a:custGeom>
                            <a:rect l="l" t="t" r="r" b="b"/>
                            <a:pathLst>
                              <a:path w="761" h="180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7" behindDoc="1" locked="0" layoutInCell="1" allowOverlap="1">
                  <wp:simplePos x="0" y="0"/>
                  <wp:positionH relativeFrom="page">
                    <wp:posOffset>-504445</wp:posOffset>
                  </wp:positionH>
                  <wp:positionV relativeFrom="paragraph">
                    <wp:posOffset>415672</wp:posOffset>
                  </wp:positionV>
                  <wp:extent cx="1523" cy="180"/>
                  <wp:effectExtent l="0" t="0" r="0" b="0"/>
                  <wp:wrapNone/>
                  <wp:docPr id="290" name="Freeform 29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8" behindDoc="1" locked="0" layoutInCell="1" allowOverlap="1">
                  <wp:simplePos x="0" y="0"/>
                  <wp:positionH relativeFrom="page">
                    <wp:posOffset>-496063</wp:posOffset>
                  </wp:positionH>
                  <wp:positionV relativeFrom="paragraph">
                    <wp:posOffset>415672</wp:posOffset>
                  </wp:positionV>
                  <wp:extent cx="1523" cy="180"/>
                  <wp:effectExtent l="0" t="0" r="0" b="0"/>
                  <wp:wrapNone/>
                  <wp:docPr id="291" name="Freeform 29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9" behindDoc="1" locked="0" layoutInCell="1" allowOverlap="1">
                  <wp:simplePos x="0" y="0"/>
                  <wp:positionH relativeFrom="page">
                    <wp:posOffset>-487681</wp:posOffset>
                  </wp:positionH>
                  <wp:positionV relativeFrom="paragraph">
                    <wp:posOffset>415672</wp:posOffset>
                  </wp:positionV>
                  <wp:extent cx="761" cy="180"/>
                  <wp:effectExtent l="0" t="0" r="0" b="0"/>
                  <wp:wrapNone/>
                  <wp:docPr id="292" name="Freeform 29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1" cy="180"/>
                          </a:xfrm>
                          <a:custGeom>
                            <a:rect l="l" t="t" r="r" b="b"/>
                            <a:pathLst>
                              <a:path w="761" h="180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0" behindDoc="1" locked="0" layoutInCell="1" allowOverlap="1">
                  <wp:simplePos x="0" y="0"/>
                  <wp:positionH relativeFrom="page">
                    <wp:posOffset>-480060</wp:posOffset>
                  </wp:positionH>
                  <wp:positionV relativeFrom="paragraph">
                    <wp:posOffset>415672</wp:posOffset>
                  </wp:positionV>
                  <wp:extent cx="1523" cy="180"/>
                  <wp:effectExtent l="0" t="0" r="0" b="0"/>
                  <wp:wrapNone/>
                  <wp:docPr id="293" name="Freeform 29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1" behindDoc="1" locked="0" layoutInCell="1" allowOverlap="1">
                  <wp:simplePos x="0" y="0"/>
                  <wp:positionH relativeFrom="page">
                    <wp:posOffset>-471678</wp:posOffset>
                  </wp:positionH>
                  <wp:positionV relativeFrom="paragraph">
                    <wp:posOffset>415672</wp:posOffset>
                  </wp:positionV>
                  <wp:extent cx="1523" cy="180"/>
                  <wp:effectExtent l="0" t="0" r="0" b="0"/>
                  <wp:wrapNone/>
                  <wp:docPr id="294" name="Freeform 29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2" behindDoc="1" locked="0" layoutInCell="1" allowOverlap="1">
                  <wp:simplePos x="0" y="0"/>
                  <wp:positionH relativeFrom="page">
                    <wp:posOffset>-463296</wp:posOffset>
                  </wp:positionH>
                  <wp:positionV relativeFrom="paragraph">
                    <wp:posOffset>415672</wp:posOffset>
                  </wp:positionV>
                  <wp:extent cx="761" cy="180"/>
                  <wp:effectExtent l="0" t="0" r="0" b="0"/>
                  <wp:wrapNone/>
                  <wp:docPr id="295" name="Freeform 29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1" cy="180"/>
                          </a:xfrm>
                          <a:custGeom>
                            <a:rect l="l" t="t" r="r" b="b"/>
                            <a:pathLst>
                              <a:path w="761" h="180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3" behindDoc="1" locked="0" layoutInCell="1" allowOverlap="1">
                  <wp:simplePos x="0" y="0"/>
                  <wp:positionH relativeFrom="page">
                    <wp:posOffset>-455677</wp:posOffset>
                  </wp:positionH>
                  <wp:positionV relativeFrom="paragraph">
                    <wp:posOffset>415672</wp:posOffset>
                  </wp:positionV>
                  <wp:extent cx="1523" cy="180"/>
                  <wp:effectExtent l="0" t="0" r="0" b="0"/>
                  <wp:wrapNone/>
                  <wp:docPr id="296" name="Freeform 29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4" behindDoc="1" locked="0" layoutInCell="1" allowOverlap="1">
                  <wp:simplePos x="0" y="0"/>
                  <wp:positionH relativeFrom="page">
                    <wp:posOffset>-447295</wp:posOffset>
                  </wp:positionH>
                  <wp:positionV relativeFrom="paragraph">
                    <wp:posOffset>415672</wp:posOffset>
                  </wp:positionV>
                  <wp:extent cx="1523" cy="180"/>
                  <wp:effectExtent l="0" t="0" r="0" b="0"/>
                  <wp:wrapNone/>
                  <wp:docPr id="297" name="Freeform 29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5" behindDoc="1" locked="0" layoutInCell="1" allowOverlap="1">
                  <wp:simplePos x="0" y="0"/>
                  <wp:positionH relativeFrom="page">
                    <wp:posOffset>-438912</wp:posOffset>
                  </wp:positionH>
                  <wp:positionV relativeFrom="paragraph">
                    <wp:posOffset>415672</wp:posOffset>
                  </wp:positionV>
                  <wp:extent cx="761" cy="180"/>
                  <wp:effectExtent l="0" t="0" r="0" b="0"/>
                  <wp:wrapNone/>
                  <wp:docPr id="298" name="Freeform 29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1" cy="180"/>
                          </a:xfrm>
                          <a:custGeom>
                            <a:rect l="l" t="t" r="r" b="b"/>
                            <a:pathLst>
                              <a:path w="761" h="180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6" behindDoc="1" locked="0" layoutInCell="1" allowOverlap="1">
                  <wp:simplePos x="0" y="0"/>
                  <wp:positionH relativeFrom="page">
                    <wp:posOffset>-431292</wp:posOffset>
                  </wp:positionH>
                  <wp:positionV relativeFrom="paragraph">
                    <wp:posOffset>415672</wp:posOffset>
                  </wp:positionV>
                  <wp:extent cx="1523" cy="180"/>
                  <wp:effectExtent l="0" t="0" r="0" b="0"/>
                  <wp:wrapNone/>
                  <wp:docPr id="299" name="Freeform 29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7" behindDoc="1" locked="0" layoutInCell="1" allowOverlap="1">
                  <wp:simplePos x="0" y="0"/>
                  <wp:positionH relativeFrom="page">
                    <wp:posOffset>-422911</wp:posOffset>
                  </wp:positionH>
                  <wp:positionV relativeFrom="paragraph">
                    <wp:posOffset>415672</wp:posOffset>
                  </wp:positionV>
                  <wp:extent cx="1523" cy="180"/>
                  <wp:effectExtent l="0" t="0" r="0" b="0"/>
                  <wp:wrapNone/>
                  <wp:docPr id="300" name="Freeform 3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8" behindDoc="1" locked="0" layoutInCell="1" allowOverlap="1">
                  <wp:simplePos x="0" y="0"/>
                  <wp:positionH relativeFrom="page">
                    <wp:posOffset>-414528</wp:posOffset>
                  </wp:positionH>
                  <wp:positionV relativeFrom="paragraph">
                    <wp:posOffset>415672</wp:posOffset>
                  </wp:positionV>
                  <wp:extent cx="761" cy="180"/>
                  <wp:effectExtent l="0" t="0" r="0" b="0"/>
                  <wp:wrapNone/>
                  <wp:docPr id="301" name="Freeform 3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1" cy="180"/>
                          </a:xfrm>
                          <a:custGeom>
                            <a:rect l="l" t="t" r="r" b="b"/>
                            <a:pathLst>
                              <a:path w="761" h="180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9" behindDoc="1" locked="0" layoutInCell="1" allowOverlap="1">
                  <wp:simplePos x="0" y="0"/>
                  <wp:positionH relativeFrom="page">
                    <wp:posOffset>-406909</wp:posOffset>
                  </wp:positionH>
                  <wp:positionV relativeFrom="paragraph">
                    <wp:posOffset>415672</wp:posOffset>
                  </wp:positionV>
                  <wp:extent cx="1523" cy="180"/>
                  <wp:effectExtent l="0" t="0" r="0" b="0"/>
                  <wp:wrapNone/>
                  <wp:docPr id="302" name="Freeform 3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70" behindDoc="1" locked="0" layoutInCell="1" allowOverlap="1">
                  <wp:simplePos x="0" y="0"/>
                  <wp:positionH relativeFrom="page">
                    <wp:posOffset>-398526</wp:posOffset>
                  </wp:positionH>
                  <wp:positionV relativeFrom="paragraph">
                    <wp:posOffset>415672</wp:posOffset>
                  </wp:positionV>
                  <wp:extent cx="1523" cy="180"/>
                  <wp:effectExtent l="0" t="0" r="0" b="0"/>
                  <wp:wrapNone/>
                  <wp:docPr id="303" name="Freeform 3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71" behindDoc="1" locked="0" layoutInCell="1" allowOverlap="1">
                  <wp:simplePos x="0" y="0"/>
                  <wp:positionH relativeFrom="page">
                    <wp:posOffset>-390145</wp:posOffset>
                  </wp:positionH>
                  <wp:positionV relativeFrom="paragraph">
                    <wp:posOffset>415672</wp:posOffset>
                  </wp:positionV>
                  <wp:extent cx="761" cy="180"/>
                  <wp:effectExtent l="0" t="0" r="0" b="0"/>
                  <wp:wrapNone/>
                  <wp:docPr id="304" name="Freeform 3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1" cy="180"/>
                          </a:xfrm>
                          <a:custGeom>
                            <a:rect l="l" t="t" r="r" b="b"/>
                            <a:pathLst>
                              <a:path w="761" h="180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72" behindDoc="1" locked="0" layoutInCell="1" allowOverlap="1">
                  <wp:simplePos x="0" y="0"/>
                  <wp:positionH relativeFrom="page">
                    <wp:posOffset>-382525</wp:posOffset>
                  </wp:positionH>
                  <wp:positionV relativeFrom="paragraph">
                    <wp:posOffset>415672</wp:posOffset>
                  </wp:positionV>
                  <wp:extent cx="1523" cy="180"/>
                  <wp:effectExtent l="0" t="0" r="0" b="0"/>
                  <wp:wrapNone/>
                  <wp:docPr id="305" name="Freeform 3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73" behindDoc="1" locked="0" layoutInCell="1" allowOverlap="1">
                  <wp:simplePos x="0" y="0"/>
                  <wp:positionH relativeFrom="page">
                    <wp:posOffset>-374142</wp:posOffset>
                  </wp:positionH>
                  <wp:positionV relativeFrom="paragraph">
                    <wp:posOffset>415672</wp:posOffset>
                  </wp:positionV>
                  <wp:extent cx="1523" cy="180"/>
                  <wp:effectExtent l="0" t="0" r="0" b="0"/>
                  <wp:wrapNone/>
                  <wp:docPr id="306" name="Freeform 3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74" behindDoc="1" locked="0" layoutInCell="1" allowOverlap="1">
                  <wp:simplePos x="0" y="0"/>
                  <wp:positionH relativeFrom="page">
                    <wp:posOffset>-364998</wp:posOffset>
                  </wp:positionH>
                  <wp:positionV relativeFrom="paragraph">
                    <wp:posOffset>415672</wp:posOffset>
                  </wp:positionV>
                  <wp:extent cx="761" cy="180"/>
                  <wp:effectExtent l="0" t="0" r="0" b="0"/>
                  <wp:wrapNone/>
                  <wp:docPr id="307" name="Freeform 3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1" cy="180"/>
                          </a:xfrm>
                          <a:custGeom>
                            <a:rect l="l" t="t" r="r" b="b"/>
                            <a:pathLst>
                              <a:path w="761" h="180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75" behindDoc="1" locked="0" layoutInCell="1" allowOverlap="1">
                  <wp:simplePos x="0" y="0"/>
                  <wp:positionH relativeFrom="page">
                    <wp:posOffset>-356617</wp:posOffset>
                  </wp:positionH>
                  <wp:positionV relativeFrom="paragraph">
                    <wp:posOffset>415672</wp:posOffset>
                  </wp:positionV>
                  <wp:extent cx="761" cy="180"/>
                  <wp:effectExtent l="0" t="0" r="0" b="0"/>
                  <wp:wrapNone/>
                  <wp:docPr id="308" name="Freeform 3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1" cy="180"/>
                          </a:xfrm>
                          <a:custGeom>
                            <a:rect l="l" t="t" r="r" b="b"/>
                            <a:pathLst>
                              <a:path w="761" h="180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76" behindDoc="1" locked="0" layoutInCell="1" allowOverlap="1">
                  <wp:simplePos x="0" y="0"/>
                  <wp:positionH relativeFrom="page">
                    <wp:posOffset>-348234</wp:posOffset>
                  </wp:positionH>
                  <wp:positionV relativeFrom="paragraph">
                    <wp:posOffset>415672</wp:posOffset>
                  </wp:positionV>
                  <wp:extent cx="1523" cy="180"/>
                  <wp:effectExtent l="0" t="0" r="0" b="0"/>
                  <wp:wrapNone/>
                  <wp:docPr id="309" name="Freeform 3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77" behindDoc="1" locked="0" layoutInCell="1" allowOverlap="1">
                  <wp:simplePos x="0" y="0"/>
                  <wp:positionH relativeFrom="page">
                    <wp:posOffset>-339853</wp:posOffset>
                  </wp:positionH>
                  <wp:positionV relativeFrom="paragraph">
                    <wp:posOffset>415672</wp:posOffset>
                  </wp:positionV>
                  <wp:extent cx="1523" cy="180"/>
                  <wp:effectExtent l="0" t="0" r="0" b="0"/>
                  <wp:wrapNone/>
                  <wp:docPr id="310" name="Freeform 3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78" behindDoc="1" locked="0" layoutInCell="1" allowOverlap="1">
                  <wp:simplePos x="0" y="0"/>
                  <wp:positionH relativeFrom="page">
                    <wp:posOffset>-331470</wp:posOffset>
                  </wp:positionH>
                  <wp:positionV relativeFrom="paragraph">
                    <wp:posOffset>415672</wp:posOffset>
                  </wp:positionV>
                  <wp:extent cx="1523" cy="180"/>
                  <wp:effectExtent l="0" t="0" r="0" b="0"/>
                  <wp:wrapNone/>
                  <wp:docPr id="311" name="Freeform 3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79" behindDoc="1" locked="0" layoutInCell="1" allowOverlap="1">
                  <wp:simplePos x="0" y="0"/>
                  <wp:positionH relativeFrom="page">
                    <wp:posOffset>-322326</wp:posOffset>
                  </wp:positionH>
                  <wp:positionV relativeFrom="paragraph">
                    <wp:posOffset>415672</wp:posOffset>
                  </wp:positionV>
                  <wp:extent cx="1523" cy="180"/>
                  <wp:effectExtent l="0" t="0" r="0" b="0"/>
                  <wp:wrapNone/>
                  <wp:docPr id="312" name="Freeform 3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80" behindDoc="1" locked="0" layoutInCell="1" allowOverlap="1">
                  <wp:simplePos x="0" y="0"/>
                  <wp:positionH relativeFrom="page">
                    <wp:posOffset>-313183</wp:posOffset>
                  </wp:positionH>
                  <wp:positionV relativeFrom="paragraph">
                    <wp:posOffset>415672</wp:posOffset>
                  </wp:positionV>
                  <wp:extent cx="761" cy="180"/>
                  <wp:effectExtent l="0" t="0" r="0" b="0"/>
                  <wp:wrapNone/>
                  <wp:docPr id="313" name="Freeform 3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1" cy="180"/>
                          </a:xfrm>
                          <a:custGeom>
                            <a:rect l="l" t="t" r="r" b="b"/>
                            <a:pathLst>
                              <a:path w="761" h="180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81" behindDoc="1" locked="0" layoutInCell="1" allowOverlap="1">
                  <wp:simplePos x="0" y="0"/>
                  <wp:positionH relativeFrom="page">
                    <wp:posOffset>-304039</wp:posOffset>
                  </wp:positionH>
                  <wp:positionV relativeFrom="paragraph">
                    <wp:posOffset>415672</wp:posOffset>
                  </wp:positionV>
                  <wp:extent cx="1523" cy="180"/>
                  <wp:effectExtent l="0" t="0" r="0" b="0"/>
                  <wp:wrapNone/>
                  <wp:docPr id="314" name="Freeform 3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2" behindDoc="1" locked="0" layoutInCell="1" allowOverlap="1">
                  <wp:simplePos x="0" y="0"/>
                  <wp:positionH relativeFrom="page">
                    <wp:posOffset>-703327</wp:posOffset>
                  </wp:positionH>
                  <wp:positionV relativeFrom="paragraph">
                    <wp:posOffset>444627</wp:posOffset>
                  </wp:positionV>
                  <wp:extent cx="1523" cy="180"/>
                  <wp:effectExtent l="0" t="0" r="0" b="0"/>
                  <wp:wrapNone/>
                  <wp:docPr id="315" name="Freeform 3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3" behindDoc="1" locked="0" layoutInCell="1" allowOverlap="1">
                  <wp:simplePos x="0" y="0"/>
                  <wp:positionH relativeFrom="page">
                    <wp:posOffset>-695706</wp:posOffset>
                  </wp:positionH>
                  <wp:positionV relativeFrom="paragraph">
                    <wp:posOffset>444627</wp:posOffset>
                  </wp:positionV>
                  <wp:extent cx="1523" cy="180"/>
                  <wp:effectExtent l="0" t="0" r="0" b="0"/>
                  <wp:wrapNone/>
                  <wp:docPr id="316" name="Freeform 3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4" behindDoc="1" locked="0" layoutInCell="1" allowOverlap="1">
                  <wp:simplePos x="0" y="0"/>
                  <wp:positionH relativeFrom="page">
                    <wp:posOffset>-687324</wp:posOffset>
                  </wp:positionH>
                  <wp:positionV relativeFrom="paragraph">
                    <wp:posOffset>444627</wp:posOffset>
                  </wp:positionV>
                  <wp:extent cx="761" cy="180"/>
                  <wp:effectExtent l="0" t="0" r="0" b="0"/>
                  <wp:wrapNone/>
                  <wp:docPr id="317" name="Freeform 3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1" cy="180"/>
                          </a:xfrm>
                          <a:custGeom>
                            <a:rect l="l" t="t" r="r" b="b"/>
                            <a:pathLst>
                              <a:path w="761" h="180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5" behindDoc="1" locked="0" layoutInCell="1" allowOverlap="1">
                  <wp:simplePos x="0" y="0"/>
                  <wp:positionH relativeFrom="page">
                    <wp:posOffset>-679705</wp:posOffset>
                  </wp:positionH>
                  <wp:positionV relativeFrom="paragraph">
                    <wp:posOffset>444627</wp:posOffset>
                  </wp:positionV>
                  <wp:extent cx="761" cy="180"/>
                  <wp:effectExtent l="0" t="0" r="0" b="0"/>
                  <wp:wrapNone/>
                  <wp:docPr id="318" name="Freeform 3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1" cy="180"/>
                          </a:xfrm>
                          <a:custGeom>
                            <a:rect l="l" t="t" r="r" b="b"/>
                            <a:pathLst>
                              <a:path w="761" h="180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6" behindDoc="1" locked="0" layoutInCell="1" allowOverlap="1">
                  <wp:simplePos x="0" y="0"/>
                  <wp:positionH relativeFrom="page">
                    <wp:posOffset>-672085</wp:posOffset>
                  </wp:positionH>
                  <wp:positionV relativeFrom="paragraph">
                    <wp:posOffset>444627</wp:posOffset>
                  </wp:positionV>
                  <wp:extent cx="761" cy="180"/>
                  <wp:effectExtent l="0" t="0" r="0" b="0"/>
                  <wp:wrapNone/>
                  <wp:docPr id="319" name="Freeform 31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1" cy="180"/>
                          </a:xfrm>
                          <a:custGeom>
                            <a:rect l="l" t="t" r="r" b="b"/>
                            <a:pathLst>
                              <a:path w="761" h="180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7" behindDoc="1" locked="0" layoutInCell="1" allowOverlap="1">
                  <wp:simplePos x="0" y="0"/>
                  <wp:positionH relativeFrom="page">
                    <wp:posOffset>-664464</wp:posOffset>
                  </wp:positionH>
                  <wp:positionV relativeFrom="paragraph">
                    <wp:posOffset>444627</wp:posOffset>
                  </wp:positionV>
                  <wp:extent cx="1523" cy="180"/>
                  <wp:effectExtent l="0" t="0" r="0" b="0"/>
                  <wp:wrapNone/>
                  <wp:docPr id="320" name="Freeform 32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8" behindDoc="1" locked="0" layoutInCell="1" allowOverlap="1">
                  <wp:simplePos x="0" y="0"/>
                  <wp:positionH relativeFrom="page">
                    <wp:posOffset>-656845</wp:posOffset>
                  </wp:positionH>
                  <wp:positionV relativeFrom="paragraph">
                    <wp:posOffset>444627</wp:posOffset>
                  </wp:positionV>
                  <wp:extent cx="1523" cy="180"/>
                  <wp:effectExtent l="0" t="0" r="0" b="0"/>
                  <wp:wrapNone/>
                  <wp:docPr id="321" name="Freeform 3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9" behindDoc="1" locked="0" layoutInCell="1" allowOverlap="1">
                  <wp:simplePos x="0" y="0"/>
                  <wp:positionH relativeFrom="page">
                    <wp:posOffset>-649224</wp:posOffset>
                  </wp:positionH>
                  <wp:positionV relativeFrom="paragraph">
                    <wp:posOffset>444627</wp:posOffset>
                  </wp:positionV>
                  <wp:extent cx="1523" cy="180"/>
                  <wp:effectExtent l="0" t="0" r="0" b="0"/>
                  <wp:wrapNone/>
                  <wp:docPr id="322" name="Freeform 3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90" behindDoc="1" locked="0" layoutInCell="1" allowOverlap="1">
                  <wp:simplePos x="0" y="0"/>
                  <wp:positionH relativeFrom="page">
                    <wp:posOffset>-641605</wp:posOffset>
                  </wp:positionH>
                  <wp:positionV relativeFrom="paragraph">
                    <wp:posOffset>444627</wp:posOffset>
                  </wp:positionV>
                  <wp:extent cx="1523" cy="180"/>
                  <wp:effectExtent l="0" t="0" r="0" b="0"/>
                  <wp:wrapNone/>
                  <wp:docPr id="323" name="Freeform 3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91" behindDoc="1" locked="0" layoutInCell="1" allowOverlap="1">
                  <wp:simplePos x="0" y="0"/>
                  <wp:positionH relativeFrom="page">
                    <wp:posOffset>-633985</wp:posOffset>
                  </wp:positionH>
                  <wp:positionV relativeFrom="paragraph">
                    <wp:posOffset>444627</wp:posOffset>
                  </wp:positionV>
                  <wp:extent cx="1523" cy="180"/>
                  <wp:effectExtent l="0" t="0" r="0" b="0"/>
                  <wp:wrapNone/>
                  <wp:docPr id="324" name="Freeform 3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92" behindDoc="1" locked="0" layoutInCell="1" allowOverlap="1">
                  <wp:simplePos x="0" y="0"/>
                  <wp:positionH relativeFrom="page">
                    <wp:posOffset>-625603</wp:posOffset>
                  </wp:positionH>
                  <wp:positionV relativeFrom="paragraph">
                    <wp:posOffset>444627</wp:posOffset>
                  </wp:positionV>
                  <wp:extent cx="761" cy="180"/>
                  <wp:effectExtent l="0" t="0" r="0" b="0"/>
                  <wp:wrapNone/>
                  <wp:docPr id="325" name="Freeform 3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1" cy="180"/>
                          </a:xfrm>
                          <a:custGeom>
                            <a:rect l="l" t="t" r="r" b="b"/>
                            <a:pathLst>
                              <a:path w="761" h="180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93" behindDoc="1" locked="0" layoutInCell="1" allowOverlap="1">
                  <wp:simplePos x="0" y="0"/>
                  <wp:positionH relativeFrom="page">
                    <wp:posOffset>-617982</wp:posOffset>
                  </wp:positionH>
                  <wp:positionV relativeFrom="paragraph">
                    <wp:posOffset>444627</wp:posOffset>
                  </wp:positionV>
                  <wp:extent cx="1523" cy="180"/>
                  <wp:effectExtent l="0" t="0" r="0" b="0"/>
                  <wp:wrapNone/>
                  <wp:docPr id="326" name="Freeform 3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94" behindDoc="1" locked="0" layoutInCell="1" allowOverlap="1">
                  <wp:simplePos x="0" y="0"/>
                  <wp:positionH relativeFrom="page">
                    <wp:posOffset>-609600</wp:posOffset>
                  </wp:positionH>
                  <wp:positionV relativeFrom="paragraph">
                    <wp:posOffset>444627</wp:posOffset>
                  </wp:positionV>
                  <wp:extent cx="761" cy="180"/>
                  <wp:effectExtent l="0" t="0" r="0" b="0"/>
                  <wp:wrapNone/>
                  <wp:docPr id="327" name="Freeform 3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1" cy="180"/>
                          </a:xfrm>
                          <a:custGeom>
                            <a:rect l="l" t="t" r="r" b="b"/>
                            <a:pathLst>
                              <a:path w="761" h="180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95" behindDoc="1" locked="0" layoutInCell="1" allowOverlap="1">
                  <wp:simplePos x="0" y="0"/>
                  <wp:positionH relativeFrom="page">
                    <wp:posOffset>-601218</wp:posOffset>
                  </wp:positionH>
                  <wp:positionV relativeFrom="paragraph">
                    <wp:posOffset>444627</wp:posOffset>
                  </wp:positionV>
                  <wp:extent cx="761" cy="180"/>
                  <wp:effectExtent l="0" t="0" r="0" b="0"/>
                  <wp:wrapNone/>
                  <wp:docPr id="328" name="Freeform 3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1" cy="180"/>
                          </a:xfrm>
                          <a:custGeom>
                            <a:rect l="l" t="t" r="r" b="b"/>
                            <a:pathLst>
                              <a:path w="761" h="180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96" behindDoc="1" locked="0" layoutInCell="1" allowOverlap="1">
                  <wp:simplePos x="0" y="0"/>
                  <wp:positionH relativeFrom="page">
                    <wp:posOffset>-593599</wp:posOffset>
                  </wp:positionH>
                  <wp:positionV relativeFrom="paragraph">
                    <wp:posOffset>444627</wp:posOffset>
                  </wp:positionV>
                  <wp:extent cx="1523" cy="180"/>
                  <wp:effectExtent l="0" t="0" r="0" b="0"/>
                  <wp:wrapNone/>
                  <wp:docPr id="329" name="Freeform 3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97" behindDoc="1" locked="0" layoutInCell="1" allowOverlap="1">
                  <wp:simplePos x="0" y="0"/>
                  <wp:positionH relativeFrom="page">
                    <wp:posOffset>-585217</wp:posOffset>
                  </wp:positionH>
                  <wp:positionV relativeFrom="paragraph">
                    <wp:posOffset>444627</wp:posOffset>
                  </wp:positionV>
                  <wp:extent cx="761" cy="180"/>
                  <wp:effectExtent l="0" t="0" r="0" b="0"/>
                  <wp:wrapNone/>
                  <wp:docPr id="330" name="Freeform 3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1" cy="180"/>
                          </a:xfrm>
                          <a:custGeom>
                            <a:rect l="l" t="t" r="r" b="b"/>
                            <a:pathLst>
                              <a:path w="761" h="180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98" behindDoc="1" locked="0" layoutInCell="1" allowOverlap="1">
                  <wp:simplePos x="0" y="0"/>
                  <wp:positionH relativeFrom="page">
                    <wp:posOffset>-576835</wp:posOffset>
                  </wp:positionH>
                  <wp:positionV relativeFrom="paragraph">
                    <wp:posOffset>444627</wp:posOffset>
                  </wp:positionV>
                  <wp:extent cx="761" cy="180"/>
                  <wp:effectExtent l="0" t="0" r="0" b="0"/>
                  <wp:wrapNone/>
                  <wp:docPr id="331" name="Freeform 3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1" cy="180"/>
                          </a:xfrm>
                          <a:custGeom>
                            <a:rect l="l" t="t" r="r" b="b"/>
                            <a:pathLst>
                              <a:path w="761" h="180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99" behindDoc="1" locked="0" layoutInCell="1" allowOverlap="1">
                  <wp:simplePos x="0" y="0"/>
                  <wp:positionH relativeFrom="page">
                    <wp:posOffset>-569214</wp:posOffset>
                  </wp:positionH>
                  <wp:positionV relativeFrom="paragraph">
                    <wp:posOffset>444627</wp:posOffset>
                  </wp:positionV>
                  <wp:extent cx="1523" cy="180"/>
                  <wp:effectExtent l="0" t="0" r="0" b="0"/>
                  <wp:wrapNone/>
                  <wp:docPr id="332" name="Freeform 3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00" behindDoc="1" locked="0" layoutInCell="1" allowOverlap="1">
                  <wp:simplePos x="0" y="0"/>
                  <wp:positionH relativeFrom="page">
                    <wp:posOffset>-560832</wp:posOffset>
                  </wp:positionH>
                  <wp:positionV relativeFrom="paragraph">
                    <wp:posOffset>444627</wp:posOffset>
                  </wp:positionV>
                  <wp:extent cx="761" cy="180"/>
                  <wp:effectExtent l="0" t="0" r="0" b="0"/>
                  <wp:wrapNone/>
                  <wp:docPr id="333" name="Freeform 3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1" cy="180"/>
                          </a:xfrm>
                          <a:custGeom>
                            <a:rect l="l" t="t" r="r" b="b"/>
                            <a:pathLst>
                              <a:path w="761" h="180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01" behindDoc="1" locked="0" layoutInCell="1" allowOverlap="1">
                  <wp:simplePos x="0" y="0"/>
                  <wp:positionH relativeFrom="page">
                    <wp:posOffset>-553213</wp:posOffset>
                  </wp:positionH>
                  <wp:positionV relativeFrom="paragraph">
                    <wp:posOffset>444627</wp:posOffset>
                  </wp:positionV>
                  <wp:extent cx="1523" cy="180"/>
                  <wp:effectExtent l="0" t="0" r="0" b="0"/>
                  <wp:wrapNone/>
                  <wp:docPr id="334" name="Freeform 3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02" behindDoc="1" locked="0" layoutInCell="1" allowOverlap="1">
                  <wp:simplePos x="0" y="0"/>
                  <wp:positionH relativeFrom="page">
                    <wp:posOffset>-544831</wp:posOffset>
                  </wp:positionH>
                  <wp:positionV relativeFrom="paragraph">
                    <wp:posOffset>444627</wp:posOffset>
                  </wp:positionV>
                  <wp:extent cx="1523" cy="180"/>
                  <wp:effectExtent l="0" t="0" r="0" b="0"/>
                  <wp:wrapNone/>
                  <wp:docPr id="335" name="Freeform 3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03" behindDoc="1" locked="0" layoutInCell="1" allowOverlap="1">
                  <wp:simplePos x="0" y="0"/>
                  <wp:positionH relativeFrom="page">
                    <wp:posOffset>-536449</wp:posOffset>
                  </wp:positionH>
                  <wp:positionV relativeFrom="paragraph">
                    <wp:posOffset>444627</wp:posOffset>
                  </wp:positionV>
                  <wp:extent cx="761" cy="180"/>
                  <wp:effectExtent l="0" t="0" r="0" b="0"/>
                  <wp:wrapNone/>
                  <wp:docPr id="336" name="Freeform 3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1" cy="180"/>
                          </a:xfrm>
                          <a:custGeom>
                            <a:rect l="l" t="t" r="r" b="b"/>
                            <a:pathLst>
                              <a:path w="761" h="180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04" behindDoc="1" locked="0" layoutInCell="1" allowOverlap="1">
                  <wp:simplePos x="0" y="0"/>
                  <wp:positionH relativeFrom="page">
                    <wp:posOffset>-528828</wp:posOffset>
                  </wp:positionH>
                  <wp:positionV relativeFrom="paragraph">
                    <wp:posOffset>444627</wp:posOffset>
                  </wp:positionV>
                  <wp:extent cx="1523" cy="180"/>
                  <wp:effectExtent l="0" t="0" r="0" b="0"/>
                  <wp:wrapNone/>
                  <wp:docPr id="337" name="Freeform 3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05" behindDoc="1" locked="0" layoutInCell="1" allowOverlap="1">
                  <wp:simplePos x="0" y="0"/>
                  <wp:positionH relativeFrom="page">
                    <wp:posOffset>-520446</wp:posOffset>
                  </wp:positionH>
                  <wp:positionV relativeFrom="paragraph">
                    <wp:posOffset>444627</wp:posOffset>
                  </wp:positionV>
                  <wp:extent cx="1523" cy="180"/>
                  <wp:effectExtent l="0" t="0" r="0" b="0"/>
                  <wp:wrapNone/>
                  <wp:docPr id="338" name="Freeform 3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06" behindDoc="1" locked="0" layoutInCell="1" allowOverlap="1">
                  <wp:simplePos x="0" y="0"/>
                  <wp:positionH relativeFrom="page">
                    <wp:posOffset>-512064</wp:posOffset>
                  </wp:positionH>
                  <wp:positionV relativeFrom="paragraph">
                    <wp:posOffset>444627</wp:posOffset>
                  </wp:positionV>
                  <wp:extent cx="761" cy="180"/>
                  <wp:effectExtent l="0" t="0" r="0" b="0"/>
                  <wp:wrapNone/>
                  <wp:docPr id="339" name="Freeform 3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1" cy="180"/>
                          </a:xfrm>
                          <a:custGeom>
                            <a:rect l="l" t="t" r="r" b="b"/>
                            <a:pathLst>
                              <a:path w="761" h="180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07" behindDoc="1" locked="0" layoutInCell="1" allowOverlap="1">
                  <wp:simplePos x="0" y="0"/>
                  <wp:positionH relativeFrom="page">
                    <wp:posOffset>-504445</wp:posOffset>
                  </wp:positionH>
                  <wp:positionV relativeFrom="paragraph">
                    <wp:posOffset>444627</wp:posOffset>
                  </wp:positionV>
                  <wp:extent cx="1523" cy="180"/>
                  <wp:effectExtent l="0" t="0" r="0" b="0"/>
                  <wp:wrapNone/>
                  <wp:docPr id="340" name="Freeform 3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08" behindDoc="1" locked="0" layoutInCell="1" allowOverlap="1">
                  <wp:simplePos x="0" y="0"/>
                  <wp:positionH relativeFrom="page">
                    <wp:posOffset>-496063</wp:posOffset>
                  </wp:positionH>
                  <wp:positionV relativeFrom="paragraph">
                    <wp:posOffset>444627</wp:posOffset>
                  </wp:positionV>
                  <wp:extent cx="1523" cy="180"/>
                  <wp:effectExtent l="0" t="0" r="0" b="0"/>
                  <wp:wrapNone/>
                  <wp:docPr id="341" name="Freeform 3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09" behindDoc="1" locked="0" layoutInCell="1" allowOverlap="1">
                  <wp:simplePos x="0" y="0"/>
                  <wp:positionH relativeFrom="page">
                    <wp:posOffset>-487681</wp:posOffset>
                  </wp:positionH>
                  <wp:positionV relativeFrom="paragraph">
                    <wp:posOffset>444627</wp:posOffset>
                  </wp:positionV>
                  <wp:extent cx="761" cy="180"/>
                  <wp:effectExtent l="0" t="0" r="0" b="0"/>
                  <wp:wrapNone/>
                  <wp:docPr id="342" name="Freeform 3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1" cy="180"/>
                          </a:xfrm>
                          <a:custGeom>
                            <a:rect l="l" t="t" r="r" b="b"/>
                            <a:pathLst>
                              <a:path w="761" h="180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10" behindDoc="1" locked="0" layoutInCell="1" allowOverlap="1">
                  <wp:simplePos x="0" y="0"/>
                  <wp:positionH relativeFrom="page">
                    <wp:posOffset>-480060</wp:posOffset>
                  </wp:positionH>
                  <wp:positionV relativeFrom="paragraph">
                    <wp:posOffset>444627</wp:posOffset>
                  </wp:positionV>
                  <wp:extent cx="1523" cy="180"/>
                  <wp:effectExtent l="0" t="0" r="0" b="0"/>
                  <wp:wrapNone/>
                  <wp:docPr id="343" name="Freeform 3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11" behindDoc="1" locked="0" layoutInCell="1" allowOverlap="1">
                  <wp:simplePos x="0" y="0"/>
                  <wp:positionH relativeFrom="page">
                    <wp:posOffset>-471678</wp:posOffset>
                  </wp:positionH>
                  <wp:positionV relativeFrom="paragraph">
                    <wp:posOffset>444627</wp:posOffset>
                  </wp:positionV>
                  <wp:extent cx="1523" cy="180"/>
                  <wp:effectExtent l="0" t="0" r="0" b="0"/>
                  <wp:wrapNone/>
                  <wp:docPr id="344" name="Freeform 3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12" behindDoc="1" locked="0" layoutInCell="1" allowOverlap="1">
                  <wp:simplePos x="0" y="0"/>
                  <wp:positionH relativeFrom="page">
                    <wp:posOffset>-463296</wp:posOffset>
                  </wp:positionH>
                  <wp:positionV relativeFrom="paragraph">
                    <wp:posOffset>444627</wp:posOffset>
                  </wp:positionV>
                  <wp:extent cx="761" cy="180"/>
                  <wp:effectExtent l="0" t="0" r="0" b="0"/>
                  <wp:wrapNone/>
                  <wp:docPr id="345" name="Freeform 3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1" cy="180"/>
                          </a:xfrm>
                          <a:custGeom>
                            <a:rect l="l" t="t" r="r" b="b"/>
                            <a:pathLst>
                              <a:path w="761" h="180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13" behindDoc="1" locked="0" layoutInCell="1" allowOverlap="1">
                  <wp:simplePos x="0" y="0"/>
                  <wp:positionH relativeFrom="page">
                    <wp:posOffset>-455677</wp:posOffset>
                  </wp:positionH>
                  <wp:positionV relativeFrom="paragraph">
                    <wp:posOffset>444627</wp:posOffset>
                  </wp:positionV>
                  <wp:extent cx="1523" cy="180"/>
                  <wp:effectExtent l="0" t="0" r="0" b="0"/>
                  <wp:wrapNone/>
                  <wp:docPr id="346" name="Freeform 3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14" behindDoc="1" locked="0" layoutInCell="1" allowOverlap="1">
                  <wp:simplePos x="0" y="0"/>
                  <wp:positionH relativeFrom="page">
                    <wp:posOffset>-447295</wp:posOffset>
                  </wp:positionH>
                  <wp:positionV relativeFrom="paragraph">
                    <wp:posOffset>444627</wp:posOffset>
                  </wp:positionV>
                  <wp:extent cx="1523" cy="180"/>
                  <wp:effectExtent l="0" t="0" r="0" b="0"/>
                  <wp:wrapNone/>
                  <wp:docPr id="347" name="Freeform 3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15" behindDoc="1" locked="0" layoutInCell="1" allowOverlap="1">
                  <wp:simplePos x="0" y="0"/>
                  <wp:positionH relativeFrom="page">
                    <wp:posOffset>-438912</wp:posOffset>
                  </wp:positionH>
                  <wp:positionV relativeFrom="paragraph">
                    <wp:posOffset>444627</wp:posOffset>
                  </wp:positionV>
                  <wp:extent cx="761" cy="180"/>
                  <wp:effectExtent l="0" t="0" r="0" b="0"/>
                  <wp:wrapNone/>
                  <wp:docPr id="348" name="Freeform 3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1" cy="180"/>
                          </a:xfrm>
                          <a:custGeom>
                            <a:rect l="l" t="t" r="r" b="b"/>
                            <a:pathLst>
                              <a:path w="761" h="180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16" behindDoc="1" locked="0" layoutInCell="1" allowOverlap="1">
                  <wp:simplePos x="0" y="0"/>
                  <wp:positionH relativeFrom="page">
                    <wp:posOffset>-431292</wp:posOffset>
                  </wp:positionH>
                  <wp:positionV relativeFrom="paragraph">
                    <wp:posOffset>444627</wp:posOffset>
                  </wp:positionV>
                  <wp:extent cx="1523" cy="180"/>
                  <wp:effectExtent l="0" t="0" r="0" b="0"/>
                  <wp:wrapNone/>
                  <wp:docPr id="349" name="Freeform 3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17" behindDoc="1" locked="0" layoutInCell="1" allowOverlap="1">
                  <wp:simplePos x="0" y="0"/>
                  <wp:positionH relativeFrom="page">
                    <wp:posOffset>-422911</wp:posOffset>
                  </wp:positionH>
                  <wp:positionV relativeFrom="paragraph">
                    <wp:posOffset>444627</wp:posOffset>
                  </wp:positionV>
                  <wp:extent cx="1523" cy="180"/>
                  <wp:effectExtent l="0" t="0" r="0" b="0"/>
                  <wp:wrapNone/>
                  <wp:docPr id="350" name="Freeform 3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18" behindDoc="1" locked="0" layoutInCell="1" allowOverlap="1">
                  <wp:simplePos x="0" y="0"/>
                  <wp:positionH relativeFrom="page">
                    <wp:posOffset>-414528</wp:posOffset>
                  </wp:positionH>
                  <wp:positionV relativeFrom="paragraph">
                    <wp:posOffset>444627</wp:posOffset>
                  </wp:positionV>
                  <wp:extent cx="761" cy="180"/>
                  <wp:effectExtent l="0" t="0" r="0" b="0"/>
                  <wp:wrapNone/>
                  <wp:docPr id="351" name="Freeform 3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1" cy="180"/>
                          </a:xfrm>
                          <a:custGeom>
                            <a:rect l="l" t="t" r="r" b="b"/>
                            <a:pathLst>
                              <a:path w="761" h="180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19" behindDoc="1" locked="0" layoutInCell="1" allowOverlap="1">
                  <wp:simplePos x="0" y="0"/>
                  <wp:positionH relativeFrom="page">
                    <wp:posOffset>-406909</wp:posOffset>
                  </wp:positionH>
                  <wp:positionV relativeFrom="paragraph">
                    <wp:posOffset>444627</wp:posOffset>
                  </wp:positionV>
                  <wp:extent cx="1523" cy="180"/>
                  <wp:effectExtent l="0" t="0" r="0" b="0"/>
                  <wp:wrapNone/>
                  <wp:docPr id="352" name="Freeform 3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20" behindDoc="1" locked="0" layoutInCell="1" allowOverlap="1">
                  <wp:simplePos x="0" y="0"/>
                  <wp:positionH relativeFrom="page">
                    <wp:posOffset>-398526</wp:posOffset>
                  </wp:positionH>
                  <wp:positionV relativeFrom="paragraph">
                    <wp:posOffset>444627</wp:posOffset>
                  </wp:positionV>
                  <wp:extent cx="1523" cy="180"/>
                  <wp:effectExtent l="0" t="0" r="0" b="0"/>
                  <wp:wrapNone/>
                  <wp:docPr id="353" name="Freeform 3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21" behindDoc="1" locked="0" layoutInCell="1" allowOverlap="1">
                  <wp:simplePos x="0" y="0"/>
                  <wp:positionH relativeFrom="page">
                    <wp:posOffset>-390145</wp:posOffset>
                  </wp:positionH>
                  <wp:positionV relativeFrom="paragraph">
                    <wp:posOffset>444627</wp:posOffset>
                  </wp:positionV>
                  <wp:extent cx="761" cy="180"/>
                  <wp:effectExtent l="0" t="0" r="0" b="0"/>
                  <wp:wrapNone/>
                  <wp:docPr id="354" name="Freeform 3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1" cy="180"/>
                          </a:xfrm>
                          <a:custGeom>
                            <a:rect l="l" t="t" r="r" b="b"/>
                            <a:pathLst>
                              <a:path w="761" h="180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22" behindDoc="1" locked="0" layoutInCell="1" allowOverlap="1">
                  <wp:simplePos x="0" y="0"/>
                  <wp:positionH relativeFrom="page">
                    <wp:posOffset>-382525</wp:posOffset>
                  </wp:positionH>
                  <wp:positionV relativeFrom="paragraph">
                    <wp:posOffset>444627</wp:posOffset>
                  </wp:positionV>
                  <wp:extent cx="1523" cy="180"/>
                  <wp:effectExtent l="0" t="0" r="0" b="0"/>
                  <wp:wrapNone/>
                  <wp:docPr id="355" name="Freeform 3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23" behindDoc="1" locked="0" layoutInCell="1" allowOverlap="1">
                  <wp:simplePos x="0" y="0"/>
                  <wp:positionH relativeFrom="page">
                    <wp:posOffset>-374142</wp:posOffset>
                  </wp:positionH>
                  <wp:positionV relativeFrom="paragraph">
                    <wp:posOffset>444627</wp:posOffset>
                  </wp:positionV>
                  <wp:extent cx="1523" cy="180"/>
                  <wp:effectExtent l="0" t="0" r="0" b="0"/>
                  <wp:wrapNone/>
                  <wp:docPr id="356" name="Freeform 3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24" behindDoc="1" locked="0" layoutInCell="1" allowOverlap="1">
                  <wp:simplePos x="0" y="0"/>
                  <wp:positionH relativeFrom="page">
                    <wp:posOffset>-364998</wp:posOffset>
                  </wp:positionH>
                  <wp:positionV relativeFrom="paragraph">
                    <wp:posOffset>444627</wp:posOffset>
                  </wp:positionV>
                  <wp:extent cx="761" cy="180"/>
                  <wp:effectExtent l="0" t="0" r="0" b="0"/>
                  <wp:wrapNone/>
                  <wp:docPr id="357" name="Freeform 3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1" cy="180"/>
                          </a:xfrm>
                          <a:custGeom>
                            <a:rect l="l" t="t" r="r" b="b"/>
                            <a:pathLst>
                              <a:path w="761" h="180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25" behindDoc="1" locked="0" layoutInCell="1" allowOverlap="1">
                  <wp:simplePos x="0" y="0"/>
                  <wp:positionH relativeFrom="page">
                    <wp:posOffset>-356617</wp:posOffset>
                  </wp:positionH>
                  <wp:positionV relativeFrom="paragraph">
                    <wp:posOffset>444627</wp:posOffset>
                  </wp:positionV>
                  <wp:extent cx="761" cy="180"/>
                  <wp:effectExtent l="0" t="0" r="0" b="0"/>
                  <wp:wrapNone/>
                  <wp:docPr id="358" name="Freeform 3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1" cy="180"/>
                          </a:xfrm>
                          <a:custGeom>
                            <a:rect l="l" t="t" r="r" b="b"/>
                            <a:pathLst>
                              <a:path w="761" h="180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26" behindDoc="1" locked="0" layoutInCell="1" allowOverlap="1">
                  <wp:simplePos x="0" y="0"/>
                  <wp:positionH relativeFrom="page">
                    <wp:posOffset>-348234</wp:posOffset>
                  </wp:positionH>
                  <wp:positionV relativeFrom="paragraph">
                    <wp:posOffset>444627</wp:posOffset>
                  </wp:positionV>
                  <wp:extent cx="1523" cy="180"/>
                  <wp:effectExtent l="0" t="0" r="0" b="0"/>
                  <wp:wrapNone/>
                  <wp:docPr id="359" name="Freeform 3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27" behindDoc="1" locked="0" layoutInCell="1" allowOverlap="1">
                  <wp:simplePos x="0" y="0"/>
                  <wp:positionH relativeFrom="page">
                    <wp:posOffset>-339853</wp:posOffset>
                  </wp:positionH>
                  <wp:positionV relativeFrom="paragraph">
                    <wp:posOffset>444627</wp:posOffset>
                  </wp:positionV>
                  <wp:extent cx="1523" cy="180"/>
                  <wp:effectExtent l="0" t="0" r="0" b="0"/>
                  <wp:wrapNone/>
                  <wp:docPr id="360" name="Freeform 3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28" behindDoc="1" locked="0" layoutInCell="1" allowOverlap="1">
                  <wp:simplePos x="0" y="0"/>
                  <wp:positionH relativeFrom="page">
                    <wp:posOffset>-331470</wp:posOffset>
                  </wp:positionH>
                  <wp:positionV relativeFrom="paragraph">
                    <wp:posOffset>444627</wp:posOffset>
                  </wp:positionV>
                  <wp:extent cx="1523" cy="180"/>
                  <wp:effectExtent l="0" t="0" r="0" b="0"/>
                  <wp:wrapNone/>
                  <wp:docPr id="361" name="Freeform 3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29" behindDoc="1" locked="0" layoutInCell="1" allowOverlap="1">
                  <wp:simplePos x="0" y="0"/>
                  <wp:positionH relativeFrom="page">
                    <wp:posOffset>-322326</wp:posOffset>
                  </wp:positionH>
                  <wp:positionV relativeFrom="paragraph">
                    <wp:posOffset>444627</wp:posOffset>
                  </wp:positionV>
                  <wp:extent cx="1523" cy="180"/>
                  <wp:effectExtent l="0" t="0" r="0" b="0"/>
                  <wp:wrapNone/>
                  <wp:docPr id="362" name="Freeform 3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0" behindDoc="1" locked="0" layoutInCell="1" allowOverlap="1">
                  <wp:simplePos x="0" y="0"/>
                  <wp:positionH relativeFrom="page">
                    <wp:posOffset>-313183</wp:posOffset>
                  </wp:positionH>
                  <wp:positionV relativeFrom="paragraph">
                    <wp:posOffset>444627</wp:posOffset>
                  </wp:positionV>
                  <wp:extent cx="761" cy="180"/>
                  <wp:effectExtent l="0" t="0" r="0" b="0"/>
                  <wp:wrapNone/>
                  <wp:docPr id="363" name="Freeform 3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61" cy="180"/>
                          </a:xfrm>
                          <a:custGeom>
                            <a:rect l="l" t="t" r="r" b="b"/>
                            <a:pathLst>
                              <a:path w="761" h="180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1" behindDoc="1" locked="0" layoutInCell="1" allowOverlap="1">
                  <wp:simplePos x="0" y="0"/>
                  <wp:positionH relativeFrom="page">
                    <wp:posOffset>-304039</wp:posOffset>
                  </wp:positionH>
                  <wp:positionV relativeFrom="paragraph">
                    <wp:posOffset>444627</wp:posOffset>
                  </wp:positionV>
                  <wp:extent cx="1523" cy="180"/>
                  <wp:effectExtent l="0" t="0" r="0" b="0"/>
                  <wp:wrapNone/>
                  <wp:docPr id="364" name="Freeform 3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523" cy="180"/>
                          </a:xfrm>
                          <a:custGeom>
                            <a:rect l="l" t="t" r="r" b="b"/>
                            <a:pathLst>
                              <a:path w="1523" h="180">
                                <a:moveTo>
                                  <a:pt x="0" y="0"/>
                                </a:moveTo>
                                <a:lnTo>
                                  <a:pt x="1523" y="0"/>
                                </a:lnTo>
                              </a:path>
                            </a:pathLst>
                          </a:custGeom>
                          <a:noFill/>
                          <a:ln w="761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53"/>
              </w:tabs>
              <w:spacing w:before="1" w:after="0" w:line="240" w:lineRule="auto"/>
              <w:ind w:left="265" w:right="0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Regelmäßig die Funktion und Vollständigkeit der Sicherheits- und Schutzeinrichtungen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53" w:right="0" w:firstLine="0"/>
            </w:pP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überprüfen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53"/>
              </w:tabs>
              <w:spacing w:before="2" w:after="0" w:line="240" w:lineRule="auto"/>
              <w:ind w:left="265" w:right="-18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Wartungs- und Reinigungarbeiten nur bei stillstehendem Schneidwerkzeug durchführen. Vor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53" w:right="0" w:firstLine="0"/>
            </w:pP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dem Arbeiten am Schneidwerkzeug Netzstecker ziehen.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53"/>
              </w:tabs>
              <w:spacing w:before="1" w:after="0" w:line="240" w:lineRule="auto"/>
              <w:ind w:left="265" w:right="0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Reparaturen werden durch Fachkräfte durchgeführt.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53"/>
              </w:tabs>
              <w:spacing w:before="1" w:after="0" w:line="240" w:lineRule="auto"/>
              <w:ind w:left="265" w:right="0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Bei der Wartung und Instandhaltung ist die Bedienungsanleitung des Herstellers und die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53" w:right="0" w:firstLine="0"/>
            </w:pP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Wartungsanleitung zu beachten.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463"/>
        </w:trPr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3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183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1358"/>
        </w:trPr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32" w:type="dxa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918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283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" w:after="0" w:line="240" w:lineRule="auto"/>
              <w:ind w:left="3409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FFFFFF"/>
                <w:sz w:val="21"/>
                <w:szCs w:val="21"/>
              </w:rPr>
              <w:t>FOLGEN DER NICHTBEACHTUNG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12080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6" w:after="0" w:line="240" w:lineRule="auto"/>
              <w:ind w:left="1512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0000FF"/>
                <w:sz w:val="21"/>
                <w:szCs w:val="21"/>
              </w:rPr>
              <w:t>Rechtliche Folgen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512" w:right="0" w:firstLine="0"/>
            </w:pP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Die Nichtbeachtung kann juristische Folgen haben.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24" w:lineRule="exact"/>
              <w:ind w:left="1512" w:right="640" w:firstLine="0"/>
            </w:pP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Das Nichtbeachten dieser Anweisung ist ein Verstoß gegen gegebene Weisungen und wird  </w:t>
            </w: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entsprechend geahndet.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283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0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0" w:line="240" w:lineRule="auto"/>
              <w:ind w:left="0" w:right="-18" w:firstLine="0"/>
            </w:pPr>
            <w:r/>
            <w:r>
              <w:rPr sz="15" baseline="0" dirty="0">
                <w:jc w:val="left"/>
                <w:rFonts w:ascii="Arial" w:hAnsi="Arial" w:cs="Arial"/>
                <w:b/>
                <w:bCs/>
                <w:color w:val="000000"/>
                <w:sz w:val="15"/>
                <w:szCs w:val="15"/>
              </w:rPr>
              <w:t>Ersteller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  <w:sectPr>
          <w:type w:val="continuous"/>
          <w:pgSz w:w="11914" w:h="16850"/>
          <w:pgMar w:top="500" w:right="433" w:bottom="400" w:left="433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098"/>
        </w:tabs>
        <w:spacing w:before="48" w:after="0" w:line="239" w:lineRule="exact"/>
        <w:ind w:left="2098" w:right="-40" w:hanging="2097"/>
      </w:pP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Datum: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09.05.2017	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Nr.: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01/17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Seite: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2 von 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50"/>
          <w:pgMar w:top="500" w:right="433" w:bottom="400" w:left="433" w:header="708" w:footer="708" w:gutter="0"/>
          <w:cols w:num="2" w:space="0" w:equalWidth="0">
            <w:col w:w="3416" w:space="4563"/>
            <w:col w:w="1542" w:space="0"/>
          </w:cols>
          <w:docGrid w:linePitch="360"/>
        </w:sectPr>
        <w:spacing w:before="48" w:after="0" w:line="239" w:lineRule="exact"/>
        <w:ind w:left="-80" w:right="40" w:firstLine="0"/>
        <w:jc w:val="right"/>
      </w:pPr>
      <w:r/>
      <w:r>
        <w:rPr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Unterschrift(en)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Verantwortl.: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r/>
    </w:p>
    <w:sectPr>
      <w:type w:val="continuous"/>
      <w:pgSz w:w="11914" w:h="16850"/>
      <w:pgMar w:top="500" w:right="433" w:bottom="400" w:left="43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2020-11-16T19:16:49Z</dcterms:created>
  <dcterms:modified xsi:type="dcterms:W3CDTF">2020-11-16T19:16:49Z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