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453" w:tblpY="-10"/>
        <w:tblOverlap w:val="never"/>
        "
        <w:tblW w:w="10976" w:type="dxa"/>
        <w:tblLook w:val="04A0" w:firstRow="1" w:lastRow="0" w:firstColumn="1" w:lastColumn="0" w:noHBand="0" w:noVBand="1"/>
      </w:tblPr>
      <w:tblGrid>
        <w:gridCol w:w="112"/>
        <w:gridCol w:w="170"/>
        <w:gridCol w:w="2752"/>
        <w:gridCol w:w="7678"/>
        <w:gridCol w:w="170"/>
        <w:gridCol w:w="112"/>
      </w:tblGrid>
      <w:tr>
        <w:trPr>
          <w:trHeight w:hRule="exact" w:val="283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908"/>
        </w:trPr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6" w:after="0" w:line="241" w:lineRule="exact"/>
              <w:ind w:left="94" w:right="790" w:firstLine="0"/>
            </w:pPr>
            <w:r/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Nummer: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09/17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/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Datum: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09.05.2017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8" w:after="0" w:line="335" w:lineRule="exact"/>
              <w:ind w:left="1538" w:right="3557" w:hanging="687"/>
            </w:pPr>
            <w:r/>
            <w:r>
              <w:rPr sz="27" baseline="0" dirty="0">
                <w:jc w:val="left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BETRIEBSANWEISUNG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 </w:t>
            </w:r>
            <w:r/>
            <w:r>
              <w:rPr sz="27" baseline="0" dirty="0">
                <w:jc w:val="left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Konvektomat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>
              <w:drawing>
                <wp:anchor simplePos="0" relativeHeight="251658264" behindDoc="1" locked="0" layoutInCell="1" allowOverlap="1">
                  <wp:simplePos x="0" y="0"/>
                  <wp:positionH relativeFrom="page">
                    <wp:posOffset>-6659118</wp:posOffset>
                  </wp:positionH>
                  <wp:positionV relativeFrom="paragraph">
                    <wp:posOffset>1188416</wp:posOffset>
                  </wp:positionV>
                  <wp:extent cx="719327" cy="624382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19327" cy="624382"/>
                          </a:xfrm>
                          <a:custGeom>
                            <a:rect l="l" t="t" r="r" b="b"/>
                            <a:pathLst>
                              <a:path w="719327" h="624382">
                                <a:moveTo>
                                  <a:pt x="395477" y="22402"/>
                                </a:moveTo>
                                <a:lnTo>
                                  <a:pt x="394716" y="20879"/>
                                </a:lnTo>
                                <a:lnTo>
                                  <a:pt x="393954" y="20116"/>
                                </a:lnTo>
                                <a:lnTo>
                                  <a:pt x="392430" y="17069"/>
                                </a:lnTo>
                                <a:cubicBezTo>
                                  <a:pt x="385991" y="8001"/>
                                  <a:pt x="382841" y="8318"/>
                                  <a:pt x="374903" y="2591"/>
                                </a:cubicBezTo>
                                <a:lnTo>
                                  <a:pt x="373379" y="2591"/>
                                </a:lnTo>
                                <a:lnTo>
                                  <a:pt x="371855" y="1828"/>
                                </a:lnTo>
                                <a:lnTo>
                                  <a:pt x="371094" y="1828"/>
                                </a:lnTo>
                                <a:cubicBezTo>
                                  <a:pt x="368439" y="749"/>
                                  <a:pt x="365683" y="0"/>
                                  <a:pt x="362712" y="304"/>
                                </a:cubicBezTo>
                                <a:lnTo>
                                  <a:pt x="352806" y="304"/>
                                </a:lnTo>
                                <a:lnTo>
                                  <a:pt x="351281" y="1067"/>
                                </a:lnTo>
                                <a:lnTo>
                                  <a:pt x="348995" y="1067"/>
                                </a:lnTo>
                                <a:lnTo>
                                  <a:pt x="347472" y="1828"/>
                                </a:lnTo>
                                <a:lnTo>
                                  <a:pt x="345947" y="1828"/>
                                </a:lnTo>
                                <a:lnTo>
                                  <a:pt x="345185" y="2591"/>
                                </a:lnTo>
                                <a:lnTo>
                                  <a:pt x="343662" y="3352"/>
                                </a:lnTo>
                                <a:lnTo>
                                  <a:pt x="342900" y="3352"/>
                                </a:lnTo>
                                <a:lnTo>
                                  <a:pt x="341375" y="4114"/>
                                </a:lnTo>
                                <a:lnTo>
                                  <a:pt x="340613" y="4877"/>
                                </a:lnTo>
                                <a:lnTo>
                                  <a:pt x="339089" y="5638"/>
                                </a:lnTo>
                                <a:lnTo>
                                  <a:pt x="338327" y="6401"/>
                                </a:lnTo>
                                <a:lnTo>
                                  <a:pt x="336804" y="6401"/>
                                </a:lnTo>
                                <a:lnTo>
                                  <a:pt x="335280" y="7925"/>
                                </a:lnTo>
                                <a:lnTo>
                                  <a:pt x="333755" y="8686"/>
                                </a:lnTo>
                                <a:lnTo>
                                  <a:pt x="332993" y="10211"/>
                                </a:lnTo>
                                <a:lnTo>
                                  <a:pt x="332231" y="10973"/>
                                </a:lnTo>
                                <a:lnTo>
                                  <a:pt x="330708" y="11735"/>
                                </a:lnTo>
                                <a:lnTo>
                                  <a:pt x="329184" y="13258"/>
                                </a:lnTo>
                                <a:lnTo>
                                  <a:pt x="328421" y="14782"/>
                                </a:lnTo>
                                <a:lnTo>
                                  <a:pt x="327659" y="15544"/>
                                </a:lnTo>
                                <a:lnTo>
                                  <a:pt x="326897" y="16307"/>
                                </a:lnTo>
                                <a:lnTo>
                                  <a:pt x="326135" y="17830"/>
                                </a:lnTo>
                                <a:lnTo>
                                  <a:pt x="325374" y="18592"/>
                                </a:lnTo>
                                <a:lnTo>
                                  <a:pt x="324612" y="20116"/>
                                </a:lnTo>
                                <a:lnTo>
                                  <a:pt x="3809" y="575614"/>
                                </a:lnTo>
                                <a:lnTo>
                                  <a:pt x="3809" y="576375"/>
                                </a:lnTo>
                                <a:lnTo>
                                  <a:pt x="3048" y="577900"/>
                                </a:lnTo>
                                <a:lnTo>
                                  <a:pt x="2286" y="578661"/>
                                </a:lnTo>
                                <a:lnTo>
                                  <a:pt x="2286" y="579424"/>
                                </a:lnTo>
                                <a:lnTo>
                                  <a:pt x="1523" y="580185"/>
                                </a:lnTo>
                                <a:lnTo>
                                  <a:pt x="1523" y="581710"/>
                                </a:lnTo>
                                <a:lnTo>
                                  <a:pt x="762" y="582471"/>
                                </a:lnTo>
                                <a:lnTo>
                                  <a:pt x="762" y="584757"/>
                                </a:lnTo>
                                <a:lnTo>
                                  <a:pt x="0" y="585520"/>
                                </a:lnTo>
                                <a:lnTo>
                                  <a:pt x="0" y="598474"/>
                                </a:lnTo>
                                <a:cubicBezTo>
                                  <a:pt x="1092" y="601255"/>
                                  <a:pt x="1485" y="604582"/>
                                  <a:pt x="3809" y="606856"/>
                                </a:cubicBezTo>
                                <a:lnTo>
                                  <a:pt x="6096" y="611428"/>
                                </a:lnTo>
                                <a:lnTo>
                                  <a:pt x="8382" y="613714"/>
                                </a:lnTo>
                                <a:lnTo>
                                  <a:pt x="9143" y="614475"/>
                                </a:lnTo>
                                <a:lnTo>
                                  <a:pt x="9905" y="616000"/>
                                </a:lnTo>
                                <a:lnTo>
                                  <a:pt x="11430" y="616761"/>
                                </a:lnTo>
                                <a:lnTo>
                                  <a:pt x="12191" y="617524"/>
                                </a:lnTo>
                                <a:lnTo>
                                  <a:pt x="16764" y="619810"/>
                                </a:lnTo>
                                <a:cubicBezTo>
                                  <a:pt x="19037" y="622134"/>
                                  <a:pt x="22364" y="622527"/>
                                  <a:pt x="25146" y="623620"/>
                                </a:cubicBezTo>
                                <a:lnTo>
                                  <a:pt x="30480" y="623620"/>
                                </a:lnTo>
                                <a:lnTo>
                                  <a:pt x="32003" y="624382"/>
                                </a:lnTo>
                                <a:lnTo>
                                  <a:pt x="686561" y="624382"/>
                                </a:lnTo>
                                <a:lnTo>
                                  <a:pt x="688847" y="623620"/>
                                </a:lnTo>
                                <a:lnTo>
                                  <a:pt x="693418" y="623620"/>
                                </a:lnTo>
                                <a:lnTo>
                                  <a:pt x="694942" y="622857"/>
                                </a:lnTo>
                                <a:lnTo>
                                  <a:pt x="696467" y="622857"/>
                                </a:lnTo>
                                <a:lnTo>
                                  <a:pt x="701038" y="620571"/>
                                </a:lnTo>
                                <a:lnTo>
                                  <a:pt x="701801" y="619810"/>
                                </a:lnTo>
                                <a:cubicBezTo>
                                  <a:pt x="704379" y="618235"/>
                                  <a:pt x="708151" y="617371"/>
                                  <a:pt x="709420" y="614475"/>
                                </a:cubicBezTo>
                                <a:lnTo>
                                  <a:pt x="710945" y="613714"/>
                                </a:lnTo>
                                <a:lnTo>
                                  <a:pt x="711706" y="612189"/>
                                </a:lnTo>
                                <a:cubicBezTo>
                                  <a:pt x="712989" y="610729"/>
                                  <a:pt x="715834" y="605103"/>
                                  <a:pt x="717040" y="603046"/>
                                </a:cubicBezTo>
                                <a:lnTo>
                                  <a:pt x="717802" y="601521"/>
                                </a:lnTo>
                                <a:lnTo>
                                  <a:pt x="717802" y="599997"/>
                                </a:lnTo>
                                <a:lnTo>
                                  <a:pt x="718565" y="598474"/>
                                </a:lnTo>
                                <a:lnTo>
                                  <a:pt x="718565" y="593902"/>
                                </a:lnTo>
                                <a:lnTo>
                                  <a:pt x="719327" y="591615"/>
                                </a:lnTo>
                                <a:lnTo>
                                  <a:pt x="719327" y="590853"/>
                                </a:lnTo>
                                <a:lnTo>
                                  <a:pt x="718565" y="589329"/>
                                </a:lnTo>
                                <a:lnTo>
                                  <a:pt x="718565" y="585520"/>
                                </a:lnTo>
                                <a:lnTo>
                                  <a:pt x="717802" y="584757"/>
                                </a:lnTo>
                                <a:lnTo>
                                  <a:pt x="717802" y="582471"/>
                                </a:lnTo>
                                <a:lnTo>
                                  <a:pt x="717040" y="581710"/>
                                </a:lnTo>
                                <a:lnTo>
                                  <a:pt x="717040" y="580185"/>
                                </a:lnTo>
                                <a:lnTo>
                                  <a:pt x="716279" y="579424"/>
                                </a:lnTo>
                                <a:lnTo>
                                  <a:pt x="716279" y="578661"/>
                                </a:lnTo>
                                <a:lnTo>
                                  <a:pt x="715517" y="577900"/>
                                </a:lnTo>
                                <a:lnTo>
                                  <a:pt x="715517" y="576375"/>
                                </a:lnTo>
                                <a:lnTo>
                                  <a:pt x="714754" y="575614"/>
                                </a:lnTo>
                                <a:lnTo>
                                  <a:pt x="395477" y="22402"/>
                                </a:lnTo>
                              </a:path>
                            </a:pathLst>
                          </a:custGeom>
                          <a:solidFill>
                            <a:srgbClr val="0E1313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5" behindDoc="1" locked="0" layoutInCell="1" allowOverlap="1">
                  <wp:simplePos x="0" y="0"/>
                  <wp:positionH relativeFrom="page">
                    <wp:posOffset>-6613399</wp:posOffset>
                  </wp:positionH>
                  <wp:positionV relativeFrom="paragraph">
                    <wp:posOffset>1228344</wp:posOffset>
                  </wp:positionV>
                  <wp:extent cx="627126" cy="544068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27126" cy="544068"/>
                          </a:xfrm>
                          <a:custGeom>
                            <a:rect l="l" t="t" r="r" b="b"/>
                            <a:pathLst>
                              <a:path w="627126" h="544068">
                                <a:moveTo>
                                  <a:pt x="0" y="544068"/>
                                </a:moveTo>
                                <a:lnTo>
                                  <a:pt x="313943" y="0"/>
                                </a:lnTo>
                                <a:lnTo>
                                  <a:pt x="627126" y="544068"/>
                                </a:lnTo>
                                <a:lnTo>
                                  <a:pt x="0" y="544068"/>
                                </a:lnTo>
                              </a:path>
                            </a:pathLst>
                          </a:custGeom>
                          <a:solidFill>
                            <a:srgbClr val="E8BF28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6" behindDoc="1" locked="0" layoutInCell="1" allowOverlap="1">
                  <wp:simplePos x="0" y="0"/>
                  <wp:positionH relativeFrom="page">
                    <wp:posOffset>-6448959</wp:posOffset>
                  </wp:positionH>
                  <wp:positionV relativeFrom="paragraph">
                    <wp:posOffset>1439418</wp:posOffset>
                  </wp:positionV>
                  <wp:extent cx="156120" cy="249935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6120" cy="249935"/>
                          </a:xfrm>
                          <a:custGeom>
                            <a:rect l="l" t="t" r="r" b="b"/>
                            <a:pathLst>
                              <a:path w="156120" h="249935">
                                <a:moveTo>
                                  <a:pt x="87020" y="11429"/>
                                </a:moveTo>
                                <a:lnTo>
                                  <a:pt x="83973" y="16001"/>
                                </a:lnTo>
                                <a:cubicBezTo>
                                  <a:pt x="26251" y="118540"/>
                                  <a:pt x="156120" y="128497"/>
                                  <a:pt x="90830" y="243838"/>
                                </a:cubicBezTo>
                                <a:lnTo>
                                  <a:pt x="87781" y="249935"/>
                                </a:lnTo>
                                <a:lnTo>
                                  <a:pt x="69495" y="239267"/>
                                </a:lnTo>
                                <a:lnTo>
                                  <a:pt x="71780" y="233933"/>
                                </a:lnTo>
                                <a:cubicBezTo>
                                  <a:pt x="130288" y="132269"/>
                                  <a:pt x="0" y="122706"/>
                                  <a:pt x="64922" y="6096"/>
                                </a:cubicBezTo>
                                <a:lnTo>
                                  <a:pt x="68732" y="0"/>
                                </a:lnTo>
                                <a:lnTo>
                                  <a:pt x="87020" y="11429"/>
                                </a:lnTo>
                              </a:path>
                            </a:pathLst>
                          </a:custGeom>
                          <a:solidFill>
                            <a:srgbClr val="0E1313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7" behindDoc="1" locked="0" layoutInCell="1" allowOverlap="1">
                  <wp:simplePos x="0" y="0"/>
                  <wp:positionH relativeFrom="page">
                    <wp:posOffset>-6373470</wp:posOffset>
                  </wp:positionH>
                  <wp:positionV relativeFrom="paragraph">
                    <wp:posOffset>1439418</wp:posOffset>
                  </wp:positionV>
                  <wp:extent cx="156374" cy="249935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6374" cy="249935"/>
                          </a:xfrm>
                          <a:custGeom>
                            <a:rect l="l" t="t" r="r" b="b"/>
                            <a:pathLst>
                              <a:path w="156374" h="249935">
                                <a:moveTo>
                                  <a:pt x="86969" y="11429"/>
                                </a:moveTo>
                                <a:lnTo>
                                  <a:pt x="83922" y="16001"/>
                                </a:lnTo>
                                <a:cubicBezTo>
                                  <a:pt x="26175" y="117931"/>
                                  <a:pt x="156374" y="130364"/>
                                  <a:pt x="90779" y="243838"/>
                                </a:cubicBezTo>
                                <a:lnTo>
                                  <a:pt x="87730" y="249935"/>
                                </a:lnTo>
                                <a:lnTo>
                                  <a:pt x="69444" y="239267"/>
                                </a:lnTo>
                                <a:lnTo>
                                  <a:pt x="71729" y="233933"/>
                                </a:lnTo>
                                <a:cubicBezTo>
                                  <a:pt x="130149" y="132396"/>
                                  <a:pt x="0" y="122604"/>
                                  <a:pt x="64871" y="6096"/>
                                </a:cubicBezTo>
                                <a:lnTo>
                                  <a:pt x="68681" y="0"/>
                                </a:lnTo>
                                <a:lnTo>
                                  <a:pt x="86969" y="11429"/>
                                </a:lnTo>
                              </a:path>
                            </a:pathLst>
                          </a:custGeom>
                          <a:solidFill>
                            <a:srgbClr val="0E1313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8" behindDoc="1" locked="0" layoutInCell="1" allowOverlap="1">
                  <wp:simplePos x="0" y="0"/>
                  <wp:positionH relativeFrom="page">
                    <wp:posOffset>-6298096</wp:posOffset>
                  </wp:positionH>
                  <wp:positionV relativeFrom="paragraph">
                    <wp:posOffset>1439418</wp:posOffset>
                  </wp:positionV>
                  <wp:extent cx="156247" cy="249935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6247" cy="249935"/>
                          </a:xfrm>
                          <a:custGeom>
                            <a:rect l="l" t="t" r="r" b="b"/>
                            <a:pathLst>
                              <a:path w="156247" h="249935">
                                <a:moveTo>
                                  <a:pt x="87033" y="11429"/>
                                </a:moveTo>
                                <a:lnTo>
                                  <a:pt x="83986" y="16001"/>
                                </a:lnTo>
                                <a:cubicBezTo>
                                  <a:pt x="25883" y="118388"/>
                                  <a:pt x="156247" y="128307"/>
                                  <a:pt x="90843" y="243838"/>
                                </a:cubicBezTo>
                                <a:lnTo>
                                  <a:pt x="87794" y="249935"/>
                                </a:lnTo>
                                <a:lnTo>
                                  <a:pt x="69508" y="239267"/>
                                </a:lnTo>
                                <a:lnTo>
                                  <a:pt x="71793" y="233933"/>
                                </a:lnTo>
                                <a:cubicBezTo>
                                  <a:pt x="130225" y="132117"/>
                                  <a:pt x="0" y="122973"/>
                                  <a:pt x="64935" y="6096"/>
                                </a:cubicBezTo>
                                <a:lnTo>
                                  <a:pt x="68745" y="0"/>
                                </a:lnTo>
                                <a:lnTo>
                                  <a:pt x="87033" y="11429"/>
                                </a:lnTo>
                              </a:path>
                            </a:pathLst>
                          </a:custGeom>
                          <a:solidFill>
                            <a:srgbClr val="0E1313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9" behindDoc="1" locked="0" layoutInCell="1" allowOverlap="1">
                  <wp:simplePos x="0" y="0"/>
                  <wp:positionH relativeFrom="page">
                    <wp:posOffset>-6450331</wp:posOffset>
                  </wp:positionH>
                  <wp:positionV relativeFrom="paragraph">
                    <wp:posOffset>1710690</wp:posOffset>
                  </wp:positionV>
                  <wp:extent cx="309373" cy="28194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309373" cy="28194"/>
                          </a:xfrm>
                          <a:custGeom>
                            <a:rect l="l" t="t" r="r" b="b"/>
                            <a:pathLst>
                              <a:path w="309373" h="28194">
                                <a:moveTo>
                                  <a:pt x="0" y="28194"/>
                                </a:moveTo>
                                <a:lnTo>
                                  <a:pt x="309373" y="28194"/>
                                </a:lnTo>
                                <a:lnTo>
                                  <a:pt x="3093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1313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1" behindDoc="1" locked="0" layoutInCell="1" allowOverlap="1">
                  <wp:simplePos x="0" y="0"/>
                  <wp:positionH relativeFrom="page">
                    <wp:posOffset>-6659118</wp:posOffset>
                  </wp:positionH>
                  <wp:positionV relativeFrom="paragraph">
                    <wp:posOffset>2845004</wp:posOffset>
                  </wp:positionV>
                  <wp:extent cx="719327" cy="624382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19327" cy="624382"/>
                          </a:xfrm>
                          <a:custGeom>
                            <a:rect l="l" t="t" r="r" b="b"/>
                            <a:pathLst>
                              <a:path w="719327" h="624382">
                                <a:moveTo>
                                  <a:pt x="395477" y="22402"/>
                                </a:moveTo>
                                <a:lnTo>
                                  <a:pt x="394716" y="20879"/>
                                </a:lnTo>
                                <a:lnTo>
                                  <a:pt x="393954" y="20116"/>
                                </a:lnTo>
                                <a:lnTo>
                                  <a:pt x="392430" y="17069"/>
                                </a:lnTo>
                                <a:cubicBezTo>
                                  <a:pt x="385991" y="8001"/>
                                  <a:pt x="382841" y="8318"/>
                                  <a:pt x="374903" y="2591"/>
                                </a:cubicBezTo>
                                <a:lnTo>
                                  <a:pt x="373379" y="2591"/>
                                </a:lnTo>
                                <a:lnTo>
                                  <a:pt x="371855" y="1828"/>
                                </a:lnTo>
                                <a:lnTo>
                                  <a:pt x="371094" y="1828"/>
                                </a:lnTo>
                                <a:cubicBezTo>
                                  <a:pt x="368439" y="749"/>
                                  <a:pt x="365696" y="0"/>
                                  <a:pt x="362712" y="304"/>
                                </a:cubicBezTo>
                                <a:lnTo>
                                  <a:pt x="352806" y="304"/>
                                </a:lnTo>
                                <a:lnTo>
                                  <a:pt x="351281" y="1067"/>
                                </a:lnTo>
                                <a:lnTo>
                                  <a:pt x="348995" y="1067"/>
                                </a:lnTo>
                                <a:lnTo>
                                  <a:pt x="347472" y="1828"/>
                                </a:lnTo>
                                <a:lnTo>
                                  <a:pt x="345947" y="1828"/>
                                </a:lnTo>
                                <a:lnTo>
                                  <a:pt x="345185" y="2591"/>
                                </a:lnTo>
                                <a:lnTo>
                                  <a:pt x="343662" y="3352"/>
                                </a:lnTo>
                                <a:lnTo>
                                  <a:pt x="342900" y="3352"/>
                                </a:lnTo>
                                <a:lnTo>
                                  <a:pt x="341375" y="4114"/>
                                </a:lnTo>
                                <a:lnTo>
                                  <a:pt x="340613" y="4877"/>
                                </a:lnTo>
                                <a:lnTo>
                                  <a:pt x="339089" y="5638"/>
                                </a:lnTo>
                                <a:lnTo>
                                  <a:pt x="338327" y="6401"/>
                                </a:lnTo>
                                <a:lnTo>
                                  <a:pt x="336804" y="6401"/>
                                </a:lnTo>
                                <a:lnTo>
                                  <a:pt x="335280" y="7925"/>
                                </a:lnTo>
                                <a:lnTo>
                                  <a:pt x="333755" y="8686"/>
                                </a:lnTo>
                                <a:lnTo>
                                  <a:pt x="332993" y="10211"/>
                                </a:lnTo>
                                <a:lnTo>
                                  <a:pt x="332231" y="10973"/>
                                </a:lnTo>
                                <a:lnTo>
                                  <a:pt x="330708" y="11735"/>
                                </a:lnTo>
                                <a:lnTo>
                                  <a:pt x="329184" y="13258"/>
                                </a:lnTo>
                                <a:lnTo>
                                  <a:pt x="328421" y="14782"/>
                                </a:lnTo>
                                <a:lnTo>
                                  <a:pt x="326897" y="16307"/>
                                </a:lnTo>
                                <a:lnTo>
                                  <a:pt x="326135" y="17830"/>
                                </a:lnTo>
                                <a:lnTo>
                                  <a:pt x="325374" y="18592"/>
                                </a:lnTo>
                                <a:lnTo>
                                  <a:pt x="324612" y="20116"/>
                                </a:lnTo>
                                <a:lnTo>
                                  <a:pt x="3809" y="575614"/>
                                </a:lnTo>
                                <a:lnTo>
                                  <a:pt x="3809" y="576375"/>
                                </a:lnTo>
                                <a:lnTo>
                                  <a:pt x="3048" y="577900"/>
                                </a:lnTo>
                                <a:lnTo>
                                  <a:pt x="2286" y="578661"/>
                                </a:lnTo>
                                <a:lnTo>
                                  <a:pt x="2286" y="579424"/>
                                </a:lnTo>
                                <a:lnTo>
                                  <a:pt x="1523" y="580185"/>
                                </a:lnTo>
                                <a:lnTo>
                                  <a:pt x="1523" y="581710"/>
                                </a:lnTo>
                                <a:lnTo>
                                  <a:pt x="762" y="582471"/>
                                </a:lnTo>
                                <a:lnTo>
                                  <a:pt x="762" y="584757"/>
                                </a:lnTo>
                                <a:lnTo>
                                  <a:pt x="0" y="585520"/>
                                </a:lnTo>
                                <a:lnTo>
                                  <a:pt x="0" y="598474"/>
                                </a:lnTo>
                                <a:cubicBezTo>
                                  <a:pt x="1092" y="601255"/>
                                  <a:pt x="1485" y="604582"/>
                                  <a:pt x="3809" y="606856"/>
                                </a:cubicBezTo>
                                <a:lnTo>
                                  <a:pt x="6096" y="611428"/>
                                </a:lnTo>
                                <a:lnTo>
                                  <a:pt x="9143" y="614475"/>
                                </a:lnTo>
                                <a:lnTo>
                                  <a:pt x="9905" y="616000"/>
                                </a:lnTo>
                                <a:lnTo>
                                  <a:pt x="11430" y="616761"/>
                                </a:lnTo>
                                <a:lnTo>
                                  <a:pt x="12191" y="617524"/>
                                </a:lnTo>
                                <a:lnTo>
                                  <a:pt x="13716" y="618285"/>
                                </a:lnTo>
                                <a:lnTo>
                                  <a:pt x="15239" y="619047"/>
                                </a:lnTo>
                                <a:lnTo>
                                  <a:pt x="16764" y="619810"/>
                                </a:lnTo>
                                <a:cubicBezTo>
                                  <a:pt x="19037" y="622134"/>
                                  <a:pt x="22364" y="622527"/>
                                  <a:pt x="25146" y="623620"/>
                                </a:cubicBezTo>
                                <a:lnTo>
                                  <a:pt x="30480" y="623620"/>
                                </a:lnTo>
                                <a:lnTo>
                                  <a:pt x="32003" y="624382"/>
                                </a:lnTo>
                                <a:lnTo>
                                  <a:pt x="686561" y="624382"/>
                                </a:lnTo>
                                <a:lnTo>
                                  <a:pt x="688847" y="623620"/>
                                </a:lnTo>
                                <a:lnTo>
                                  <a:pt x="693418" y="623620"/>
                                </a:lnTo>
                                <a:lnTo>
                                  <a:pt x="694942" y="622857"/>
                                </a:lnTo>
                                <a:lnTo>
                                  <a:pt x="696467" y="622857"/>
                                </a:lnTo>
                                <a:lnTo>
                                  <a:pt x="701038" y="620571"/>
                                </a:lnTo>
                                <a:lnTo>
                                  <a:pt x="701801" y="619810"/>
                                </a:lnTo>
                                <a:cubicBezTo>
                                  <a:pt x="704379" y="618235"/>
                                  <a:pt x="708151" y="617371"/>
                                  <a:pt x="709420" y="614475"/>
                                </a:cubicBezTo>
                                <a:lnTo>
                                  <a:pt x="710945" y="613714"/>
                                </a:lnTo>
                                <a:lnTo>
                                  <a:pt x="711706" y="612189"/>
                                </a:lnTo>
                                <a:cubicBezTo>
                                  <a:pt x="712989" y="610729"/>
                                  <a:pt x="715834" y="605103"/>
                                  <a:pt x="717040" y="603046"/>
                                </a:cubicBezTo>
                                <a:lnTo>
                                  <a:pt x="717802" y="601521"/>
                                </a:lnTo>
                                <a:lnTo>
                                  <a:pt x="717802" y="599997"/>
                                </a:lnTo>
                                <a:lnTo>
                                  <a:pt x="718565" y="598474"/>
                                </a:lnTo>
                                <a:lnTo>
                                  <a:pt x="718565" y="593902"/>
                                </a:lnTo>
                                <a:lnTo>
                                  <a:pt x="719327" y="591615"/>
                                </a:lnTo>
                                <a:lnTo>
                                  <a:pt x="719327" y="590853"/>
                                </a:lnTo>
                                <a:lnTo>
                                  <a:pt x="718565" y="589329"/>
                                </a:lnTo>
                                <a:lnTo>
                                  <a:pt x="718565" y="585520"/>
                                </a:lnTo>
                                <a:lnTo>
                                  <a:pt x="717802" y="584757"/>
                                </a:lnTo>
                                <a:lnTo>
                                  <a:pt x="717802" y="582471"/>
                                </a:lnTo>
                                <a:lnTo>
                                  <a:pt x="717040" y="581710"/>
                                </a:lnTo>
                                <a:lnTo>
                                  <a:pt x="717040" y="580185"/>
                                </a:lnTo>
                                <a:lnTo>
                                  <a:pt x="716279" y="579424"/>
                                </a:lnTo>
                                <a:lnTo>
                                  <a:pt x="716279" y="578661"/>
                                </a:lnTo>
                                <a:lnTo>
                                  <a:pt x="715517" y="577900"/>
                                </a:lnTo>
                                <a:lnTo>
                                  <a:pt x="715517" y="576375"/>
                                </a:lnTo>
                                <a:lnTo>
                                  <a:pt x="714754" y="575614"/>
                                </a:lnTo>
                                <a:lnTo>
                                  <a:pt x="395477" y="22402"/>
                                </a:lnTo>
                              </a:path>
                            </a:pathLst>
                          </a:custGeom>
                          <a:solidFill>
                            <a:srgbClr val="0E1313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2" behindDoc="1" locked="0" layoutInCell="1" allowOverlap="1">
                  <wp:simplePos x="0" y="0"/>
                  <wp:positionH relativeFrom="page">
                    <wp:posOffset>-6613399</wp:posOffset>
                  </wp:positionH>
                  <wp:positionV relativeFrom="paragraph">
                    <wp:posOffset>2884932</wp:posOffset>
                  </wp:positionV>
                  <wp:extent cx="627126" cy="544068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27126" cy="544068"/>
                          </a:xfrm>
                          <a:custGeom>
                            <a:rect l="l" t="t" r="r" b="b"/>
                            <a:pathLst>
                              <a:path w="627126" h="544068">
                                <a:moveTo>
                                  <a:pt x="0" y="544068"/>
                                </a:moveTo>
                                <a:lnTo>
                                  <a:pt x="313943" y="0"/>
                                </a:lnTo>
                                <a:lnTo>
                                  <a:pt x="627126" y="544068"/>
                                </a:lnTo>
                                <a:lnTo>
                                  <a:pt x="0" y="544068"/>
                                </a:lnTo>
                              </a:path>
                            </a:pathLst>
                          </a:custGeom>
                          <a:solidFill>
                            <a:srgbClr val="E8BF28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4" behindDoc="1" locked="0" layoutInCell="1" allowOverlap="1">
                  <wp:simplePos x="0" y="0"/>
                  <wp:positionH relativeFrom="page">
                    <wp:posOffset>-6349746</wp:posOffset>
                  </wp:positionH>
                  <wp:positionV relativeFrom="paragraph">
                    <wp:posOffset>3036570</wp:posOffset>
                  </wp:positionV>
                  <wp:extent cx="101358" cy="262890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01358" cy="262890"/>
                          </a:xfrm>
                          <a:custGeom>
                            <a:rect l="l" t="t" r="r" b="b"/>
                            <a:pathLst>
                              <a:path w="101358" h="262890">
                                <a:moveTo>
                                  <a:pt x="50292" y="262890"/>
                                </a:moveTo>
                                <a:lnTo>
                                  <a:pt x="44959" y="262890"/>
                                </a:lnTo>
                                <a:lnTo>
                                  <a:pt x="44197" y="262129"/>
                                </a:lnTo>
                                <a:lnTo>
                                  <a:pt x="42672" y="262129"/>
                                </a:lnTo>
                                <a:lnTo>
                                  <a:pt x="41910" y="261367"/>
                                </a:lnTo>
                                <a:lnTo>
                                  <a:pt x="41148" y="261367"/>
                                </a:lnTo>
                                <a:lnTo>
                                  <a:pt x="40387" y="260604"/>
                                </a:lnTo>
                                <a:lnTo>
                                  <a:pt x="39625" y="260604"/>
                                </a:lnTo>
                                <a:lnTo>
                                  <a:pt x="38863" y="259843"/>
                                </a:lnTo>
                                <a:lnTo>
                                  <a:pt x="37339" y="259080"/>
                                </a:lnTo>
                                <a:lnTo>
                                  <a:pt x="36576" y="259080"/>
                                </a:lnTo>
                                <a:lnTo>
                                  <a:pt x="34291" y="256795"/>
                                </a:lnTo>
                                <a:lnTo>
                                  <a:pt x="34291" y="256032"/>
                                </a:lnTo>
                                <a:lnTo>
                                  <a:pt x="33528" y="255270"/>
                                </a:lnTo>
                                <a:lnTo>
                                  <a:pt x="32767" y="254508"/>
                                </a:lnTo>
                                <a:lnTo>
                                  <a:pt x="31242" y="252985"/>
                                </a:lnTo>
                                <a:lnTo>
                                  <a:pt x="31242" y="252223"/>
                                </a:lnTo>
                                <a:lnTo>
                                  <a:pt x="29718" y="250699"/>
                                </a:lnTo>
                                <a:lnTo>
                                  <a:pt x="29718" y="249937"/>
                                </a:lnTo>
                                <a:lnTo>
                                  <a:pt x="28957" y="249174"/>
                                </a:lnTo>
                                <a:lnTo>
                                  <a:pt x="28957" y="246889"/>
                                </a:lnTo>
                                <a:lnTo>
                                  <a:pt x="28194" y="246126"/>
                                </a:lnTo>
                                <a:lnTo>
                                  <a:pt x="28194" y="243840"/>
                                </a:lnTo>
                                <a:lnTo>
                                  <a:pt x="762" y="57913"/>
                                </a:lnTo>
                                <a:lnTo>
                                  <a:pt x="762" y="54102"/>
                                </a:lnTo>
                                <a:lnTo>
                                  <a:pt x="0" y="52579"/>
                                </a:lnTo>
                                <a:lnTo>
                                  <a:pt x="0" y="51816"/>
                                </a:lnTo>
                                <a:cubicBezTo>
                                  <a:pt x="51" y="41301"/>
                                  <a:pt x="2566" y="30963"/>
                                  <a:pt x="8383" y="22099"/>
                                </a:cubicBezTo>
                                <a:lnTo>
                                  <a:pt x="9906" y="19813"/>
                                </a:lnTo>
                                <a:lnTo>
                                  <a:pt x="11431" y="18288"/>
                                </a:lnTo>
                                <a:cubicBezTo>
                                  <a:pt x="17844" y="9805"/>
                                  <a:pt x="31750" y="991"/>
                                  <a:pt x="42672" y="763"/>
                                </a:cubicBezTo>
                                <a:lnTo>
                                  <a:pt x="44959" y="0"/>
                                </a:lnTo>
                                <a:lnTo>
                                  <a:pt x="54864" y="0"/>
                                </a:lnTo>
                                <a:cubicBezTo>
                                  <a:pt x="81165" y="2744"/>
                                  <a:pt x="101358" y="26201"/>
                                  <a:pt x="99822" y="52579"/>
                                </a:cubicBezTo>
                                <a:lnTo>
                                  <a:pt x="99822" y="54102"/>
                                </a:lnTo>
                                <a:lnTo>
                                  <a:pt x="99059" y="54865"/>
                                </a:lnTo>
                                <a:lnTo>
                                  <a:pt x="99059" y="57150"/>
                                </a:lnTo>
                                <a:lnTo>
                                  <a:pt x="72390" y="243079"/>
                                </a:lnTo>
                                <a:lnTo>
                                  <a:pt x="72390" y="243840"/>
                                </a:lnTo>
                                <a:lnTo>
                                  <a:pt x="71627" y="244602"/>
                                </a:lnTo>
                                <a:lnTo>
                                  <a:pt x="71627" y="246889"/>
                                </a:lnTo>
                                <a:lnTo>
                                  <a:pt x="70866" y="247650"/>
                                </a:lnTo>
                                <a:lnTo>
                                  <a:pt x="70866" y="249174"/>
                                </a:lnTo>
                                <a:lnTo>
                                  <a:pt x="70103" y="249937"/>
                                </a:lnTo>
                                <a:lnTo>
                                  <a:pt x="70103" y="250699"/>
                                </a:lnTo>
                                <a:lnTo>
                                  <a:pt x="68580" y="252223"/>
                                </a:lnTo>
                                <a:lnTo>
                                  <a:pt x="68580" y="252985"/>
                                </a:lnTo>
                                <a:lnTo>
                                  <a:pt x="67817" y="254508"/>
                                </a:lnTo>
                                <a:lnTo>
                                  <a:pt x="67056" y="255270"/>
                                </a:lnTo>
                                <a:lnTo>
                                  <a:pt x="66293" y="256032"/>
                                </a:lnTo>
                                <a:cubicBezTo>
                                  <a:pt x="62788" y="259817"/>
                                  <a:pt x="65989" y="255296"/>
                                  <a:pt x="62483" y="259080"/>
                                </a:cubicBezTo>
                                <a:lnTo>
                                  <a:pt x="61721" y="259843"/>
                                </a:lnTo>
                                <a:lnTo>
                                  <a:pt x="60959" y="259843"/>
                                </a:lnTo>
                                <a:lnTo>
                                  <a:pt x="59436" y="261367"/>
                                </a:lnTo>
                                <a:lnTo>
                                  <a:pt x="57912" y="261367"/>
                                </a:lnTo>
                                <a:lnTo>
                                  <a:pt x="57150" y="262129"/>
                                </a:lnTo>
                                <a:lnTo>
                                  <a:pt x="54864" y="262129"/>
                                </a:lnTo>
                                <a:lnTo>
                                  <a:pt x="54102" y="262890"/>
                                </a:lnTo>
                                <a:lnTo>
                                  <a:pt x="50292" y="262890"/>
                                </a:lnTo>
                              </a:path>
                            </a:pathLst>
                          </a:custGeom>
                          <a:solidFill>
                            <a:srgbClr val="0E1313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3" behindDoc="1" locked="0" layoutInCell="1" allowOverlap="1">
                  <wp:simplePos x="0" y="0"/>
                  <wp:positionH relativeFrom="page">
                    <wp:posOffset>-6333744</wp:posOffset>
                  </wp:positionH>
                  <wp:positionV relativeFrom="paragraph">
                    <wp:posOffset>3317749</wp:posOffset>
                  </wp:positionV>
                  <wp:extent cx="68643" cy="68580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643" cy="68580"/>
                          </a:xfrm>
                          <a:custGeom>
                            <a:rect l="l" t="t" r="r" b="b"/>
                            <a:pathLst>
                              <a:path w="68643" h="68580">
                                <a:moveTo>
                                  <a:pt x="34290" y="68580"/>
                                </a:moveTo>
                                <a:lnTo>
                                  <a:pt x="32004" y="68580"/>
                                </a:lnTo>
                                <a:lnTo>
                                  <a:pt x="30480" y="67819"/>
                                </a:lnTo>
                                <a:lnTo>
                                  <a:pt x="27432" y="67819"/>
                                </a:lnTo>
                                <a:lnTo>
                                  <a:pt x="25146" y="67057"/>
                                </a:lnTo>
                                <a:lnTo>
                                  <a:pt x="23623" y="67057"/>
                                </a:lnTo>
                                <a:lnTo>
                                  <a:pt x="16002" y="63247"/>
                                </a:lnTo>
                                <a:lnTo>
                                  <a:pt x="15240" y="62485"/>
                                </a:lnTo>
                                <a:lnTo>
                                  <a:pt x="12192" y="60960"/>
                                </a:lnTo>
                                <a:lnTo>
                                  <a:pt x="11431" y="59436"/>
                                </a:lnTo>
                                <a:lnTo>
                                  <a:pt x="9907" y="58675"/>
                                </a:lnTo>
                                <a:lnTo>
                                  <a:pt x="9144" y="57151"/>
                                </a:lnTo>
                                <a:lnTo>
                                  <a:pt x="7621" y="55627"/>
                                </a:lnTo>
                                <a:cubicBezTo>
                                  <a:pt x="3163" y="50826"/>
                                  <a:pt x="1055" y="44324"/>
                                  <a:pt x="0" y="38100"/>
                                </a:cubicBezTo>
                                <a:lnTo>
                                  <a:pt x="0" y="32767"/>
                                </a:lnTo>
                                <a:cubicBezTo>
                                  <a:pt x="204" y="16930"/>
                                  <a:pt x="14212" y="1321"/>
                                  <a:pt x="30480" y="762"/>
                                </a:cubicBezTo>
                                <a:lnTo>
                                  <a:pt x="32004" y="0"/>
                                </a:lnTo>
                                <a:lnTo>
                                  <a:pt x="35813" y="0"/>
                                </a:lnTo>
                                <a:lnTo>
                                  <a:pt x="37337" y="762"/>
                                </a:lnTo>
                                <a:cubicBezTo>
                                  <a:pt x="52641" y="1093"/>
                                  <a:pt x="66459" y="15190"/>
                                  <a:pt x="67818" y="30480"/>
                                </a:cubicBezTo>
                                <a:lnTo>
                                  <a:pt x="67818" y="34290"/>
                                </a:lnTo>
                                <a:cubicBezTo>
                                  <a:pt x="68643" y="50585"/>
                                  <a:pt x="55117" y="66244"/>
                                  <a:pt x="38862" y="67819"/>
                                </a:cubicBezTo>
                                <a:lnTo>
                                  <a:pt x="37337" y="67819"/>
                                </a:lnTo>
                                <a:lnTo>
                                  <a:pt x="35813" y="68580"/>
                                </a:lnTo>
                                <a:lnTo>
                                  <a:pt x="34290" y="68580"/>
                                </a:lnTo>
                              </a:path>
                            </a:pathLst>
                          </a:custGeom>
                          <a:solidFill>
                            <a:srgbClr val="0E1313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9" behindDoc="1" locked="0" layoutInCell="1" allowOverlap="1">
                  <wp:simplePos x="0" y="0"/>
                  <wp:positionH relativeFrom="page">
                    <wp:posOffset>-6776390</wp:posOffset>
                  </wp:positionH>
                  <wp:positionV relativeFrom="paragraph">
                    <wp:posOffset>4267200</wp:posOffset>
                  </wp:positionV>
                  <wp:extent cx="953311" cy="719327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53311" cy="719327"/>
                          </a:xfrm>
                          <a:custGeom>
                            <a:rect l="l" t="t" r="r" b="b"/>
                            <a:pathLst>
                              <a:path w="953311" h="719327">
                                <a:moveTo>
                                  <a:pt x="476935" y="0"/>
                                </a:moveTo>
                                <a:lnTo>
                                  <a:pt x="495223" y="0"/>
                                </a:lnTo>
                                <a:lnTo>
                                  <a:pt x="513511" y="1523"/>
                                </a:lnTo>
                                <a:cubicBezTo>
                                  <a:pt x="953311" y="63919"/>
                                  <a:pt x="937576" y="678561"/>
                                  <a:pt x="495223" y="718566"/>
                                </a:cubicBezTo>
                                <a:lnTo>
                                  <a:pt x="476935" y="719327"/>
                                </a:lnTo>
                                <a:lnTo>
                                  <a:pt x="457885" y="718566"/>
                                </a:lnTo>
                                <a:cubicBezTo>
                                  <a:pt x="15735" y="678967"/>
                                  <a:pt x="0" y="63500"/>
                                  <a:pt x="439597" y="1523"/>
                                </a:cubicBezTo>
                                <a:lnTo>
                                  <a:pt x="457885" y="0"/>
                                </a:lnTo>
                                <a:lnTo>
                                  <a:pt x="476935" y="0"/>
                                </a:lnTo>
                              </a:path>
                            </a:pathLst>
                          </a:custGeom>
                          <a:solidFill>
                            <a:srgbClr val="004872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2" behindDoc="1" locked="0" layoutInCell="1" allowOverlap="1">
                  <wp:simplePos x="0" y="0"/>
                  <wp:positionH relativeFrom="page">
                    <wp:posOffset>-6324601</wp:posOffset>
                  </wp:positionH>
                  <wp:positionV relativeFrom="paragraph">
                    <wp:posOffset>4351783</wp:posOffset>
                  </wp:positionV>
                  <wp:extent cx="7620" cy="25907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20" cy="25907"/>
                          </a:xfrm>
                          <a:custGeom>
                            <a:rect l="l" t="t" r="r" b="b"/>
                            <a:pathLst>
                              <a:path w="7620" h="25907">
                                <a:moveTo>
                                  <a:pt x="0" y="761"/>
                                </a:moveTo>
                                <a:lnTo>
                                  <a:pt x="761" y="1522"/>
                                </a:lnTo>
                                <a:lnTo>
                                  <a:pt x="1523" y="1522"/>
                                </a:lnTo>
                                <a:lnTo>
                                  <a:pt x="1523" y="2284"/>
                                </a:lnTo>
                                <a:lnTo>
                                  <a:pt x="2286" y="3047"/>
                                </a:lnTo>
                                <a:lnTo>
                                  <a:pt x="3047" y="3047"/>
                                </a:lnTo>
                                <a:lnTo>
                                  <a:pt x="3047" y="3808"/>
                                </a:lnTo>
                                <a:lnTo>
                                  <a:pt x="4572" y="5333"/>
                                </a:lnTo>
                                <a:lnTo>
                                  <a:pt x="4572" y="6094"/>
                                </a:lnTo>
                                <a:lnTo>
                                  <a:pt x="5333" y="6094"/>
                                </a:lnTo>
                                <a:lnTo>
                                  <a:pt x="5333" y="7619"/>
                                </a:lnTo>
                                <a:lnTo>
                                  <a:pt x="6095" y="8381"/>
                                </a:lnTo>
                                <a:lnTo>
                                  <a:pt x="6095" y="10666"/>
                                </a:lnTo>
                                <a:lnTo>
                                  <a:pt x="6858" y="10666"/>
                                </a:lnTo>
                                <a:lnTo>
                                  <a:pt x="6858" y="15238"/>
                                </a:lnTo>
                                <a:lnTo>
                                  <a:pt x="6095" y="16001"/>
                                </a:lnTo>
                                <a:lnTo>
                                  <a:pt x="6095" y="18286"/>
                                </a:lnTo>
                                <a:lnTo>
                                  <a:pt x="5333" y="19049"/>
                                </a:lnTo>
                                <a:lnTo>
                                  <a:pt x="5333" y="19811"/>
                                </a:lnTo>
                                <a:lnTo>
                                  <a:pt x="4572" y="20572"/>
                                </a:lnTo>
                                <a:lnTo>
                                  <a:pt x="4572" y="21335"/>
                                </a:lnTo>
                                <a:lnTo>
                                  <a:pt x="3810" y="21335"/>
                                </a:lnTo>
                                <a:lnTo>
                                  <a:pt x="3810" y="22096"/>
                                </a:lnTo>
                                <a:lnTo>
                                  <a:pt x="3047" y="22096"/>
                                </a:lnTo>
                                <a:lnTo>
                                  <a:pt x="3047" y="22859"/>
                                </a:lnTo>
                                <a:lnTo>
                                  <a:pt x="2286" y="23620"/>
                                </a:lnTo>
                                <a:lnTo>
                                  <a:pt x="1523" y="23620"/>
                                </a:lnTo>
                                <a:lnTo>
                                  <a:pt x="1523" y="24383"/>
                                </a:lnTo>
                                <a:lnTo>
                                  <a:pt x="761" y="24383"/>
                                </a:lnTo>
                                <a:lnTo>
                                  <a:pt x="761" y="25144"/>
                                </a:lnTo>
                                <a:lnTo>
                                  <a:pt x="0" y="25144"/>
                                </a:lnTo>
                                <a:lnTo>
                                  <a:pt x="0" y="25907"/>
                                </a:lnTo>
                                <a:lnTo>
                                  <a:pt x="1523" y="25907"/>
                                </a:lnTo>
                                <a:lnTo>
                                  <a:pt x="1523" y="25144"/>
                                </a:lnTo>
                                <a:lnTo>
                                  <a:pt x="2286" y="25144"/>
                                </a:lnTo>
                                <a:lnTo>
                                  <a:pt x="2286" y="24383"/>
                                </a:lnTo>
                                <a:lnTo>
                                  <a:pt x="3047" y="24383"/>
                                </a:lnTo>
                                <a:lnTo>
                                  <a:pt x="3047" y="23620"/>
                                </a:lnTo>
                                <a:lnTo>
                                  <a:pt x="3810" y="23620"/>
                                </a:lnTo>
                                <a:lnTo>
                                  <a:pt x="3810" y="22859"/>
                                </a:lnTo>
                                <a:lnTo>
                                  <a:pt x="4572" y="22859"/>
                                </a:lnTo>
                                <a:lnTo>
                                  <a:pt x="4572" y="22096"/>
                                </a:lnTo>
                                <a:lnTo>
                                  <a:pt x="5333" y="21335"/>
                                </a:lnTo>
                                <a:lnTo>
                                  <a:pt x="5333" y="20572"/>
                                </a:lnTo>
                                <a:lnTo>
                                  <a:pt x="6095" y="20572"/>
                                </a:lnTo>
                                <a:lnTo>
                                  <a:pt x="6095" y="19811"/>
                                </a:lnTo>
                                <a:lnTo>
                                  <a:pt x="6858" y="19049"/>
                                </a:lnTo>
                                <a:lnTo>
                                  <a:pt x="6858" y="16762"/>
                                </a:lnTo>
                                <a:lnTo>
                                  <a:pt x="7620" y="16001"/>
                                </a:lnTo>
                                <a:lnTo>
                                  <a:pt x="7620" y="9905"/>
                                </a:lnTo>
                                <a:lnTo>
                                  <a:pt x="6858" y="9143"/>
                                </a:lnTo>
                                <a:lnTo>
                                  <a:pt x="6858" y="6856"/>
                                </a:lnTo>
                                <a:lnTo>
                                  <a:pt x="6095" y="6856"/>
                                </a:lnTo>
                                <a:lnTo>
                                  <a:pt x="6095" y="6094"/>
                                </a:lnTo>
                                <a:lnTo>
                                  <a:pt x="5333" y="5333"/>
                                </a:lnTo>
                                <a:lnTo>
                                  <a:pt x="5333" y="4571"/>
                                </a:lnTo>
                                <a:lnTo>
                                  <a:pt x="4572" y="3808"/>
                                </a:lnTo>
                                <a:lnTo>
                                  <a:pt x="4572" y="3047"/>
                                </a:lnTo>
                                <a:lnTo>
                                  <a:pt x="3810" y="3047"/>
                                </a:lnTo>
                                <a:lnTo>
                                  <a:pt x="3810" y="2284"/>
                                </a:lnTo>
                                <a:lnTo>
                                  <a:pt x="3047" y="2284"/>
                                </a:lnTo>
                                <a:lnTo>
                                  <a:pt x="1523" y="761"/>
                                </a:lnTo>
                                <a:lnTo>
                                  <a:pt x="761" y="761"/>
                                </a:lnTo>
                                <a:lnTo>
                                  <a:pt x="7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solidFill>
                            <a:srgbClr val="004872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6" behindDoc="1" locked="0" layoutInCell="1" allowOverlap="1">
                  <wp:simplePos x="0" y="0"/>
                  <wp:positionH relativeFrom="page">
                    <wp:posOffset>-6320029</wp:posOffset>
                  </wp:positionH>
                  <wp:positionV relativeFrom="paragraph">
                    <wp:posOffset>4348735</wp:posOffset>
                  </wp:positionV>
                  <wp:extent cx="61722" cy="17525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1722" cy="17525"/>
                          </a:xfrm>
                          <a:custGeom>
                            <a:rect l="l" t="t" r="r" b="b"/>
                            <a:pathLst>
                              <a:path w="61722" h="17525">
                                <a:moveTo>
                                  <a:pt x="0" y="0"/>
                                </a:moveTo>
                                <a:lnTo>
                                  <a:pt x="60960" y="761"/>
                                </a:lnTo>
                                <a:lnTo>
                                  <a:pt x="61722" y="761"/>
                                </a:lnTo>
                                <a:lnTo>
                                  <a:pt x="61722" y="9905"/>
                                </a:lnTo>
                                <a:lnTo>
                                  <a:pt x="60960" y="10667"/>
                                </a:lnTo>
                                <a:lnTo>
                                  <a:pt x="57911" y="10667"/>
                                </a:lnTo>
                                <a:lnTo>
                                  <a:pt x="57150" y="11429"/>
                                </a:lnTo>
                                <a:lnTo>
                                  <a:pt x="56388" y="11429"/>
                                </a:lnTo>
                                <a:lnTo>
                                  <a:pt x="55626" y="12191"/>
                                </a:lnTo>
                                <a:lnTo>
                                  <a:pt x="54864" y="12191"/>
                                </a:lnTo>
                                <a:lnTo>
                                  <a:pt x="54864" y="12953"/>
                                </a:lnTo>
                                <a:lnTo>
                                  <a:pt x="54102" y="12953"/>
                                </a:lnTo>
                                <a:lnTo>
                                  <a:pt x="52577" y="14477"/>
                                </a:lnTo>
                                <a:lnTo>
                                  <a:pt x="51815" y="14477"/>
                                </a:lnTo>
                                <a:lnTo>
                                  <a:pt x="51815" y="15240"/>
                                </a:lnTo>
                                <a:lnTo>
                                  <a:pt x="50292" y="16764"/>
                                </a:lnTo>
                                <a:lnTo>
                                  <a:pt x="50292" y="17525"/>
                                </a:lnTo>
                                <a:lnTo>
                                  <a:pt x="41909" y="16764"/>
                                </a:lnTo>
                                <a:lnTo>
                                  <a:pt x="41909" y="16001"/>
                                </a:lnTo>
                                <a:lnTo>
                                  <a:pt x="41148" y="14477"/>
                                </a:lnTo>
                                <a:lnTo>
                                  <a:pt x="40386" y="13716"/>
                                </a:lnTo>
                                <a:lnTo>
                                  <a:pt x="40386" y="12953"/>
                                </a:lnTo>
                                <a:lnTo>
                                  <a:pt x="35813" y="8382"/>
                                </a:lnTo>
                                <a:lnTo>
                                  <a:pt x="35051" y="8382"/>
                                </a:lnTo>
                                <a:lnTo>
                                  <a:pt x="33528" y="7620"/>
                                </a:lnTo>
                                <a:lnTo>
                                  <a:pt x="32765" y="7620"/>
                                </a:lnTo>
                                <a:lnTo>
                                  <a:pt x="32003" y="6858"/>
                                </a:lnTo>
                                <a:lnTo>
                                  <a:pt x="28194" y="6858"/>
                                </a:lnTo>
                                <a:lnTo>
                                  <a:pt x="26669" y="7620"/>
                                </a:lnTo>
                                <a:lnTo>
                                  <a:pt x="25146" y="7620"/>
                                </a:lnTo>
                                <a:lnTo>
                                  <a:pt x="24383" y="8382"/>
                                </a:lnTo>
                                <a:lnTo>
                                  <a:pt x="23622" y="8382"/>
                                </a:lnTo>
                                <a:lnTo>
                                  <a:pt x="22098" y="9905"/>
                                </a:lnTo>
                                <a:lnTo>
                                  <a:pt x="21335" y="9905"/>
                                </a:lnTo>
                                <a:lnTo>
                                  <a:pt x="20574" y="10667"/>
                                </a:lnTo>
                                <a:lnTo>
                                  <a:pt x="20574" y="11429"/>
                                </a:lnTo>
                                <a:lnTo>
                                  <a:pt x="19050" y="12953"/>
                                </a:lnTo>
                                <a:lnTo>
                                  <a:pt x="19050" y="13716"/>
                                </a:lnTo>
                                <a:lnTo>
                                  <a:pt x="18288" y="14477"/>
                                </a:lnTo>
                                <a:lnTo>
                                  <a:pt x="10667" y="13716"/>
                                </a:lnTo>
                                <a:lnTo>
                                  <a:pt x="10667" y="12191"/>
                                </a:lnTo>
                                <a:lnTo>
                                  <a:pt x="9905" y="11429"/>
                                </a:lnTo>
                                <a:lnTo>
                                  <a:pt x="9905" y="9905"/>
                                </a:lnTo>
                                <a:lnTo>
                                  <a:pt x="8382" y="8382"/>
                                </a:lnTo>
                                <a:lnTo>
                                  <a:pt x="8382" y="6858"/>
                                </a:lnTo>
                                <a:lnTo>
                                  <a:pt x="7620" y="6095"/>
                                </a:lnTo>
                                <a:lnTo>
                                  <a:pt x="6858" y="5333"/>
                                </a:lnTo>
                                <a:lnTo>
                                  <a:pt x="3047" y="1523"/>
                                </a:lnTo>
                                <a:lnTo>
                                  <a:pt x="1523" y="761"/>
                                </a:lnTo>
                                <a:lnTo>
                                  <a:pt x="7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4872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7" behindDoc="1" locked="0" layoutInCell="1" allowOverlap="1">
                  <wp:simplePos x="0" y="0"/>
                  <wp:positionH relativeFrom="page">
                    <wp:posOffset>-6341364</wp:posOffset>
                  </wp:positionH>
                  <wp:positionV relativeFrom="paragraph">
                    <wp:posOffset>4367785</wp:posOffset>
                  </wp:positionV>
                  <wp:extent cx="82295" cy="112775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82295" cy="112775"/>
                          </a:xfrm>
                          <a:custGeom>
                            <a:rect l="l" t="t" r="r" b="b"/>
                            <a:pathLst>
                              <a:path w="82295" h="112775">
                                <a:moveTo>
                                  <a:pt x="761" y="47244"/>
                                </a:moveTo>
                                <a:lnTo>
                                  <a:pt x="0" y="44958"/>
                                </a:lnTo>
                                <a:lnTo>
                                  <a:pt x="1522" y="44197"/>
                                </a:lnTo>
                                <a:cubicBezTo>
                                  <a:pt x="2272" y="43396"/>
                                  <a:pt x="6488" y="41936"/>
                                  <a:pt x="7619" y="40386"/>
                                </a:cubicBezTo>
                                <a:lnTo>
                                  <a:pt x="9143" y="39624"/>
                                </a:lnTo>
                                <a:lnTo>
                                  <a:pt x="9143" y="36577"/>
                                </a:lnTo>
                                <a:lnTo>
                                  <a:pt x="10666" y="16002"/>
                                </a:lnTo>
                                <a:lnTo>
                                  <a:pt x="16762" y="16002"/>
                                </a:lnTo>
                                <a:lnTo>
                                  <a:pt x="17525" y="15241"/>
                                </a:lnTo>
                                <a:lnTo>
                                  <a:pt x="19049" y="15241"/>
                                </a:lnTo>
                                <a:cubicBezTo>
                                  <a:pt x="20992" y="14974"/>
                                  <a:pt x="22439" y="13221"/>
                                  <a:pt x="24383" y="12954"/>
                                </a:cubicBezTo>
                                <a:lnTo>
                                  <a:pt x="25144" y="12193"/>
                                </a:lnTo>
                                <a:lnTo>
                                  <a:pt x="25144" y="11431"/>
                                </a:lnTo>
                                <a:lnTo>
                                  <a:pt x="25907" y="11431"/>
                                </a:lnTo>
                                <a:lnTo>
                                  <a:pt x="27430" y="9906"/>
                                </a:lnTo>
                                <a:lnTo>
                                  <a:pt x="27430" y="9144"/>
                                </a:lnTo>
                                <a:lnTo>
                                  <a:pt x="28193" y="9144"/>
                                </a:lnTo>
                                <a:lnTo>
                                  <a:pt x="28955" y="8383"/>
                                </a:lnTo>
                                <a:lnTo>
                                  <a:pt x="28955" y="7621"/>
                                </a:lnTo>
                                <a:lnTo>
                                  <a:pt x="29716" y="6858"/>
                                </a:lnTo>
                                <a:lnTo>
                                  <a:pt x="29716" y="6096"/>
                                </a:lnTo>
                                <a:lnTo>
                                  <a:pt x="30478" y="5335"/>
                                </a:lnTo>
                                <a:lnTo>
                                  <a:pt x="30478" y="4573"/>
                                </a:lnTo>
                                <a:lnTo>
                                  <a:pt x="31241" y="3810"/>
                                </a:lnTo>
                                <a:lnTo>
                                  <a:pt x="31241" y="2287"/>
                                </a:lnTo>
                                <a:lnTo>
                                  <a:pt x="32003" y="1525"/>
                                </a:lnTo>
                                <a:lnTo>
                                  <a:pt x="32003" y="0"/>
                                </a:lnTo>
                                <a:lnTo>
                                  <a:pt x="38099" y="0"/>
                                </a:lnTo>
                                <a:lnTo>
                                  <a:pt x="38099" y="4573"/>
                                </a:lnTo>
                                <a:lnTo>
                                  <a:pt x="38861" y="5335"/>
                                </a:lnTo>
                                <a:lnTo>
                                  <a:pt x="38861" y="7621"/>
                                </a:lnTo>
                                <a:lnTo>
                                  <a:pt x="39622" y="8383"/>
                                </a:lnTo>
                                <a:lnTo>
                                  <a:pt x="39622" y="9144"/>
                                </a:lnTo>
                                <a:lnTo>
                                  <a:pt x="40384" y="9906"/>
                                </a:lnTo>
                                <a:lnTo>
                                  <a:pt x="40384" y="10668"/>
                                </a:lnTo>
                                <a:lnTo>
                                  <a:pt x="41147" y="10668"/>
                                </a:lnTo>
                                <a:lnTo>
                                  <a:pt x="41147" y="11431"/>
                                </a:lnTo>
                                <a:lnTo>
                                  <a:pt x="41909" y="12193"/>
                                </a:lnTo>
                                <a:lnTo>
                                  <a:pt x="42670" y="12193"/>
                                </a:lnTo>
                                <a:lnTo>
                                  <a:pt x="42670" y="12954"/>
                                </a:lnTo>
                                <a:lnTo>
                                  <a:pt x="43432" y="12954"/>
                                </a:lnTo>
                                <a:lnTo>
                                  <a:pt x="43432" y="13716"/>
                                </a:lnTo>
                                <a:lnTo>
                                  <a:pt x="44195" y="13716"/>
                                </a:lnTo>
                                <a:lnTo>
                                  <a:pt x="44957" y="14479"/>
                                </a:lnTo>
                                <a:lnTo>
                                  <a:pt x="45718" y="14479"/>
                                </a:lnTo>
                                <a:lnTo>
                                  <a:pt x="45718" y="15241"/>
                                </a:lnTo>
                                <a:lnTo>
                                  <a:pt x="48005" y="15241"/>
                                </a:lnTo>
                                <a:lnTo>
                                  <a:pt x="48766" y="16002"/>
                                </a:lnTo>
                                <a:lnTo>
                                  <a:pt x="53338" y="16002"/>
                                </a:lnTo>
                                <a:lnTo>
                                  <a:pt x="54100" y="15241"/>
                                </a:lnTo>
                                <a:lnTo>
                                  <a:pt x="55625" y="15241"/>
                                </a:lnTo>
                                <a:lnTo>
                                  <a:pt x="56387" y="14479"/>
                                </a:lnTo>
                                <a:lnTo>
                                  <a:pt x="57911" y="14479"/>
                                </a:lnTo>
                                <a:lnTo>
                                  <a:pt x="57911" y="13716"/>
                                </a:lnTo>
                                <a:lnTo>
                                  <a:pt x="58672" y="13716"/>
                                </a:lnTo>
                                <a:lnTo>
                                  <a:pt x="60196" y="12193"/>
                                </a:lnTo>
                                <a:lnTo>
                                  <a:pt x="60196" y="11431"/>
                                </a:lnTo>
                                <a:lnTo>
                                  <a:pt x="60958" y="11431"/>
                                </a:lnTo>
                                <a:lnTo>
                                  <a:pt x="60958" y="10668"/>
                                </a:lnTo>
                                <a:lnTo>
                                  <a:pt x="62483" y="9144"/>
                                </a:lnTo>
                                <a:lnTo>
                                  <a:pt x="62483" y="7621"/>
                                </a:lnTo>
                                <a:lnTo>
                                  <a:pt x="63245" y="7621"/>
                                </a:lnTo>
                                <a:lnTo>
                                  <a:pt x="63245" y="6096"/>
                                </a:lnTo>
                                <a:lnTo>
                                  <a:pt x="64007" y="5335"/>
                                </a:lnTo>
                                <a:lnTo>
                                  <a:pt x="64007" y="3048"/>
                                </a:lnTo>
                                <a:lnTo>
                                  <a:pt x="70103" y="3048"/>
                                </a:lnTo>
                                <a:lnTo>
                                  <a:pt x="70103" y="3810"/>
                                </a:lnTo>
                                <a:cubicBezTo>
                                  <a:pt x="70103" y="5081"/>
                                  <a:pt x="70103" y="6350"/>
                                  <a:pt x="70103" y="7621"/>
                                </a:cubicBezTo>
                                <a:lnTo>
                                  <a:pt x="70103" y="8383"/>
                                </a:lnTo>
                                <a:lnTo>
                                  <a:pt x="70864" y="8383"/>
                                </a:lnTo>
                                <a:lnTo>
                                  <a:pt x="70864" y="10668"/>
                                </a:lnTo>
                                <a:lnTo>
                                  <a:pt x="72388" y="12193"/>
                                </a:lnTo>
                                <a:lnTo>
                                  <a:pt x="72388" y="12954"/>
                                </a:lnTo>
                                <a:lnTo>
                                  <a:pt x="73150" y="13716"/>
                                </a:lnTo>
                                <a:lnTo>
                                  <a:pt x="73150" y="14479"/>
                                </a:lnTo>
                                <a:lnTo>
                                  <a:pt x="73913" y="14479"/>
                                </a:lnTo>
                                <a:lnTo>
                                  <a:pt x="76199" y="16764"/>
                                </a:lnTo>
                                <a:lnTo>
                                  <a:pt x="76961" y="16764"/>
                                </a:lnTo>
                                <a:lnTo>
                                  <a:pt x="77722" y="17527"/>
                                </a:lnTo>
                                <a:lnTo>
                                  <a:pt x="80008" y="17527"/>
                                </a:lnTo>
                                <a:lnTo>
                                  <a:pt x="80771" y="18289"/>
                                </a:lnTo>
                                <a:lnTo>
                                  <a:pt x="82295" y="18289"/>
                                </a:lnTo>
                                <a:lnTo>
                                  <a:pt x="81533" y="19050"/>
                                </a:lnTo>
                                <a:cubicBezTo>
                                  <a:pt x="81736" y="21197"/>
                                  <a:pt x="81431" y="23610"/>
                                  <a:pt x="80008" y="25146"/>
                                </a:cubicBezTo>
                                <a:lnTo>
                                  <a:pt x="80008" y="25909"/>
                                </a:lnTo>
                                <a:lnTo>
                                  <a:pt x="79246" y="25909"/>
                                </a:lnTo>
                                <a:lnTo>
                                  <a:pt x="78484" y="27433"/>
                                </a:lnTo>
                                <a:lnTo>
                                  <a:pt x="77722" y="28194"/>
                                </a:lnTo>
                                <a:lnTo>
                                  <a:pt x="77722" y="28956"/>
                                </a:lnTo>
                                <a:lnTo>
                                  <a:pt x="76961" y="30480"/>
                                </a:lnTo>
                                <a:lnTo>
                                  <a:pt x="76199" y="31243"/>
                                </a:lnTo>
                                <a:lnTo>
                                  <a:pt x="75437" y="32767"/>
                                </a:lnTo>
                                <a:lnTo>
                                  <a:pt x="75437" y="33528"/>
                                </a:lnTo>
                                <a:lnTo>
                                  <a:pt x="74675" y="35053"/>
                                </a:lnTo>
                                <a:lnTo>
                                  <a:pt x="73913" y="35815"/>
                                </a:lnTo>
                                <a:lnTo>
                                  <a:pt x="73913" y="37339"/>
                                </a:lnTo>
                                <a:lnTo>
                                  <a:pt x="73150" y="38100"/>
                                </a:lnTo>
                                <a:lnTo>
                                  <a:pt x="73150" y="39624"/>
                                </a:lnTo>
                                <a:lnTo>
                                  <a:pt x="72388" y="40386"/>
                                </a:lnTo>
                                <a:lnTo>
                                  <a:pt x="72388" y="42672"/>
                                </a:lnTo>
                                <a:lnTo>
                                  <a:pt x="71626" y="43434"/>
                                </a:lnTo>
                                <a:lnTo>
                                  <a:pt x="71626" y="44958"/>
                                </a:lnTo>
                                <a:lnTo>
                                  <a:pt x="70864" y="45721"/>
                                </a:lnTo>
                                <a:lnTo>
                                  <a:pt x="70864" y="47244"/>
                                </a:lnTo>
                                <a:lnTo>
                                  <a:pt x="70103" y="47244"/>
                                </a:lnTo>
                                <a:lnTo>
                                  <a:pt x="70103" y="48767"/>
                                </a:lnTo>
                                <a:lnTo>
                                  <a:pt x="69341" y="48767"/>
                                </a:lnTo>
                                <a:lnTo>
                                  <a:pt x="69341" y="49530"/>
                                </a:lnTo>
                                <a:lnTo>
                                  <a:pt x="68579" y="49530"/>
                                </a:lnTo>
                                <a:lnTo>
                                  <a:pt x="68579" y="50291"/>
                                </a:lnTo>
                                <a:lnTo>
                                  <a:pt x="67817" y="50291"/>
                                </a:lnTo>
                                <a:lnTo>
                                  <a:pt x="67817" y="51054"/>
                                </a:lnTo>
                                <a:lnTo>
                                  <a:pt x="66292" y="51054"/>
                                </a:lnTo>
                                <a:lnTo>
                                  <a:pt x="64768" y="51816"/>
                                </a:lnTo>
                                <a:cubicBezTo>
                                  <a:pt x="62737" y="51816"/>
                                  <a:pt x="60704" y="51816"/>
                                  <a:pt x="58672" y="51816"/>
                                </a:cubicBezTo>
                                <a:lnTo>
                                  <a:pt x="55625" y="51816"/>
                                </a:lnTo>
                                <a:lnTo>
                                  <a:pt x="54100" y="51054"/>
                                </a:lnTo>
                                <a:lnTo>
                                  <a:pt x="51814" y="51054"/>
                                </a:lnTo>
                                <a:lnTo>
                                  <a:pt x="50291" y="49530"/>
                                </a:lnTo>
                                <a:lnTo>
                                  <a:pt x="48766" y="49530"/>
                                </a:lnTo>
                                <a:lnTo>
                                  <a:pt x="47243" y="48005"/>
                                </a:lnTo>
                                <a:lnTo>
                                  <a:pt x="45718" y="47244"/>
                                </a:lnTo>
                                <a:lnTo>
                                  <a:pt x="42670" y="44197"/>
                                </a:lnTo>
                                <a:lnTo>
                                  <a:pt x="41909" y="43434"/>
                                </a:lnTo>
                                <a:lnTo>
                                  <a:pt x="38861" y="40386"/>
                                </a:lnTo>
                                <a:lnTo>
                                  <a:pt x="37337" y="37339"/>
                                </a:lnTo>
                                <a:lnTo>
                                  <a:pt x="35812" y="36577"/>
                                </a:lnTo>
                                <a:lnTo>
                                  <a:pt x="34289" y="33528"/>
                                </a:lnTo>
                                <a:lnTo>
                                  <a:pt x="33526" y="32004"/>
                                </a:lnTo>
                                <a:lnTo>
                                  <a:pt x="32764" y="30480"/>
                                </a:lnTo>
                                <a:lnTo>
                                  <a:pt x="32764" y="29719"/>
                                </a:lnTo>
                                <a:lnTo>
                                  <a:pt x="32003" y="29719"/>
                                </a:lnTo>
                                <a:lnTo>
                                  <a:pt x="32003" y="28956"/>
                                </a:lnTo>
                                <a:lnTo>
                                  <a:pt x="28955" y="28956"/>
                                </a:lnTo>
                                <a:lnTo>
                                  <a:pt x="28955" y="29719"/>
                                </a:lnTo>
                                <a:lnTo>
                                  <a:pt x="28193" y="29719"/>
                                </a:lnTo>
                                <a:lnTo>
                                  <a:pt x="28193" y="32767"/>
                                </a:lnTo>
                                <a:lnTo>
                                  <a:pt x="28955" y="34291"/>
                                </a:lnTo>
                                <a:lnTo>
                                  <a:pt x="29716" y="35815"/>
                                </a:lnTo>
                                <a:lnTo>
                                  <a:pt x="31241" y="37339"/>
                                </a:lnTo>
                                <a:lnTo>
                                  <a:pt x="32764" y="40386"/>
                                </a:lnTo>
                                <a:lnTo>
                                  <a:pt x="34289" y="41911"/>
                                </a:lnTo>
                                <a:lnTo>
                                  <a:pt x="35051" y="43434"/>
                                </a:lnTo>
                                <a:lnTo>
                                  <a:pt x="35812" y="44958"/>
                                </a:lnTo>
                                <a:lnTo>
                                  <a:pt x="37337" y="45721"/>
                                </a:lnTo>
                                <a:lnTo>
                                  <a:pt x="38099" y="47244"/>
                                </a:lnTo>
                                <a:lnTo>
                                  <a:pt x="39622" y="48005"/>
                                </a:lnTo>
                                <a:lnTo>
                                  <a:pt x="40384" y="49530"/>
                                </a:lnTo>
                                <a:lnTo>
                                  <a:pt x="41909" y="50291"/>
                                </a:lnTo>
                                <a:lnTo>
                                  <a:pt x="42670" y="51054"/>
                                </a:lnTo>
                                <a:lnTo>
                                  <a:pt x="44195" y="51816"/>
                                </a:lnTo>
                                <a:lnTo>
                                  <a:pt x="45718" y="53339"/>
                                </a:lnTo>
                                <a:lnTo>
                                  <a:pt x="46480" y="53339"/>
                                </a:lnTo>
                                <a:lnTo>
                                  <a:pt x="48005" y="54102"/>
                                </a:lnTo>
                                <a:lnTo>
                                  <a:pt x="48766" y="54864"/>
                                </a:lnTo>
                                <a:lnTo>
                                  <a:pt x="50291" y="55626"/>
                                </a:lnTo>
                                <a:lnTo>
                                  <a:pt x="51814" y="55626"/>
                                </a:lnTo>
                                <a:lnTo>
                                  <a:pt x="53338" y="56388"/>
                                </a:lnTo>
                                <a:lnTo>
                                  <a:pt x="54100" y="56388"/>
                                </a:lnTo>
                                <a:lnTo>
                                  <a:pt x="55625" y="57149"/>
                                </a:lnTo>
                                <a:lnTo>
                                  <a:pt x="64768" y="57149"/>
                                </a:lnTo>
                                <a:lnTo>
                                  <a:pt x="64768" y="62484"/>
                                </a:lnTo>
                                <a:lnTo>
                                  <a:pt x="63245" y="112775"/>
                                </a:lnTo>
                                <a:lnTo>
                                  <a:pt x="30478" y="112775"/>
                                </a:lnTo>
                                <a:lnTo>
                                  <a:pt x="28955" y="110490"/>
                                </a:lnTo>
                                <a:cubicBezTo>
                                  <a:pt x="16915" y="93853"/>
                                  <a:pt x="6869" y="70853"/>
                                  <a:pt x="1522" y="51054"/>
                                </a:cubicBezTo>
                                <a:lnTo>
                                  <a:pt x="761" y="47244"/>
                                </a:lnTo>
                              </a:path>
                            </a:pathLst>
                          </a:custGeom>
                          <a:solidFill>
                            <a:srgbClr val="004872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4" behindDoc="1" locked="0" layoutInCell="1" allowOverlap="1">
                  <wp:simplePos x="0" y="0"/>
                  <wp:positionH relativeFrom="page">
                    <wp:posOffset>-6378702</wp:posOffset>
                  </wp:positionH>
                  <wp:positionV relativeFrom="paragraph">
                    <wp:posOffset>4415790</wp:posOffset>
                  </wp:positionV>
                  <wp:extent cx="149350" cy="329183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49350" cy="329183"/>
                          </a:xfrm>
                          <a:custGeom>
                            <a:rect l="l" t="t" r="r" b="b"/>
                            <a:pathLst>
                              <a:path w="149350" h="329183">
                                <a:moveTo>
                                  <a:pt x="21335" y="6095"/>
                                </a:moveTo>
                                <a:lnTo>
                                  <a:pt x="22096" y="7618"/>
                                </a:lnTo>
                                <a:lnTo>
                                  <a:pt x="22858" y="8381"/>
                                </a:lnTo>
                                <a:lnTo>
                                  <a:pt x="23621" y="9905"/>
                                </a:lnTo>
                                <a:lnTo>
                                  <a:pt x="23621" y="10667"/>
                                </a:lnTo>
                                <a:cubicBezTo>
                                  <a:pt x="25805" y="13854"/>
                                  <a:pt x="25919" y="17105"/>
                                  <a:pt x="27430" y="20572"/>
                                </a:cubicBezTo>
                                <a:lnTo>
                                  <a:pt x="28193" y="22859"/>
                                </a:lnTo>
                                <a:lnTo>
                                  <a:pt x="28955" y="25145"/>
                                </a:lnTo>
                                <a:cubicBezTo>
                                  <a:pt x="29818" y="34365"/>
                                  <a:pt x="30986" y="38784"/>
                                  <a:pt x="30479" y="48766"/>
                                </a:cubicBezTo>
                                <a:lnTo>
                                  <a:pt x="30479" y="55625"/>
                                </a:lnTo>
                                <a:cubicBezTo>
                                  <a:pt x="29983" y="66610"/>
                                  <a:pt x="28421" y="77824"/>
                                  <a:pt x="25145" y="88391"/>
                                </a:cubicBezTo>
                                <a:lnTo>
                                  <a:pt x="24382" y="92201"/>
                                </a:lnTo>
                                <a:lnTo>
                                  <a:pt x="23621" y="96772"/>
                                </a:lnTo>
                                <a:cubicBezTo>
                                  <a:pt x="17373" y="116470"/>
                                  <a:pt x="17716" y="108202"/>
                                  <a:pt x="18288" y="127252"/>
                                </a:cubicBezTo>
                                <a:lnTo>
                                  <a:pt x="18288" y="133349"/>
                                </a:lnTo>
                                <a:lnTo>
                                  <a:pt x="19049" y="136397"/>
                                </a:lnTo>
                                <a:lnTo>
                                  <a:pt x="19049" y="142492"/>
                                </a:lnTo>
                                <a:cubicBezTo>
                                  <a:pt x="19113" y="162508"/>
                                  <a:pt x="19304" y="183793"/>
                                  <a:pt x="16763" y="203452"/>
                                </a:cubicBezTo>
                                <a:lnTo>
                                  <a:pt x="16763" y="206500"/>
                                </a:lnTo>
                                <a:lnTo>
                                  <a:pt x="16002" y="209549"/>
                                </a:lnTo>
                                <a:lnTo>
                                  <a:pt x="16002" y="213358"/>
                                </a:lnTo>
                                <a:lnTo>
                                  <a:pt x="3810" y="289558"/>
                                </a:lnTo>
                                <a:lnTo>
                                  <a:pt x="3810" y="303274"/>
                                </a:lnTo>
                                <a:lnTo>
                                  <a:pt x="3047" y="304036"/>
                                </a:lnTo>
                                <a:lnTo>
                                  <a:pt x="3047" y="305560"/>
                                </a:lnTo>
                                <a:lnTo>
                                  <a:pt x="2285" y="306322"/>
                                </a:lnTo>
                                <a:lnTo>
                                  <a:pt x="2285" y="307847"/>
                                </a:lnTo>
                                <a:lnTo>
                                  <a:pt x="1524" y="309370"/>
                                </a:lnTo>
                                <a:cubicBezTo>
                                  <a:pt x="1498" y="313054"/>
                                  <a:pt x="342" y="313371"/>
                                  <a:pt x="761" y="318515"/>
                                </a:cubicBezTo>
                                <a:lnTo>
                                  <a:pt x="761" y="319276"/>
                                </a:lnTo>
                                <a:lnTo>
                                  <a:pt x="0" y="320801"/>
                                </a:lnTo>
                                <a:lnTo>
                                  <a:pt x="0" y="323086"/>
                                </a:lnTo>
                                <a:lnTo>
                                  <a:pt x="1524" y="322324"/>
                                </a:lnTo>
                                <a:lnTo>
                                  <a:pt x="3047" y="322324"/>
                                </a:lnTo>
                                <a:cubicBezTo>
                                  <a:pt x="9004" y="321778"/>
                                  <a:pt x="19304" y="319467"/>
                                  <a:pt x="25145" y="321563"/>
                                </a:cubicBezTo>
                                <a:lnTo>
                                  <a:pt x="30479" y="321563"/>
                                </a:lnTo>
                                <a:lnTo>
                                  <a:pt x="32002" y="322324"/>
                                </a:lnTo>
                                <a:lnTo>
                                  <a:pt x="35812" y="322324"/>
                                </a:lnTo>
                                <a:lnTo>
                                  <a:pt x="37336" y="323086"/>
                                </a:lnTo>
                                <a:lnTo>
                                  <a:pt x="39623" y="323086"/>
                                </a:lnTo>
                                <a:lnTo>
                                  <a:pt x="41146" y="323849"/>
                                </a:lnTo>
                                <a:cubicBezTo>
                                  <a:pt x="43979" y="325347"/>
                                  <a:pt x="44677" y="323937"/>
                                  <a:pt x="49529" y="326897"/>
                                </a:cubicBezTo>
                                <a:lnTo>
                                  <a:pt x="54100" y="329183"/>
                                </a:lnTo>
                                <a:lnTo>
                                  <a:pt x="69340" y="290320"/>
                                </a:lnTo>
                                <a:lnTo>
                                  <a:pt x="70102" y="289558"/>
                                </a:lnTo>
                                <a:lnTo>
                                  <a:pt x="70102" y="288797"/>
                                </a:lnTo>
                                <a:lnTo>
                                  <a:pt x="70865" y="288035"/>
                                </a:lnTo>
                                <a:lnTo>
                                  <a:pt x="71627" y="288035"/>
                                </a:lnTo>
                                <a:lnTo>
                                  <a:pt x="71627" y="287272"/>
                                </a:lnTo>
                                <a:lnTo>
                                  <a:pt x="72388" y="286510"/>
                                </a:lnTo>
                                <a:lnTo>
                                  <a:pt x="73912" y="286510"/>
                                </a:lnTo>
                                <a:lnTo>
                                  <a:pt x="73912" y="285749"/>
                                </a:lnTo>
                                <a:lnTo>
                                  <a:pt x="80008" y="285749"/>
                                </a:lnTo>
                                <a:lnTo>
                                  <a:pt x="80770" y="286510"/>
                                </a:lnTo>
                                <a:lnTo>
                                  <a:pt x="81532" y="286510"/>
                                </a:lnTo>
                                <a:lnTo>
                                  <a:pt x="82295" y="287272"/>
                                </a:lnTo>
                                <a:lnTo>
                                  <a:pt x="83057" y="287272"/>
                                </a:lnTo>
                                <a:lnTo>
                                  <a:pt x="84581" y="288797"/>
                                </a:lnTo>
                                <a:lnTo>
                                  <a:pt x="84581" y="289558"/>
                                </a:lnTo>
                                <a:lnTo>
                                  <a:pt x="85342" y="289558"/>
                                </a:lnTo>
                                <a:lnTo>
                                  <a:pt x="85342" y="290320"/>
                                </a:lnTo>
                                <a:lnTo>
                                  <a:pt x="98296" y="323086"/>
                                </a:lnTo>
                                <a:lnTo>
                                  <a:pt x="99820" y="322324"/>
                                </a:lnTo>
                                <a:lnTo>
                                  <a:pt x="101345" y="320801"/>
                                </a:lnTo>
                                <a:lnTo>
                                  <a:pt x="113537" y="314704"/>
                                </a:lnTo>
                                <a:lnTo>
                                  <a:pt x="115061" y="314704"/>
                                </a:lnTo>
                                <a:lnTo>
                                  <a:pt x="118108" y="313181"/>
                                </a:lnTo>
                                <a:lnTo>
                                  <a:pt x="119632" y="313181"/>
                                </a:lnTo>
                                <a:lnTo>
                                  <a:pt x="122681" y="311656"/>
                                </a:lnTo>
                                <a:lnTo>
                                  <a:pt x="124205" y="311656"/>
                                </a:lnTo>
                                <a:cubicBezTo>
                                  <a:pt x="131177" y="309510"/>
                                  <a:pt x="138848" y="310260"/>
                                  <a:pt x="146303" y="310133"/>
                                </a:cubicBezTo>
                                <a:lnTo>
                                  <a:pt x="147827" y="310895"/>
                                </a:lnTo>
                                <a:lnTo>
                                  <a:pt x="149350" y="310895"/>
                                </a:lnTo>
                                <a:lnTo>
                                  <a:pt x="148589" y="307085"/>
                                </a:lnTo>
                                <a:lnTo>
                                  <a:pt x="148589" y="304036"/>
                                </a:lnTo>
                                <a:cubicBezTo>
                                  <a:pt x="146671" y="290790"/>
                                  <a:pt x="144131" y="282205"/>
                                  <a:pt x="140969" y="269747"/>
                                </a:cubicBezTo>
                                <a:lnTo>
                                  <a:pt x="140206" y="267460"/>
                                </a:lnTo>
                                <a:lnTo>
                                  <a:pt x="139445" y="265936"/>
                                </a:lnTo>
                                <a:lnTo>
                                  <a:pt x="138682" y="263651"/>
                                </a:lnTo>
                                <a:cubicBezTo>
                                  <a:pt x="137336" y="260145"/>
                                  <a:pt x="138149" y="259142"/>
                                  <a:pt x="135635" y="253745"/>
                                </a:cubicBezTo>
                                <a:lnTo>
                                  <a:pt x="134872" y="252220"/>
                                </a:lnTo>
                                <a:lnTo>
                                  <a:pt x="134872" y="251458"/>
                                </a:lnTo>
                                <a:cubicBezTo>
                                  <a:pt x="136295" y="223328"/>
                                  <a:pt x="130161" y="195629"/>
                                  <a:pt x="129539" y="167639"/>
                                </a:cubicBezTo>
                                <a:lnTo>
                                  <a:pt x="129539" y="165352"/>
                                </a:lnTo>
                                <a:lnTo>
                                  <a:pt x="124205" y="24383"/>
                                </a:lnTo>
                                <a:lnTo>
                                  <a:pt x="107441" y="11428"/>
                                </a:lnTo>
                                <a:lnTo>
                                  <a:pt x="106678" y="11428"/>
                                </a:lnTo>
                                <a:lnTo>
                                  <a:pt x="105916" y="67055"/>
                                </a:lnTo>
                                <a:lnTo>
                                  <a:pt x="105916" y="67817"/>
                                </a:lnTo>
                                <a:lnTo>
                                  <a:pt x="105154" y="68579"/>
                                </a:lnTo>
                                <a:lnTo>
                                  <a:pt x="105154" y="69341"/>
                                </a:lnTo>
                                <a:lnTo>
                                  <a:pt x="103631" y="69341"/>
                                </a:lnTo>
                                <a:lnTo>
                                  <a:pt x="102869" y="70102"/>
                                </a:lnTo>
                                <a:lnTo>
                                  <a:pt x="65531" y="70102"/>
                                </a:lnTo>
                                <a:lnTo>
                                  <a:pt x="64769" y="69341"/>
                                </a:lnTo>
                                <a:lnTo>
                                  <a:pt x="64769" y="68579"/>
                                </a:lnTo>
                                <a:lnTo>
                                  <a:pt x="62483" y="66292"/>
                                </a:lnTo>
                                <a:lnTo>
                                  <a:pt x="59435" y="61721"/>
                                </a:lnTo>
                                <a:cubicBezTo>
                                  <a:pt x="56806" y="57225"/>
                                  <a:pt x="56107" y="55002"/>
                                  <a:pt x="52577" y="50291"/>
                                </a:cubicBezTo>
                                <a:lnTo>
                                  <a:pt x="51052" y="48004"/>
                                </a:lnTo>
                                <a:lnTo>
                                  <a:pt x="50290" y="45718"/>
                                </a:lnTo>
                                <a:lnTo>
                                  <a:pt x="48767" y="42671"/>
                                </a:lnTo>
                                <a:cubicBezTo>
                                  <a:pt x="43737" y="32256"/>
                                  <a:pt x="38022" y="18858"/>
                                  <a:pt x="35051" y="7618"/>
                                </a:cubicBezTo>
                                <a:lnTo>
                                  <a:pt x="34288" y="3809"/>
                                </a:lnTo>
                                <a:lnTo>
                                  <a:pt x="32764" y="0"/>
                                </a:lnTo>
                                <a:lnTo>
                                  <a:pt x="21335" y="6095"/>
                                </a:lnTo>
                              </a:path>
                            </a:pathLst>
                          </a:custGeom>
                          <a:solidFill>
                            <a:srgbClr val="004872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1" behindDoc="1" locked="0" layoutInCell="1" allowOverlap="1">
                  <wp:simplePos x="0" y="0"/>
                  <wp:positionH relativeFrom="page">
                    <wp:posOffset>-6425273</wp:posOffset>
                  </wp:positionH>
                  <wp:positionV relativeFrom="paragraph">
                    <wp:posOffset>4424934</wp:posOffset>
                  </wp:positionV>
                  <wp:extent cx="72820" cy="193548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2820" cy="193548"/>
                          </a:xfrm>
                          <a:custGeom>
                            <a:rect l="l" t="t" r="r" b="b"/>
                            <a:pathLst>
                              <a:path w="72820" h="193548">
                                <a:moveTo>
                                  <a:pt x="2374" y="188976"/>
                                </a:moveTo>
                                <a:lnTo>
                                  <a:pt x="88" y="144780"/>
                                </a:lnTo>
                                <a:lnTo>
                                  <a:pt x="88" y="143257"/>
                                </a:lnTo>
                                <a:cubicBezTo>
                                  <a:pt x="0" y="115685"/>
                                  <a:pt x="13435" y="89891"/>
                                  <a:pt x="20662" y="63247"/>
                                </a:cubicBezTo>
                                <a:lnTo>
                                  <a:pt x="22185" y="60961"/>
                                </a:lnTo>
                                <a:lnTo>
                                  <a:pt x="22948" y="57913"/>
                                </a:lnTo>
                                <a:lnTo>
                                  <a:pt x="24472" y="54864"/>
                                </a:lnTo>
                                <a:cubicBezTo>
                                  <a:pt x="29005" y="47041"/>
                                  <a:pt x="34085" y="36983"/>
                                  <a:pt x="38950" y="29719"/>
                                </a:cubicBezTo>
                                <a:lnTo>
                                  <a:pt x="43522" y="23622"/>
                                </a:lnTo>
                                <a:cubicBezTo>
                                  <a:pt x="49592" y="14809"/>
                                  <a:pt x="53072" y="10580"/>
                                  <a:pt x="60285" y="3048"/>
                                </a:cubicBezTo>
                                <a:lnTo>
                                  <a:pt x="61809" y="2287"/>
                                </a:lnTo>
                                <a:lnTo>
                                  <a:pt x="64096" y="0"/>
                                </a:lnTo>
                                <a:lnTo>
                                  <a:pt x="65620" y="1524"/>
                                </a:lnTo>
                                <a:lnTo>
                                  <a:pt x="66381" y="3048"/>
                                </a:lnTo>
                                <a:lnTo>
                                  <a:pt x="66381" y="4572"/>
                                </a:lnTo>
                                <a:lnTo>
                                  <a:pt x="67143" y="5334"/>
                                </a:lnTo>
                                <a:lnTo>
                                  <a:pt x="67905" y="6858"/>
                                </a:lnTo>
                                <a:lnTo>
                                  <a:pt x="67905" y="8382"/>
                                </a:lnTo>
                                <a:lnTo>
                                  <a:pt x="68667" y="9906"/>
                                </a:lnTo>
                                <a:lnTo>
                                  <a:pt x="68667" y="11431"/>
                                </a:lnTo>
                                <a:lnTo>
                                  <a:pt x="69430" y="12955"/>
                                </a:lnTo>
                                <a:lnTo>
                                  <a:pt x="69430" y="14479"/>
                                </a:lnTo>
                                <a:lnTo>
                                  <a:pt x="70192" y="16003"/>
                                </a:lnTo>
                                <a:lnTo>
                                  <a:pt x="70192" y="19813"/>
                                </a:lnTo>
                                <a:lnTo>
                                  <a:pt x="70954" y="22098"/>
                                </a:lnTo>
                                <a:lnTo>
                                  <a:pt x="70954" y="27432"/>
                                </a:lnTo>
                                <a:cubicBezTo>
                                  <a:pt x="72820" y="34951"/>
                                  <a:pt x="71258" y="49391"/>
                                  <a:pt x="70954" y="57150"/>
                                </a:cubicBezTo>
                                <a:lnTo>
                                  <a:pt x="70192" y="59437"/>
                                </a:lnTo>
                                <a:lnTo>
                                  <a:pt x="70192" y="64008"/>
                                </a:lnTo>
                                <a:lnTo>
                                  <a:pt x="69430" y="66295"/>
                                </a:lnTo>
                                <a:cubicBezTo>
                                  <a:pt x="67690" y="76797"/>
                                  <a:pt x="65505" y="87364"/>
                                  <a:pt x="61809" y="97537"/>
                                </a:cubicBezTo>
                                <a:lnTo>
                                  <a:pt x="61047" y="99823"/>
                                </a:lnTo>
                                <a:lnTo>
                                  <a:pt x="60285" y="102870"/>
                                </a:lnTo>
                                <a:cubicBezTo>
                                  <a:pt x="55193" y="114224"/>
                                  <a:pt x="51116" y="126200"/>
                                  <a:pt x="43522" y="136399"/>
                                </a:cubicBezTo>
                                <a:lnTo>
                                  <a:pt x="43522" y="137923"/>
                                </a:lnTo>
                                <a:lnTo>
                                  <a:pt x="41235" y="193548"/>
                                </a:lnTo>
                                <a:lnTo>
                                  <a:pt x="2374" y="188976"/>
                                </a:lnTo>
                              </a:path>
                            </a:pathLst>
                          </a:custGeom>
                          <a:solidFill>
                            <a:srgbClr val="004872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5" behindDoc="1" locked="0" layoutInCell="1" allowOverlap="1">
                  <wp:simplePos x="0" y="0"/>
                  <wp:positionH relativeFrom="page">
                    <wp:posOffset>-6249163</wp:posOffset>
                  </wp:positionH>
                  <wp:positionV relativeFrom="paragraph">
                    <wp:posOffset>4443984</wp:posOffset>
                  </wp:positionV>
                  <wp:extent cx="60197" cy="176784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197" cy="176784"/>
                          </a:xfrm>
                          <a:custGeom>
                            <a:rect l="l" t="t" r="r" b="b"/>
                            <a:pathLst>
                              <a:path w="60197" h="176784">
                                <a:moveTo>
                                  <a:pt x="60197" y="160020"/>
                                </a:moveTo>
                                <a:lnTo>
                                  <a:pt x="31242" y="176784"/>
                                </a:lnTo>
                                <a:lnTo>
                                  <a:pt x="31242" y="173736"/>
                                </a:lnTo>
                                <a:lnTo>
                                  <a:pt x="30480" y="172211"/>
                                </a:lnTo>
                                <a:lnTo>
                                  <a:pt x="10667" y="150115"/>
                                </a:lnTo>
                                <a:lnTo>
                                  <a:pt x="5333" y="143256"/>
                                </a:lnTo>
                                <a:lnTo>
                                  <a:pt x="5333" y="139446"/>
                                </a:lnTo>
                                <a:lnTo>
                                  <a:pt x="4571" y="137922"/>
                                </a:lnTo>
                                <a:lnTo>
                                  <a:pt x="4571" y="137161"/>
                                </a:lnTo>
                                <a:lnTo>
                                  <a:pt x="0" y="0"/>
                                </a:lnTo>
                                <a:lnTo>
                                  <a:pt x="2286" y="2286"/>
                                </a:lnTo>
                                <a:cubicBezTo>
                                  <a:pt x="7823" y="7811"/>
                                  <a:pt x="3314" y="2909"/>
                                  <a:pt x="6858" y="9144"/>
                                </a:cubicBezTo>
                                <a:lnTo>
                                  <a:pt x="7620" y="9907"/>
                                </a:lnTo>
                                <a:lnTo>
                                  <a:pt x="9144" y="12955"/>
                                </a:lnTo>
                                <a:lnTo>
                                  <a:pt x="9144" y="14478"/>
                                </a:lnTo>
                                <a:lnTo>
                                  <a:pt x="9905" y="16002"/>
                                </a:lnTo>
                                <a:lnTo>
                                  <a:pt x="9905" y="16765"/>
                                </a:lnTo>
                                <a:lnTo>
                                  <a:pt x="10667" y="18289"/>
                                </a:lnTo>
                                <a:lnTo>
                                  <a:pt x="10667" y="19813"/>
                                </a:lnTo>
                                <a:lnTo>
                                  <a:pt x="24384" y="70105"/>
                                </a:lnTo>
                                <a:lnTo>
                                  <a:pt x="25146" y="71628"/>
                                </a:lnTo>
                                <a:lnTo>
                                  <a:pt x="25146" y="73914"/>
                                </a:lnTo>
                                <a:lnTo>
                                  <a:pt x="25907" y="75439"/>
                                </a:lnTo>
                                <a:lnTo>
                                  <a:pt x="25907" y="76963"/>
                                </a:lnTo>
                                <a:cubicBezTo>
                                  <a:pt x="27393" y="81674"/>
                                  <a:pt x="27825" y="86513"/>
                                  <a:pt x="28955" y="91440"/>
                                </a:cubicBezTo>
                                <a:lnTo>
                                  <a:pt x="29717" y="94489"/>
                                </a:lnTo>
                                <a:lnTo>
                                  <a:pt x="30480" y="98298"/>
                                </a:lnTo>
                                <a:cubicBezTo>
                                  <a:pt x="32956" y="102718"/>
                                  <a:pt x="31419" y="103709"/>
                                  <a:pt x="35051" y="109728"/>
                                </a:cubicBezTo>
                                <a:lnTo>
                                  <a:pt x="35814" y="111253"/>
                                </a:lnTo>
                                <a:lnTo>
                                  <a:pt x="57911" y="157734"/>
                                </a:lnTo>
                                <a:lnTo>
                                  <a:pt x="58674" y="160020"/>
                                </a:lnTo>
                                <a:lnTo>
                                  <a:pt x="60197" y="160020"/>
                                </a:lnTo>
                              </a:path>
                            </a:pathLst>
                          </a:custGeom>
                          <a:solidFill>
                            <a:srgbClr val="004872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8" behindDoc="1" locked="0" layoutInCell="1" allowOverlap="1">
                  <wp:simplePos x="0" y="0"/>
                  <wp:positionH relativeFrom="page">
                    <wp:posOffset>-6379668</wp:posOffset>
                  </wp:positionH>
                  <wp:positionV relativeFrom="paragraph">
                    <wp:posOffset>4541520</wp:posOffset>
                  </wp:positionV>
                  <wp:extent cx="14998" cy="136397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4998" cy="136397"/>
                          </a:xfrm>
                          <a:custGeom>
                            <a:rect l="l" t="t" r="r" b="b"/>
                            <a:pathLst>
                              <a:path w="14998" h="136397">
                                <a:moveTo>
                                  <a:pt x="3251" y="89915"/>
                                </a:moveTo>
                                <a:lnTo>
                                  <a:pt x="3251" y="93725"/>
                                </a:lnTo>
                                <a:lnTo>
                                  <a:pt x="2490" y="98297"/>
                                </a:lnTo>
                                <a:cubicBezTo>
                                  <a:pt x="521" y="106310"/>
                                  <a:pt x="0" y="114425"/>
                                  <a:pt x="204" y="122680"/>
                                </a:cubicBezTo>
                                <a:lnTo>
                                  <a:pt x="204" y="128015"/>
                                </a:lnTo>
                                <a:lnTo>
                                  <a:pt x="965" y="129538"/>
                                </a:lnTo>
                                <a:lnTo>
                                  <a:pt x="965" y="131063"/>
                                </a:lnTo>
                                <a:lnTo>
                                  <a:pt x="1728" y="132586"/>
                                </a:lnTo>
                                <a:lnTo>
                                  <a:pt x="1728" y="134111"/>
                                </a:lnTo>
                                <a:lnTo>
                                  <a:pt x="2490" y="134872"/>
                                </a:lnTo>
                                <a:lnTo>
                                  <a:pt x="2490" y="135634"/>
                                </a:lnTo>
                                <a:lnTo>
                                  <a:pt x="3251" y="136397"/>
                                </a:lnTo>
                                <a:lnTo>
                                  <a:pt x="4012" y="135634"/>
                                </a:lnTo>
                                <a:lnTo>
                                  <a:pt x="4012" y="134111"/>
                                </a:lnTo>
                                <a:lnTo>
                                  <a:pt x="4774" y="132586"/>
                                </a:lnTo>
                                <a:lnTo>
                                  <a:pt x="12395" y="86868"/>
                                </a:lnTo>
                                <a:lnTo>
                                  <a:pt x="12395" y="80771"/>
                                </a:lnTo>
                                <a:lnTo>
                                  <a:pt x="13156" y="77724"/>
                                </a:lnTo>
                                <a:lnTo>
                                  <a:pt x="13156" y="71627"/>
                                </a:lnTo>
                                <a:lnTo>
                                  <a:pt x="13918" y="68580"/>
                                </a:lnTo>
                                <a:cubicBezTo>
                                  <a:pt x="13322" y="60452"/>
                                  <a:pt x="14998" y="57543"/>
                                  <a:pt x="14680" y="50292"/>
                                </a:cubicBezTo>
                                <a:lnTo>
                                  <a:pt x="14680" y="41148"/>
                                </a:lnTo>
                                <a:cubicBezTo>
                                  <a:pt x="14680" y="29209"/>
                                  <a:pt x="14680" y="17272"/>
                                  <a:pt x="14680" y="5334"/>
                                </a:cubicBezTo>
                                <a:lnTo>
                                  <a:pt x="14680" y="3047"/>
                                </a:lnTo>
                                <a:lnTo>
                                  <a:pt x="13918" y="0"/>
                                </a:lnTo>
                                <a:lnTo>
                                  <a:pt x="13156" y="3047"/>
                                </a:lnTo>
                                <a:lnTo>
                                  <a:pt x="11633" y="6096"/>
                                </a:lnTo>
                                <a:lnTo>
                                  <a:pt x="10109" y="8381"/>
                                </a:lnTo>
                                <a:lnTo>
                                  <a:pt x="8584" y="11430"/>
                                </a:lnTo>
                                <a:lnTo>
                                  <a:pt x="7823" y="13715"/>
                                </a:lnTo>
                                <a:lnTo>
                                  <a:pt x="6298" y="16763"/>
                                </a:lnTo>
                                <a:lnTo>
                                  <a:pt x="4012" y="19812"/>
                                </a:lnTo>
                                <a:lnTo>
                                  <a:pt x="2490" y="22097"/>
                                </a:lnTo>
                                <a:lnTo>
                                  <a:pt x="965" y="76962"/>
                                </a:lnTo>
                                <a:lnTo>
                                  <a:pt x="965" y="77724"/>
                                </a:lnTo>
                                <a:lnTo>
                                  <a:pt x="1728" y="77724"/>
                                </a:lnTo>
                                <a:lnTo>
                                  <a:pt x="3251" y="79248"/>
                                </a:lnTo>
                                <a:lnTo>
                                  <a:pt x="3251" y="80010"/>
                                </a:lnTo>
                                <a:lnTo>
                                  <a:pt x="4012" y="80010"/>
                                </a:lnTo>
                                <a:lnTo>
                                  <a:pt x="4012" y="81533"/>
                                </a:lnTo>
                                <a:lnTo>
                                  <a:pt x="4774" y="82295"/>
                                </a:lnTo>
                                <a:lnTo>
                                  <a:pt x="4774" y="85343"/>
                                </a:lnTo>
                                <a:lnTo>
                                  <a:pt x="4012" y="86105"/>
                                </a:lnTo>
                                <a:lnTo>
                                  <a:pt x="4012" y="89154"/>
                                </a:lnTo>
                                <a:lnTo>
                                  <a:pt x="3251" y="89915"/>
                                </a:lnTo>
                              </a:path>
                            </a:pathLst>
                          </a:custGeom>
                          <a:solidFill>
                            <a:srgbClr val="004872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0" behindDoc="1" locked="0" layoutInCell="1" allowOverlap="1">
                  <wp:simplePos x="0" y="0"/>
                  <wp:positionH relativeFrom="page">
                    <wp:posOffset>-6175249</wp:posOffset>
                  </wp:positionH>
                  <wp:positionV relativeFrom="paragraph">
                    <wp:posOffset>4675632</wp:posOffset>
                  </wp:positionV>
                  <wp:extent cx="3047" cy="20573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3047" cy="20573"/>
                          </a:xfrm>
                          <a:custGeom>
                            <a:rect l="l" t="t" r="r" b="b"/>
                            <a:pathLst>
                              <a:path w="3047" h="20573">
                                <a:moveTo>
                                  <a:pt x="0" y="1523"/>
                                </a:moveTo>
                                <a:lnTo>
                                  <a:pt x="0" y="762"/>
                                </a:lnTo>
                                <a:lnTo>
                                  <a:pt x="761" y="762"/>
                                </a:lnTo>
                                <a:lnTo>
                                  <a:pt x="761" y="0"/>
                                </a:lnTo>
                                <a:lnTo>
                                  <a:pt x="1523" y="0"/>
                                </a:lnTo>
                                <a:lnTo>
                                  <a:pt x="1523" y="762"/>
                                </a:lnTo>
                                <a:lnTo>
                                  <a:pt x="2286" y="762"/>
                                </a:lnTo>
                                <a:lnTo>
                                  <a:pt x="2286" y="3046"/>
                                </a:lnTo>
                                <a:lnTo>
                                  <a:pt x="3047" y="5333"/>
                                </a:lnTo>
                                <a:lnTo>
                                  <a:pt x="3047" y="19811"/>
                                </a:lnTo>
                                <a:lnTo>
                                  <a:pt x="2286" y="19811"/>
                                </a:lnTo>
                                <a:lnTo>
                                  <a:pt x="2286" y="20573"/>
                                </a:lnTo>
                                <a:lnTo>
                                  <a:pt x="1523" y="20573"/>
                                </a:lnTo>
                                <a:lnTo>
                                  <a:pt x="1523" y="19811"/>
                                </a:lnTo>
                                <a:lnTo>
                                  <a:pt x="761" y="19811"/>
                                </a:lnTo>
                                <a:lnTo>
                                  <a:pt x="761" y="19048"/>
                                </a:lnTo>
                                <a:cubicBezTo>
                                  <a:pt x="2628" y="7720"/>
                                  <a:pt x="622" y="12584"/>
                                  <a:pt x="761" y="3809"/>
                                </a:cubicBezTo>
                                <a:lnTo>
                                  <a:pt x="0" y="1523"/>
                                </a:lnTo>
                              </a:path>
                            </a:pathLst>
                          </a:custGeom>
                          <a:solidFill>
                            <a:srgbClr val="004872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9" behindDoc="1" locked="0" layoutInCell="1" allowOverlap="1">
                  <wp:simplePos x="0" y="0"/>
                  <wp:positionH relativeFrom="page">
                    <wp:posOffset>-6179059</wp:posOffset>
                  </wp:positionH>
                  <wp:positionV relativeFrom="paragraph">
                    <wp:posOffset>4677918</wp:posOffset>
                  </wp:positionV>
                  <wp:extent cx="2933" cy="20573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933" cy="20573"/>
                          </a:xfrm>
                          <a:custGeom>
                            <a:rect l="l" t="t" r="r" b="b"/>
                            <a:pathLst>
                              <a:path w="2933" h="20573">
                                <a:moveTo>
                                  <a:pt x="0" y="1523"/>
                                </a:moveTo>
                                <a:lnTo>
                                  <a:pt x="0" y="762"/>
                                </a:lnTo>
                                <a:lnTo>
                                  <a:pt x="761" y="762"/>
                                </a:lnTo>
                                <a:lnTo>
                                  <a:pt x="761" y="0"/>
                                </a:lnTo>
                                <a:lnTo>
                                  <a:pt x="1523" y="762"/>
                                </a:lnTo>
                                <a:cubicBezTo>
                                  <a:pt x="2933" y="7174"/>
                                  <a:pt x="2527" y="13410"/>
                                  <a:pt x="2286" y="19811"/>
                                </a:cubicBezTo>
                                <a:lnTo>
                                  <a:pt x="2286" y="20573"/>
                                </a:lnTo>
                                <a:lnTo>
                                  <a:pt x="761" y="20573"/>
                                </a:lnTo>
                                <a:lnTo>
                                  <a:pt x="761" y="6095"/>
                                </a:lnTo>
                                <a:lnTo>
                                  <a:pt x="0" y="3809"/>
                                </a:lnTo>
                                <a:lnTo>
                                  <a:pt x="0" y="1523"/>
                                </a:lnTo>
                              </a:path>
                            </a:pathLst>
                          </a:custGeom>
                          <a:solidFill>
                            <a:srgbClr val="004872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1" behindDoc="1" locked="0" layoutInCell="1" allowOverlap="1">
                  <wp:simplePos x="0" y="0"/>
                  <wp:positionH relativeFrom="page">
                    <wp:posOffset>-6170676</wp:posOffset>
                  </wp:positionH>
                  <wp:positionV relativeFrom="paragraph">
                    <wp:posOffset>4673347</wp:posOffset>
                  </wp:positionV>
                  <wp:extent cx="3047" cy="19811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3047" cy="19811"/>
                          </a:xfrm>
                          <a:custGeom>
                            <a:rect l="l" t="t" r="r" b="b"/>
                            <a:pathLst>
                              <a:path w="3047" h="19811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  <a:lnTo>
                                  <a:pt x="1523" y="0"/>
                                </a:lnTo>
                                <a:lnTo>
                                  <a:pt x="1523" y="762"/>
                                </a:lnTo>
                                <a:lnTo>
                                  <a:pt x="2286" y="3046"/>
                                </a:lnTo>
                                <a:lnTo>
                                  <a:pt x="2286" y="7618"/>
                                </a:lnTo>
                                <a:lnTo>
                                  <a:pt x="3047" y="9905"/>
                                </a:lnTo>
                                <a:lnTo>
                                  <a:pt x="3047" y="14476"/>
                                </a:lnTo>
                                <a:lnTo>
                                  <a:pt x="2286" y="16763"/>
                                </a:lnTo>
                                <a:lnTo>
                                  <a:pt x="2286" y="19811"/>
                                </a:lnTo>
                                <a:lnTo>
                                  <a:pt x="761" y="19811"/>
                                </a:lnTo>
                                <a:lnTo>
                                  <a:pt x="761" y="5333"/>
                                </a:lnTo>
                                <a:lnTo>
                                  <a:pt x="0" y="3046"/>
                                </a:lnTo>
                                <a:lnTo>
                                  <a:pt x="0" y="1523"/>
                                </a:lnTo>
                              </a:path>
                            </a:pathLst>
                          </a:custGeom>
                          <a:solidFill>
                            <a:srgbClr val="004872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3" behindDoc="1" locked="0" layoutInCell="1" allowOverlap="1">
                  <wp:simplePos x="0" y="0"/>
                  <wp:positionH relativeFrom="page">
                    <wp:posOffset>-6266688</wp:posOffset>
                  </wp:positionH>
                  <wp:positionV relativeFrom="paragraph">
                    <wp:posOffset>4781550</wp:posOffset>
                  </wp:positionV>
                  <wp:extent cx="70865" cy="130148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0865" cy="130148"/>
                          </a:xfrm>
                          <a:custGeom>
                            <a:rect l="l" t="t" r="r" b="b"/>
                            <a:pathLst>
                              <a:path w="70865" h="130148">
                                <a:moveTo>
                                  <a:pt x="0" y="11429"/>
                                </a:moveTo>
                                <a:lnTo>
                                  <a:pt x="5333" y="11429"/>
                                </a:lnTo>
                                <a:cubicBezTo>
                                  <a:pt x="13068" y="9842"/>
                                  <a:pt x="18478" y="10274"/>
                                  <a:pt x="26669" y="7619"/>
                                </a:cubicBezTo>
                                <a:lnTo>
                                  <a:pt x="28955" y="6857"/>
                                </a:lnTo>
                                <a:lnTo>
                                  <a:pt x="32003" y="5334"/>
                                </a:lnTo>
                                <a:cubicBezTo>
                                  <a:pt x="37680" y="3733"/>
                                  <a:pt x="38950" y="3657"/>
                                  <a:pt x="44196" y="762"/>
                                </a:cubicBezTo>
                                <a:lnTo>
                                  <a:pt x="44957" y="762"/>
                                </a:lnTo>
                                <a:lnTo>
                                  <a:pt x="46482" y="0"/>
                                </a:lnTo>
                                <a:lnTo>
                                  <a:pt x="52577" y="45719"/>
                                </a:lnTo>
                                <a:lnTo>
                                  <a:pt x="53339" y="47242"/>
                                </a:lnTo>
                                <a:lnTo>
                                  <a:pt x="53339" y="49529"/>
                                </a:lnTo>
                                <a:cubicBezTo>
                                  <a:pt x="54787" y="53161"/>
                                  <a:pt x="55118" y="60184"/>
                                  <a:pt x="56388" y="64006"/>
                                </a:cubicBezTo>
                                <a:lnTo>
                                  <a:pt x="56388" y="66293"/>
                                </a:lnTo>
                                <a:lnTo>
                                  <a:pt x="57150" y="68579"/>
                                </a:lnTo>
                                <a:cubicBezTo>
                                  <a:pt x="58470" y="74128"/>
                                  <a:pt x="59004" y="79894"/>
                                  <a:pt x="60960" y="85343"/>
                                </a:cubicBezTo>
                                <a:lnTo>
                                  <a:pt x="60960" y="87629"/>
                                </a:lnTo>
                                <a:lnTo>
                                  <a:pt x="61722" y="90676"/>
                                </a:lnTo>
                                <a:lnTo>
                                  <a:pt x="62484" y="92963"/>
                                </a:lnTo>
                                <a:lnTo>
                                  <a:pt x="62484" y="95248"/>
                                </a:lnTo>
                                <a:cubicBezTo>
                                  <a:pt x="64897" y="100811"/>
                                  <a:pt x="64795" y="105104"/>
                                  <a:pt x="66293" y="109726"/>
                                </a:cubicBezTo>
                                <a:lnTo>
                                  <a:pt x="67056" y="112013"/>
                                </a:lnTo>
                                <a:lnTo>
                                  <a:pt x="67056" y="113536"/>
                                </a:lnTo>
                                <a:lnTo>
                                  <a:pt x="67818" y="115060"/>
                                </a:lnTo>
                                <a:lnTo>
                                  <a:pt x="67818" y="116584"/>
                                </a:lnTo>
                                <a:lnTo>
                                  <a:pt x="68580" y="117347"/>
                                </a:lnTo>
                                <a:lnTo>
                                  <a:pt x="68580" y="118108"/>
                                </a:lnTo>
                                <a:lnTo>
                                  <a:pt x="70103" y="121157"/>
                                </a:lnTo>
                                <a:lnTo>
                                  <a:pt x="70103" y="121918"/>
                                </a:lnTo>
                                <a:lnTo>
                                  <a:pt x="70865" y="122681"/>
                                </a:lnTo>
                                <a:lnTo>
                                  <a:pt x="70865" y="123442"/>
                                </a:lnTo>
                                <a:lnTo>
                                  <a:pt x="65531" y="124966"/>
                                </a:lnTo>
                                <a:cubicBezTo>
                                  <a:pt x="49530" y="130148"/>
                                  <a:pt x="32232" y="129627"/>
                                  <a:pt x="15240" y="129539"/>
                                </a:cubicBezTo>
                                <a:lnTo>
                                  <a:pt x="12191" y="129539"/>
                                </a:lnTo>
                                <a:lnTo>
                                  <a:pt x="12191" y="127252"/>
                                </a:lnTo>
                                <a:lnTo>
                                  <a:pt x="0" y="11429"/>
                                </a:lnTo>
                              </a:path>
                            </a:pathLst>
                          </a:custGeom>
                          <a:solidFill>
                            <a:srgbClr val="004872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2" behindDoc="1" locked="0" layoutInCell="1" allowOverlap="1">
                  <wp:simplePos x="0" y="0"/>
                  <wp:positionH relativeFrom="page">
                    <wp:posOffset>-6392203</wp:posOffset>
                  </wp:positionH>
                  <wp:positionV relativeFrom="paragraph">
                    <wp:posOffset>4798315</wp:posOffset>
                  </wp:positionV>
                  <wp:extent cx="61505" cy="115823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1505" cy="115823"/>
                          </a:xfrm>
                          <a:custGeom>
                            <a:rect l="l" t="t" r="r" b="b"/>
                            <a:pathLst>
                              <a:path w="61505" h="115823">
                                <a:moveTo>
                                  <a:pt x="10452" y="0"/>
                                </a:moveTo>
                                <a:lnTo>
                                  <a:pt x="13499" y="0"/>
                                </a:lnTo>
                                <a:cubicBezTo>
                                  <a:pt x="28206" y="2844"/>
                                  <a:pt x="42011" y="4457"/>
                                  <a:pt x="56934" y="3047"/>
                                </a:cubicBezTo>
                                <a:lnTo>
                                  <a:pt x="59982" y="3047"/>
                                </a:lnTo>
                                <a:lnTo>
                                  <a:pt x="61505" y="104394"/>
                                </a:lnTo>
                                <a:lnTo>
                                  <a:pt x="61505" y="105155"/>
                                </a:lnTo>
                                <a:lnTo>
                                  <a:pt x="60744" y="105918"/>
                                </a:lnTo>
                                <a:lnTo>
                                  <a:pt x="60744" y="106679"/>
                                </a:lnTo>
                                <a:lnTo>
                                  <a:pt x="59982" y="106679"/>
                                </a:lnTo>
                                <a:lnTo>
                                  <a:pt x="59219" y="107442"/>
                                </a:lnTo>
                                <a:lnTo>
                                  <a:pt x="59219" y="108204"/>
                                </a:lnTo>
                                <a:lnTo>
                                  <a:pt x="56934" y="110489"/>
                                </a:lnTo>
                                <a:lnTo>
                                  <a:pt x="56171" y="110489"/>
                                </a:lnTo>
                                <a:lnTo>
                                  <a:pt x="54648" y="112013"/>
                                </a:lnTo>
                                <a:lnTo>
                                  <a:pt x="53886" y="112013"/>
                                </a:lnTo>
                                <a:lnTo>
                                  <a:pt x="53123" y="112776"/>
                                </a:lnTo>
                                <a:lnTo>
                                  <a:pt x="52361" y="112776"/>
                                </a:lnTo>
                                <a:lnTo>
                                  <a:pt x="48552" y="115062"/>
                                </a:lnTo>
                                <a:lnTo>
                                  <a:pt x="46265" y="115062"/>
                                </a:lnTo>
                                <a:lnTo>
                                  <a:pt x="43980" y="115823"/>
                                </a:lnTo>
                                <a:lnTo>
                                  <a:pt x="22643" y="115823"/>
                                </a:lnTo>
                                <a:lnTo>
                                  <a:pt x="20357" y="115062"/>
                                </a:lnTo>
                                <a:lnTo>
                                  <a:pt x="18834" y="115062"/>
                                </a:lnTo>
                                <a:lnTo>
                                  <a:pt x="14262" y="113537"/>
                                </a:lnTo>
                                <a:lnTo>
                                  <a:pt x="15024" y="113537"/>
                                </a:lnTo>
                                <a:lnTo>
                                  <a:pt x="8166" y="110489"/>
                                </a:lnTo>
                                <a:lnTo>
                                  <a:pt x="8166" y="109728"/>
                                </a:lnTo>
                                <a:lnTo>
                                  <a:pt x="6642" y="109728"/>
                                </a:lnTo>
                                <a:lnTo>
                                  <a:pt x="5880" y="108965"/>
                                </a:lnTo>
                                <a:cubicBezTo>
                                  <a:pt x="0" y="109118"/>
                                  <a:pt x="2642" y="105092"/>
                                  <a:pt x="2070" y="101346"/>
                                </a:cubicBezTo>
                                <a:lnTo>
                                  <a:pt x="2832" y="99060"/>
                                </a:lnTo>
                                <a:lnTo>
                                  <a:pt x="2832" y="97535"/>
                                </a:lnTo>
                                <a:cubicBezTo>
                                  <a:pt x="3125" y="93827"/>
                                  <a:pt x="3340" y="86321"/>
                                  <a:pt x="4357" y="83057"/>
                                </a:cubicBezTo>
                                <a:lnTo>
                                  <a:pt x="4357" y="79247"/>
                                </a:lnTo>
                                <a:lnTo>
                                  <a:pt x="5119" y="76961"/>
                                </a:lnTo>
                                <a:cubicBezTo>
                                  <a:pt x="7405" y="51777"/>
                                  <a:pt x="9919" y="27597"/>
                                  <a:pt x="10452" y="1523"/>
                                </a:cubicBezTo>
                                <a:lnTo>
                                  <a:pt x="10452" y="0"/>
                                </a:lnTo>
                              </a:path>
                            </a:pathLst>
                          </a:custGeom>
                          <a:solidFill>
                            <a:srgbClr val="004872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8" behindDoc="1" locked="0" layoutInCell="1" allowOverlap="1">
                  <wp:simplePos x="0" y="0"/>
                  <wp:positionH relativeFrom="page">
                    <wp:posOffset>-6660960</wp:posOffset>
                  </wp:positionH>
                  <wp:positionV relativeFrom="paragraph">
                    <wp:posOffset>5689093</wp:posOffset>
                  </wp:positionV>
                  <wp:extent cx="721168" cy="719327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21168" cy="719327"/>
                          </a:xfrm>
                          <a:custGeom>
                            <a:rect l="l" t="t" r="r" b="b"/>
                            <a:pathLst>
                              <a:path w="721168" h="719327">
                                <a:moveTo>
                                  <a:pt x="361505" y="719327"/>
                                </a:moveTo>
                                <a:lnTo>
                                  <a:pt x="379793" y="718566"/>
                                </a:lnTo>
                                <a:lnTo>
                                  <a:pt x="398081" y="717041"/>
                                </a:lnTo>
                                <a:lnTo>
                                  <a:pt x="415607" y="714755"/>
                                </a:lnTo>
                                <a:cubicBezTo>
                                  <a:pt x="584186" y="688860"/>
                                  <a:pt x="711212" y="548271"/>
                                  <a:pt x="720407" y="377952"/>
                                </a:cubicBezTo>
                                <a:lnTo>
                                  <a:pt x="721168" y="359664"/>
                                </a:lnTo>
                                <a:lnTo>
                                  <a:pt x="720407" y="340614"/>
                                </a:lnTo>
                                <a:cubicBezTo>
                                  <a:pt x="711783" y="164896"/>
                                  <a:pt x="573023" y="18999"/>
                                  <a:pt x="398081" y="1523"/>
                                </a:cubicBezTo>
                                <a:lnTo>
                                  <a:pt x="379793" y="0"/>
                                </a:lnTo>
                                <a:lnTo>
                                  <a:pt x="342455" y="0"/>
                                </a:lnTo>
                                <a:lnTo>
                                  <a:pt x="324167" y="1523"/>
                                </a:lnTo>
                                <a:cubicBezTo>
                                  <a:pt x="155702" y="18719"/>
                                  <a:pt x="20561" y="153860"/>
                                  <a:pt x="3365" y="322325"/>
                                </a:cubicBezTo>
                                <a:lnTo>
                                  <a:pt x="1842" y="340614"/>
                                </a:lnTo>
                                <a:lnTo>
                                  <a:pt x="1842" y="359664"/>
                                </a:lnTo>
                                <a:cubicBezTo>
                                  <a:pt x="0" y="535177"/>
                                  <a:pt x="133274" y="689203"/>
                                  <a:pt x="306641" y="714755"/>
                                </a:cubicBezTo>
                                <a:lnTo>
                                  <a:pt x="324167" y="717041"/>
                                </a:lnTo>
                                <a:lnTo>
                                  <a:pt x="342455" y="718566"/>
                                </a:lnTo>
                                <a:lnTo>
                                  <a:pt x="361505" y="719327"/>
                                </a:lnTo>
                              </a:path>
                            </a:pathLst>
                          </a:custGeom>
                          <a:solidFill>
                            <a:srgbClr val="004872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1" behindDoc="1" locked="0" layoutInCell="1" allowOverlap="1">
                  <wp:simplePos x="0" y="0"/>
                  <wp:positionH relativeFrom="page">
                    <wp:posOffset>-6204967</wp:posOffset>
                  </wp:positionH>
                  <wp:positionV relativeFrom="paragraph">
                    <wp:posOffset>6163552</wp:posOffset>
                  </wp:positionV>
                  <wp:extent cx="65532" cy="45224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5532" cy="45224"/>
                          </a:xfrm>
                          <a:custGeom>
                            <a:rect l="l" t="t" r="r" b="b"/>
                            <a:pathLst>
                              <a:path w="65532" h="45224">
                                <a:moveTo>
                                  <a:pt x="47244" y="38366"/>
                                </a:moveTo>
                                <a:lnTo>
                                  <a:pt x="44958" y="36080"/>
                                </a:lnTo>
                                <a:cubicBezTo>
                                  <a:pt x="41669" y="32512"/>
                                  <a:pt x="33617" y="25387"/>
                                  <a:pt x="28956" y="24650"/>
                                </a:cubicBezTo>
                                <a:lnTo>
                                  <a:pt x="22861" y="21602"/>
                                </a:lnTo>
                                <a:lnTo>
                                  <a:pt x="21337" y="21602"/>
                                </a:lnTo>
                                <a:lnTo>
                                  <a:pt x="19812" y="20841"/>
                                </a:lnTo>
                                <a:lnTo>
                                  <a:pt x="18289" y="20841"/>
                                </a:lnTo>
                                <a:lnTo>
                                  <a:pt x="17527" y="20078"/>
                                </a:lnTo>
                                <a:lnTo>
                                  <a:pt x="15241" y="19316"/>
                                </a:lnTo>
                                <a:lnTo>
                                  <a:pt x="13716" y="19316"/>
                                </a:lnTo>
                                <a:cubicBezTo>
                                  <a:pt x="10859" y="17932"/>
                                  <a:pt x="7379" y="18720"/>
                                  <a:pt x="4573" y="17031"/>
                                </a:cubicBezTo>
                                <a:lnTo>
                                  <a:pt x="2287" y="17031"/>
                                </a:lnTo>
                                <a:lnTo>
                                  <a:pt x="2287" y="16268"/>
                                </a:lnTo>
                                <a:lnTo>
                                  <a:pt x="1525" y="15507"/>
                                </a:lnTo>
                                <a:lnTo>
                                  <a:pt x="762" y="15507"/>
                                </a:lnTo>
                                <a:lnTo>
                                  <a:pt x="762" y="14744"/>
                                </a:lnTo>
                                <a:lnTo>
                                  <a:pt x="0" y="13983"/>
                                </a:lnTo>
                                <a:lnTo>
                                  <a:pt x="0" y="8649"/>
                                </a:lnTo>
                                <a:lnTo>
                                  <a:pt x="762" y="7886"/>
                                </a:lnTo>
                                <a:lnTo>
                                  <a:pt x="762" y="7124"/>
                                </a:lnTo>
                                <a:lnTo>
                                  <a:pt x="3048" y="4838"/>
                                </a:lnTo>
                                <a:lnTo>
                                  <a:pt x="3048" y="4076"/>
                                </a:lnTo>
                                <a:lnTo>
                                  <a:pt x="3810" y="3315"/>
                                </a:lnTo>
                                <a:lnTo>
                                  <a:pt x="5335" y="2553"/>
                                </a:lnTo>
                                <a:lnTo>
                                  <a:pt x="6096" y="1790"/>
                                </a:lnTo>
                                <a:lnTo>
                                  <a:pt x="6858" y="1790"/>
                                </a:lnTo>
                                <a:lnTo>
                                  <a:pt x="8383" y="1028"/>
                                </a:lnTo>
                                <a:lnTo>
                                  <a:pt x="9144" y="1028"/>
                                </a:lnTo>
                                <a:lnTo>
                                  <a:pt x="10668" y="266"/>
                                </a:lnTo>
                                <a:lnTo>
                                  <a:pt x="15241" y="266"/>
                                </a:lnTo>
                                <a:cubicBezTo>
                                  <a:pt x="19647" y="203"/>
                                  <a:pt x="23280" y="0"/>
                                  <a:pt x="27433" y="1790"/>
                                </a:cubicBezTo>
                                <a:lnTo>
                                  <a:pt x="29719" y="1790"/>
                                </a:lnTo>
                                <a:lnTo>
                                  <a:pt x="31243" y="2553"/>
                                </a:lnTo>
                                <a:lnTo>
                                  <a:pt x="32767" y="2553"/>
                                </a:lnTo>
                                <a:lnTo>
                                  <a:pt x="34291" y="3315"/>
                                </a:lnTo>
                                <a:lnTo>
                                  <a:pt x="36577" y="4076"/>
                                </a:lnTo>
                                <a:lnTo>
                                  <a:pt x="41149" y="6363"/>
                                </a:lnTo>
                                <a:lnTo>
                                  <a:pt x="42672" y="6363"/>
                                </a:lnTo>
                                <a:lnTo>
                                  <a:pt x="44197" y="7886"/>
                                </a:lnTo>
                                <a:lnTo>
                                  <a:pt x="47244" y="9411"/>
                                </a:lnTo>
                                <a:lnTo>
                                  <a:pt x="48005" y="10172"/>
                                </a:lnTo>
                                <a:lnTo>
                                  <a:pt x="51054" y="11697"/>
                                </a:lnTo>
                                <a:lnTo>
                                  <a:pt x="53339" y="13983"/>
                                </a:lnTo>
                                <a:lnTo>
                                  <a:pt x="54864" y="14744"/>
                                </a:lnTo>
                                <a:lnTo>
                                  <a:pt x="55626" y="16268"/>
                                </a:lnTo>
                                <a:lnTo>
                                  <a:pt x="57149" y="17031"/>
                                </a:lnTo>
                                <a:lnTo>
                                  <a:pt x="58673" y="20078"/>
                                </a:lnTo>
                                <a:lnTo>
                                  <a:pt x="60197" y="20841"/>
                                </a:lnTo>
                                <a:lnTo>
                                  <a:pt x="60960" y="22365"/>
                                </a:lnTo>
                                <a:lnTo>
                                  <a:pt x="61721" y="23126"/>
                                </a:lnTo>
                                <a:lnTo>
                                  <a:pt x="63245" y="26175"/>
                                </a:lnTo>
                                <a:lnTo>
                                  <a:pt x="64008" y="27699"/>
                                </a:lnTo>
                                <a:lnTo>
                                  <a:pt x="64769" y="28461"/>
                                </a:lnTo>
                                <a:lnTo>
                                  <a:pt x="64769" y="31508"/>
                                </a:lnTo>
                                <a:lnTo>
                                  <a:pt x="65532" y="32271"/>
                                </a:lnTo>
                                <a:lnTo>
                                  <a:pt x="65532" y="37605"/>
                                </a:lnTo>
                                <a:lnTo>
                                  <a:pt x="64769" y="38366"/>
                                </a:lnTo>
                                <a:cubicBezTo>
                                  <a:pt x="64719" y="40220"/>
                                  <a:pt x="63080" y="43623"/>
                                  <a:pt x="60960" y="43699"/>
                                </a:cubicBezTo>
                                <a:lnTo>
                                  <a:pt x="60197" y="44461"/>
                                </a:lnTo>
                                <a:lnTo>
                                  <a:pt x="59435" y="44461"/>
                                </a:lnTo>
                                <a:lnTo>
                                  <a:pt x="58673" y="45224"/>
                                </a:lnTo>
                                <a:lnTo>
                                  <a:pt x="56388" y="45224"/>
                                </a:lnTo>
                                <a:lnTo>
                                  <a:pt x="54864" y="44461"/>
                                </a:lnTo>
                                <a:lnTo>
                                  <a:pt x="54102" y="44461"/>
                                </a:lnTo>
                                <a:lnTo>
                                  <a:pt x="52577" y="43699"/>
                                </a:lnTo>
                                <a:lnTo>
                                  <a:pt x="49530" y="40652"/>
                                </a:lnTo>
                                <a:lnTo>
                                  <a:pt x="48005" y="39889"/>
                                </a:lnTo>
                                <a:lnTo>
                                  <a:pt x="47244" y="38366"/>
                                </a:lnTo>
                              </a:path>
                            </a:pathLst>
                          </a:custGeom>
                          <a:solidFill>
                            <a:srgbClr val="004872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0" behindDoc="1" locked="0" layoutInCell="1" allowOverlap="1">
                  <wp:simplePos x="0" y="0"/>
                  <wp:positionH relativeFrom="page">
                    <wp:posOffset>-6505195</wp:posOffset>
                  </wp:positionH>
                  <wp:positionV relativeFrom="paragraph">
                    <wp:posOffset>6181344</wp:posOffset>
                  </wp:positionV>
                  <wp:extent cx="361949" cy="53338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361949" cy="53338"/>
                          </a:xfrm>
                          <a:custGeom>
                            <a:rect l="l" t="t" r="r" b="b"/>
                            <a:pathLst>
                              <a:path w="361949" h="53338">
                                <a:moveTo>
                                  <a:pt x="354329" y="38861"/>
                                </a:moveTo>
                                <a:lnTo>
                                  <a:pt x="356615" y="38861"/>
                                </a:lnTo>
                                <a:lnTo>
                                  <a:pt x="357376" y="39622"/>
                                </a:lnTo>
                                <a:lnTo>
                                  <a:pt x="358139" y="39622"/>
                                </a:lnTo>
                                <a:lnTo>
                                  <a:pt x="358139" y="40384"/>
                                </a:lnTo>
                                <a:lnTo>
                                  <a:pt x="358901" y="40384"/>
                                </a:lnTo>
                                <a:lnTo>
                                  <a:pt x="360424" y="41908"/>
                                </a:lnTo>
                                <a:lnTo>
                                  <a:pt x="360424" y="42671"/>
                                </a:lnTo>
                                <a:lnTo>
                                  <a:pt x="361187" y="43433"/>
                                </a:lnTo>
                                <a:lnTo>
                                  <a:pt x="361187" y="44194"/>
                                </a:lnTo>
                                <a:lnTo>
                                  <a:pt x="361949" y="44956"/>
                                </a:lnTo>
                                <a:lnTo>
                                  <a:pt x="361949" y="46481"/>
                                </a:lnTo>
                                <a:lnTo>
                                  <a:pt x="361187" y="47243"/>
                                </a:lnTo>
                                <a:lnTo>
                                  <a:pt x="361187" y="48766"/>
                                </a:lnTo>
                                <a:lnTo>
                                  <a:pt x="360424" y="49528"/>
                                </a:lnTo>
                                <a:lnTo>
                                  <a:pt x="360424" y="50290"/>
                                </a:lnTo>
                                <a:lnTo>
                                  <a:pt x="359662" y="50290"/>
                                </a:lnTo>
                                <a:lnTo>
                                  <a:pt x="359662" y="51052"/>
                                </a:lnTo>
                                <a:lnTo>
                                  <a:pt x="358901" y="51814"/>
                                </a:lnTo>
                                <a:lnTo>
                                  <a:pt x="358139" y="51814"/>
                                </a:lnTo>
                                <a:lnTo>
                                  <a:pt x="358139" y="52577"/>
                                </a:lnTo>
                                <a:lnTo>
                                  <a:pt x="356615" y="52577"/>
                                </a:lnTo>
                                <a:lnTo>
                                  <a:pt x="355852" y="53338"/>
                                </a:lnTo>
                                <a:lnTo>
                                  <a:pt x="221742" y="53338"/>
                                </a:lnTo>
                                <a:lnTo>
                                  <a:pt x="220979" y="52577"/>
                                </a:lnTo>
                                <a:lnTo>
                                  <a:pt x="219456" y="52577"/>
                                </a:lnTo>
                                <a:lnTo>
                                  <a:pt x="139445" y="13715"/>
                                </a:lnTo>
                                <a:lnTo>
                                  <a:pt x="4571" y="13715"/>
                                </a:lnTo>
                                <a:lnTo>
                                  <a:pt x="3809" y="12954"/>
                                </a:lnTo>
                                <a:lnTo>
                                  <a:pt x="3048" y="12954"/>
                                </a:lnTo>
                                <a:lnTo>
                                  <a:pt x="761" y="10667"/>
                                </a:lnTo>
                                <a:lnTo>
                                  <a:pt x="761" y="9906"/>
                                </a:lnTo>
                                <a:lnTo>
                                  <a:pt x="0" y="9144"/>
                                </a:lnTo>
                                <a:lnTo>
                                  <a:pt x="0" y="4571"/>
                                </a:lnTo>
                                <a:lnTo>
                                  <a:pt x="761" y="3810"/>
                                </a:lnTo>
                                <a:lnTo>
                                  <a:pt x="761" y="3048"/>
                                </a:lnTo>
                                <a:lnTo>
                                  <a:pt x="3048" y="761"/>
                                </a:lnTo>
                                <a:lnTo>
                                  <a:pt x="3809" y="761"/>
                                </a:lnTo>
                                <a:lnTo>
                                  <a:pt x="4571" y="0"/>
                                </a:lnTo>
                                <a:lnTo>
                                  <a:pt x="5334" y="0"/>
                                </a:lnTo>
                                <a:cubicBezTo>
                                  <a:pt x="51054" y="0"/>
                                  <a:pt x="96773" y="0"/>
                                  <a:pt x="142493" y="0"/>
                                </a:cubicBezTo>
                                <a:lnTo>
                                  <a:pt x="144018" y="0"/>
                                </a:lnTo>
                                <a:lnTo>
                                  <a:pt x="224790" y="38861"/>
                                </a:lnTo>
                                <a:lnTo>
                                  <a:pt x="354329" y="38861"/>
                                </a:lnTo>
                              </a:path>
                            </a:pathLst>
                          </a:custGeom>
                          <a:solidFill>
                            <a:srgbClr val="004872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82" behindDoc="0" locked="0" layoutInCell="1" allowOverlap="1">
                  <wp:simplePos x="0" y="0"/>
                  <wp:positionH relativeFrom="page">
                    <wp:posOffset>-6659118</wp:posOffset>
                  </wp:positionH>
                  <wp:positionV relativeFrom="paragraph">
                    <wp:posOffset>7236715</wp:posOffset>
                  </wp:positionV>
                  <wp:extent cx="719328" cy="719328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19328" cy="719328"/>
                          </a:xfrm>
                          <a:custGeom>
                            <a:rect l="l" t="t" r="r" b="b"/>
                            <a:pathLst>
                              <a:path w="719328" h="719328">
                                <a:moveTo>
                                  <a:pt x="0" y="719328"/>
                                </a:moveTo>
                                <a:lnTo>
                                  <a:pt x="719328" y="719328"/>
                                </a:lnTo>
                                <a:lnTo>
                                  <a:pt x="7193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9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5E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28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890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FFFF"/>
                <w:sz w:val="21"/>
                <w:szCs w:val="21"/>
              </w:rPr>
              <w:t>ANWENDUNGSBEREICH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34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94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Diese Betriebsanweisung gilt für das Bedienen von Konvektomat.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8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036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FFFF"/>
                <w:sz w:val="21"/>
                <w:szCs w:val="21"/>
              </w:rPr>
              <w:t>GEFAHREN FÜR MENSCH UND UMWELT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32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1511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Gefahren für den Menschen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Es bestehen Gefährdungen durch: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2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Heiße Teile und heißes Gargut.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1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Überschwappen von heißen Flüssigkeiten.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1" w:after="0" w:line="245" w:lineRule="exact"/>
              <w:ind w:left="1511" w:right="2725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Quetsch- und Scherstellen an mechanischen Hebeeinrichtungen.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Unzulässige Aufstellungsorte.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1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Unzureichende Standsicherheit.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1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Heißdampf.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1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Heizenergie (Strom, Gas).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8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2531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FFFF"/>
                <w:sz w:val="21"/>
                <w:szCs w:val="21"/>
              </w:rPr>
              <w:t>SCHUTZMAßNAHMEN UND VERHALTENSREGELN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5726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1" w:after="0" w:line="240" w:lineRule="auto"/>
              <w:ind w:left="1511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Technische Schutzmaßnahmen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1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Schutzeinrichtungen weder entfernen noch manipulieren.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1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 Geräten mit großer Bauhöhe (auch Turmkombinationen) ist die Höhe von 1,60 Meter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99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deutlich und dauerhaft zu kennzeichnen.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2" w:after="0" w:line="240" w:lineRule="auto"/>
              <w:ind w:left="1511" w:right="-18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Bei Turmkombinationen ist zu prüfen, ob die Gesamthöhe nicht durch Entfernen der Standfüße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99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des Unterbaus veringert werden kann.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99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Die Einsehbarkeit der obersten Beschickungsebene sollte erreicht werden.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1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Die Geräte sind standsicher aufzustellen.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0" w:after="0" w:line="361" w:lineRule="exact"/>
              <w:ind w:left="1511" w:right="300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Eine freie Bewegungsfläche von 1,20 m Breite ist freizuhalten.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Organisatorische Schutzmaßnahmen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0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Der Umgang mit heißen Töpfen und Pfannen und vor allem mit Garpfannen und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4" w:lineRule="exact"/>
              <w:ind w:left="1799" w:right="372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Beschickungsrosten erfordert besondere Umsicht und das richtige Benutzen von trockenen  </w:t>
            </w: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Tüchern zum Schutz vor Verbrennungen.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0" w:after="0" w:line="224" w:lineRule="exact"/>
              <w:ind w:left="1799" w:right="380" w:hanging="288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Mit Flüssigkeiten gefüllte Garwannen dürfen nur in Ebenen eingesetz werden, die von allen  </w:t>
            </w: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Mitarbeitern eingesehen werden können.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0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FF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FF0000"/>
                <w:sz w:val="20"/>
                <w:szCs w:val="20"/>
              </w:rPr>
              <w:t>Ebenen, die nicht eingesehen werden können, sind für Garwannen tabu.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0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Beim Öffnen der Türen muss mit dem Austreten von heißer Luft und oder Gardampf gerechnet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99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werden.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511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Persönliche Schutzmaßnahmen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86"/>
              </w:tabs>
              <w:spacing w:before="0" w:after="0" w:line="224" w:lineRule="exact"/>
              <w:ind w:left="1785" w:right="66" w:hanging="287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Benutzen Sie vorschriftsmäßig die für Küchenarbeitsplätze vorgeschriebene Schutzausrüstung  </w:t>
            </w: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zu Ihrem Schutz und aus hygienischen Gründen Körperschutz!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8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579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FFFF"/>
                <w:sz w:val="21"/>
                <w:szCs w:val="21"/>
              </w:rPr>
              <w:t>VERHALTEN BEI STÖRUNGEN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62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00"/>
              </w:tabs>
              <w:spacing w:before="28" w:after="0" w:line="279" w:lineRule="exact"/>
              <w:ind w:left="1512" w:right="350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Zusätzliche Störungen dem Vorgesetzten melden.  </w:t>
            </w:r>
            <w:r>
              <w:br w:type="textWrapping" w:clear="all"/>
            </w: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Keine selbstständigen Reparaturen vornehmen.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8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907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FFFF"/>
                <w:sz w:val="21"/>
                <w:szCs w:val="21"/>
              </w:rPr>
              <w:t>VERHALTEN BEI UNFÄLLEN; ERSTE HILFE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306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00"/>
              </w:tabs>
              <w:spacing w:before="30" w:after="0" w:line="281" w:lineRule="exact"/>
              <w:ind w:left="1512" w:right="283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Durchführung von Sofortmaßnahmen am Unfallort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>
              <w:br w:type="textWrapping" w:clear="all"/>
            </w: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Selbstschutz beachten; Verletzte bergen.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00"/>
              </w:tabs>
              <w:spacing w:before="1" w:after="0" w:line="240" w:lineRule="auto"/>
              <w:ind w:left="1512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Verbrennungen kühlen, verletzte Gliedmaßen ruhigstellen.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00"/>
              </w:tabs>
              <w:spacing w:before="1" w:after="0" w:line="240" w:lineRule="auto"/>
              <w:ind w:left="1512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Den Verletzten beruhigen; Ersthelfer hinzuziehen.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00"/>
              </w:tabs>
              <w:spacing w:before="1" w:after="0" w:line="245" w:lineRule="exact"/>
              <w:ind w:left="1512" w:right="2551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Die Unfallstelle sichern; der nächste Vorgesetzte ist zu informieren.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Ruhe bewahren!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1512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0000"/>
                <w:sz w:val="21"/>
                <w:szCs w:val="21"/>
              </w:rPr>
              <w:t>Notruf</w:t>
            </w:r>
            <w:r>
              <w:rPr sz="21" baseline="0" dirty="0">
                <w:jc w:val="left"/>
                <w:rFonts w:ascii="Arial" w:hAnsi="Arial" w:cs="Arial"/>
                <w:b/>
                <w:bCs/>
                <w:color w:val="FF0000"/>
                <w:spacing w:val="3"/>
                <w:sz w:val="21"/>
                <w:szCs w:val="21"/>
              </w:rPr>
              <w:t>: </w:t>
            </w:r>
            <w:r>
              <w:rPr sz="21" baseline="0" dirty="0">
                <w:jc w:val="left"/>
                <w:rFonts w:ascii="Arial" w:hAnsi="Arial" w:cs="Arial"/>
                <w:b/>
                <w:bCs/>
                <w:color w:val="FF0000"/>
                <w:sz w:val="21"/>
                <w:szCs w:val="21"/>
              </w:rPr>
              <w:t>112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512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Ausgebildete Ersthelfer: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512" w:right="-18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Erste-Hilfe-Leistungen müssen in das Verbandbuch eingetragen werden.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83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0" w:right="-18" w:firstLine="0"/>
            </w:pPr>
            <w:r/>
            <w:r>
              <w:rPr sz="15" baseline="0" dirty="0">
                <w:jc w:val="left"/>
                <w:rFonts w:ascii="Arial" w:hAnsi="Arial" w:cs="Arial"/>
                <w:b/>
                <w:bCs/>
                <w:color w:val="000000"/>
                <w:sz w:val="15"/>
                <w:szCs w:val="15"/>
              </w:rPr>
              <w:t>Ersteller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500" w:right="433" w:bottom="400" w:left="433" w:header="708" w:footer="708" w:gutter="0"/>
          <w:docGrid w:linePitch="360"/>
        </w:sectPr>
        <w:tabs>
          <w:tab w:val="left" w:pos="2098"/>
        </w:tabs>
        <w:spacing w:before="47" w:after="0" w:line="239" w:lineRule="exact"/>
        <w:ind w:left="2098" w:right="7601" w:hanging="2097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Datum: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09.05.2017	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Nr.: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09/17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Seite: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1 von 2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453" w:tblpY="-10"/>
        <w:tblOverlap w:val="never"/>
        "
        <w:tblW w:w="10976" w:type="dxa"/>
        <w:tblLook w:val="04A0" w:firstRow="1" w:lastRow="0" w:firstColumn="1" w:lastColumn="0" w:noHBand="0" w:noVBand="1"/>
      </w:tblPr>
      <w:tblGrid>
        <w:gridCol w:w="112"/>
        <w:gridCol w:w="170"/>
        <w:gridCol w:w="10430"/>
        <w:gridCol w:w="170"/>
        <w:gridCol w:w="112"/>
      </w:tblGrid>
      <w:tr>
        <w:trPr>
          <w:trHeight w:hRule="exact" w:val="283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" w:after="0" w:line="240" w:lineRule="auto"/>
              <w:ind w:left="3317" w:right="-18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FFFF"/>
                <w:sz w:val="21"/>
                <w:szCs w:val="21"/>
              </w:rPr>
              <w:t>INSTANDHALTUNG; ENTSORGUNG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1642"/>
        </w:trPr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3" w:after="0" w:line="240" w:lineRule="auto"/>
              <w:ind w:left="1512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Wartung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83" w:lineRule="exact"/>
              <w:ind w:left="1512" w:right="1501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Die Wartungsintervalle sind den Betriebsanleitungen der Hersteller zu entnehmen.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Reparaturen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512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Nur ausgebildetes Fachpersonal darf Reparaturen vornehmen.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7" w:after="0" w:line="240" w:lineRule="auto"/>
              <w:ind w:left="1512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Entsorgung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512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Die Öl-/Fettreste sind fachgerecht zu entsorgen.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>
              <w:drawing>
                <wp:anchor simplePos="0" relativeHeight="251658278" behindDoc="0" locked="0" layoutInCell="1" allowOverlap="1">
                  <wp:simplePos x="0" y="0"/>
                  <wp:positionH relativeFrom="page">
                    <wp:posOffset>-6660960</wp:posOffset>
                  </wp:positionH>
                  <wp:positionV relativeFrom="paragraph">
                    <wp:posOffset>2266951</wp:posOffset>
                  </wp:positionV>
                  <wp:extent cx="721168" cy="719327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21168" cy="719327"/>
                          </a:xfrm>
                          <a:custGeom>
                            <a:rect l="l" t="t" r="r" b="b"/>
                            <a:pathLst>
                              <a:path w="721168" h="719327">
                                <a:moveTo>
                                  <a:pt x="361505" y="719327"/>
                                </a:moveTo>
                                <a:lnTo>
                                  <a:pt x="379793" y="718566"/>
                                </a:lnTo>
                                <a:lnTo>
                                  <a:pt x="398081" y="717041"/>
                                </a:lnTo>
                                <a:lnTo>
                                  <a:pt x="415607" y="714755"/>
                                </a:lnTo>
                                <a:cubicBezTo>
                                  <a:pt x="584186" y="688873"/>
                                  <a:pt x="711212" y="548271"/>
                                  <a:pt x="720407" y="377952"/>
                                </a:cubicBezTo>
                                <a:lnTo>
                                  <a:pt x="721168" y="359664"/>
                                </a:lnTo>
                                <a:lnTo>
                                  <a:pt x="720407" y="340614"/>
                                </a:lnTo>
                                <a:cubicBezTo>
                                  <a:pt x="711783" y="164896"/>
                                  <a:pt x="573023" y="19011"/>
                                  <a:pt x="398081" y="1523"/>
                                </a:cubicBezTo>
                                <a:lnTo>
                                  <a:pt x="379793" y="0"/>
                                </a:lnTo>
                                <a:lnTo>
                                  <a:pt x="342455" y="0"/>
                                </a:lnTo>
                                <a:lnTo>
                                  <a:pt x="324167" y="1523"/>
                                </a:lnTo>
                                <a:cubicBezTo>
                                  <a:pt x="155702" y="18719"/>
                                  <a:pt x="20561" y="153860"/>
                                  <a:pt x="3365" y="322325"/>
                                </a:cubicBezTo>
                                <a:lnTo>
                                  <a:pt x="1842" y="340614"/>
                                </a:lnTo>
                                <a:lnTo>
                                  <a:pt x="1842" y="359664"/>
                                </a:lnTo>
                                <a:cubicBezTo>
                                  <a:pt x="0" y="535177"/>
                                  <a:pt x="133274" y="689216"/>
                                  <a:pt x="306641" y="714755"/>
                                </a:cubicBezTo>
                                <a:lnTo>
                                  <a:pt x="324167" y="717041"/>
                                </a:lnTo>
                                <a:lnTo>
                                  <a:pt x="342455" y="718566"/>
                                </a:lnTo>
                                <a:lnTo>
                                  <a:pt x="361505" y="719327"/>
                                </a:lnTo>
                              </a:path>
                            </a:pathLst>
                          </a:custGeom>
                          <a:solidFill>
                            <a:srgbClr val="004872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28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3409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FFFF"/>
                <w:sz w:val="21"/>
                <w:szCs w:val="21"/>
              </w:rPr>
              <w:t>FOLGEN DER NICHTBEACHTUNG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130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5" w:after="0" w:line="240" w:lineRule="auto"/>
              <w:ind w:left="1512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Folgen der Nichtbeachtung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512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Die Nichtbeachtung kann juristische Folgen haben.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4" w:lineRule="exact"/>
              <w:ind w:left="1512" w:right="641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Das Nichtbeachten dieser Anweisung ist ein Verstoß gegen gegebene Weisungen und wird  </w:t>
            </w: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entsprechend geahndet.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8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3866" w:right="-18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FFFF"/>
                <w:sz w:val="21"/>
                <w:szCs w:val="21"/>
              </w:rPr>
              <w:t>ZUSÄTZLICH BEACHTEN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10888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" w:after="0" w:line="240" w:lineRule="auto"/>
              <w:ind w:left="1512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Prüfungen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4" w:lineRule="exact"/>
              <w:ind w:left="1512" w:right="427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Sicherheitseinrichtungen sind jährlich durch einen Sachkundigen auf ihren ordnungsgemäßen  </w:t>
            </w: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Zustand zu prüfen.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83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0" w:right="-18" w:firstLine="0"/>
            </w:pPr>
            <w:r/>
            <w:r>
              <w:rPr sz="15" baseline="0" dirty="0">
                <w:jc w:val="left"/>
                <w:rFonts w:ascii="Arial" w:hAnsi="Arial" w:cs="Arial"/>
                <w:b/>
                <w:bCs/>
                <w:color w:val="000000"/>
                <w:sz w:val="15"/>
                <w:szCs w:val="15"/>
              </w:rPr>
              <w:t>Ersteller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  <w:sectPr>
          <w:type w:val="continuous"/>
          <w:pgSz w:w="11914" w:h="16850"/>
          <w:pgMar w:top="500" w:right="433" w:bottom="400" w:left="433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98"/>
        </w:tabs>
        <w:spacing w:before="48" w:after="0" w:line="239" w:lineRule="exact"/>
        <w:ind w:left="2098" w:right="-40" w:hanging="2097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Datum: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09.05.2017	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Nr.: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09/17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Seite: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2 von 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500" w:right="433" w:bottom="400" w:left="433" w:header="708" w:footer="708" w:gutter="0"/>
          <w:cols w:num="2" w:space="0" w:equalWidth="0">
            <w:col w:w="3416" w:space="4563"/>
            <w:col w:w="1542" w:space="0"/>
          </w:cols>
          <w:docGrid w:linePitch="360"/>
        </w:sectPr>
        <w:spacing w:before="48" w:after="0" w:line="239" w:lineRule="exact"/>
        <w:ind w:left="-80" w:right="40" w:firstLine="0"/>
        <w:jc w:val="right"/>
      </w:pPr>
      <w:r/>
      <w:r>
        <w:rPr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Unterschrift(en)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Verantwortl.: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r/>
    </w:p>
    <w:sectPr>
      <w:type w:val="continuous"/>
      <w:pgSz w:w="11914" w:h="16850"/>
      <w:pgMar w:top="500" w:right="433" w:bottom="400" w:left="43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2020-11-16T19:17:55Z</dcterms:created>
  <dcterms:modified xsi:type="dcterms:W3CDTF">2020-11-16T19:17:55Z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